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37" w:rsidRDefault="00B316E8" w:rsidP="00B316E8">
      <w:pPr>
        <w:ind w:left="453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</w:p>
    <w:p w:rsidR="00B316E8" w:rsidRPr="0047077B" w:rsidRDefault="006375C1" w:rsidP="00B316E8">
      <w:pPr>
        <w:ind w:left="453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B316E8" w:rsidRPr="0047077B">
        <w:rPr>
          <w:rFonts w:ascii="Times New Roman" w:hAnsi="Times New Roman"/>
          <w:color w:val="000000" w:themeColor="text1"/>
          <w:sz w:val="28"/>
          <w:szCs w:val="28"/>
        </w:rPr>
        <w:t>приказ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B316E8" w:rsidRPr="0047077B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Федеральной службы</w:t>
      </w:r>
    </w:p>
    <w:p w:rsidR="00B316E8" w:rsidRPr="0047077B" w:rsidRDefault="00B316E8" w:rsidP="00B316E8">
      <w:pPr>
        <w:ind w:left="4536"/>
        <w:rPr>
          <w:rFonts w:ascii="Times New Roman" w:hAnsi="Times New Roman"/>
          <w:color w:val="000000" w:themeColor="text1"/>
          <w:sz w:val="28"/>
          <w:szCs w:val="28"/>
        </w:rPr>
      </w:pPr>
      <w:r w:rsidRPr="0047077B">
        <w:rPr>
          <w:rFonts w:ascii="Times New Roman" w:hAnsi="Times New Roman"/>
          <w:color w:val="000000" w:themeColor="text1"/>
          <w:sz w:val="28"/>
          <w:szCs w:val="28"/>
        </w:rPr>
        <w:t>по экологическому, технологическому</w:t>
      </w:r>
    </w:p>
    <w:p w:rsidR="00B316E8" w:rsidRPr="0047077B" w:rsidRDefault="00B316E8" w:rsidP="00B316E8">
      <w:pPr>
        <w:ind w:left="4536"/>
        <w:rPr>
          <w:rFonts w:ascii="Times New Roman" w:hAnsi="Times New Roman"/>
          <w:color w:val="000000" w:themeColor="text1"/>
          <w:sz w:val="28"/>
          <w:szCs w:val="28"/>
        </w:rPr>
      </w:pPr>
      <w:r w:rsidRPr="0047077B">
        <w:rPr>
          <w:rFonts w:ascii="Times New Roman" w:hAnsi="Times New Roman"/>
          <w:color w:val="000000" w:themeColor="text1"/>
          <w:sz w:val="28"/>
          <w:szCs w:val="28"/>
        </w:rPr>
        <w:t>и атомному надзору</w:t>
      </w:r>
    </w:p>
    <w:p w:rsidR="00B316E8" w:rsidRDefault="00B316E8" w:rsidP="00B316E8">
      <w:pPr>
        <w:ind w:left="4536"/>
        <w:rPr>
          <w:rFonts w:ascii="Times New Roman" w:hAnsi="Times New Roman"/>
          <w:color w:val="000000" w:themeColor="text1"/>
          <w:sz w:val="28"/>
          <w:szCs w:val="28"/>
        </w:rPr>
      </w:pPr>
      <w:r w:rsidRPr="0047077B">
        <w:rPr>
          <w:rFonts w:ascii="Times New Roman" w:hAnsi="Times New Roman"/>
          <w:color w:val="000000" w:themeColor="text1"/>
          <w:sz w:val="28"/>
          <w:szCs w:val="28"/>
        </w:rPr>
        <w:t>от ______________20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D06E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47077B">
        <w:rPr>
          <w:rFonts w:ascii="Times New Roman" w:hAnsi="Times New Roman"/>
          <w:color w:val="000000" w:themeColor="text1"/>
          <w:sz w:val="28"/>
          <w:szCs w:val="28"/>
        </w:rPr>
        <w:t xml:space="preserve"> г. № _________</w:t>
      </w:r>
    </w:p>
    <w:p w:rsidR="00B316E8" w:rsidRPr="00B316E8" w:rsidRDefault="00B316E8" w:rsidP="00B316E8">
      <w:pPr>
        <w:rPr>
          <w:rFonts w:ascii="Times New Roman" w:hAnsi="Times New Roman"/>
          <w:sz w:val="28"/>
          <w:szCs w:val="28"/>
        </w:rPr>
      </w:pPr>
    </w:p>
    <w:p w:rsidR="00B316E8" w:rsidRPr="00F83837" w:rsidRDefault="00B316E8" w:rsidP="00B316E8">
      <w:pPr>
        <w:rPr>
          <w:rFonts w:ascii="Times New Roman" w:hAnsi="Times New Roman"/>
          <w:sz w:val="20"/>
        </w:rPr>
      </w:pPr>
    </w:p>
    <w:p w:rsidR="00B316E8" w:rsidRDefault="00EA2DF1" w:rsidP="00B316E8">
      <w:pPr>
        <w:tabs>
          <w:tab w:val="left" w:pos="3765"/>
        </w:tabs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методические рекомендации по</w:t>
      </w:r>
      <w:r w:rsidR="00B316E8" w:rsidRPr="00B316E8">
        <w:rPr>
          <w:rFonts w:ascii="Times New Roman" w:hAnsi="Times New Roman"/>
          <w:b/>
          <w:smallCaps/>
          <w:sz w:val="28"/>
          <w:szCs w:val="28"/>
        </w:rPr>
        <w:t xml:space="preserve"> осуществлени</w:t>
      </w:r>
      <w:r>
        <w:rPr>
          <w:rFonts w:ascii="Times New Roman" w:hAnsi="Times New Roman"/>
          <w:b/>
          <w:smallCaps/>
          <w:sz w:val="28"/>
          <w:szCs w:val="28"/>
        </w:rPr>
        <w:t>ю</w:t>
      </w:r>
      <w:r w:rsidR="00B316E8" w:rsidRPr="00B316E8"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="00B316E8">
        <w:rPr>
          <w:rFonts w:ascii="Times New Roman" w:hAnsi="Times New Roman"/>
          <w:b/>
          <w:smallCaps/>
          <w:sz w:val="28"/>
          <w:szCs w:val="28"/>
        </w:rPr>
        <w:t xml:space="preserve">                                                                        </w:t>
      </w:r>
      <w:r w:rsidR="00053E08">
        <w:rPr>
          <w:rFonts w:ascii="Times New Roman" w:hAnsi="Times New Roman"/>
          <w:b/>
          <w:smallCaps/>
          <w:sz w:val="28"/>
          <w:szCs w:val="28"/>
        </w:rPr>
        <w:t>ф</w:t>
      </w:r>
      <w:r w:rsidR="00B316E8" w:rsidRPr="00B316E8">
        <w:rPr>
          <w:rFonts w:ascii="Times New Roman" w:hAnsi="Times New Roman"/>
          <w:b/>
          <w:smallCaps/>
          <w:sz w:val="28"/>
          <w:szCs w:val="28"/>
        </w:rPr>
        <w:t>едеральной службой по экологическому, технологическому</w:t>
      </w:r>
      <w:r w:rsidR="00B316E8">
        <w:rPr>
          <w:rFonts w:ascii="Times New Roman" w:hAnsi="Times New Roman"/>
          <w:b/>
          <w:smallCaps/>
          <w:sz w:val="28"/>
          <w:szCs w:val="28"/>
        </w:rPr>
        <w:t xml:space="preserve">                                    </w:t>
      </w:r>
      <w:r w:rsidR="00B316E8" w:rsidRPr="00B316E8">
        <w:rPr>
          <w:rFonts w:ascii="Times New Roman" w:hAnsi="Times New Roman"/>
          <w:b/>
          <w:smallCaps/>
          <w:sz w:val="28"/>
          <w:szCs w:val="28"/>
        </w:rPr>
        <w:t>и атомному надзору государственного контроля (</w:t>
      </w:r>
      <w:proofErr w:type="gramStart"/>
      <w:r w:rsidR="00B316E8" w:rsidRPr="00B316E8">
        <w:rPr>
          <w:rFonts w:ascii="Times New Roman" w:hAnsi="Times New Roman"/>
          <w:b/>
          <w:smallCaps/>
          <w:sz w:val="28"/>
          <w:szCs w:val="28"/>
        </w:rPr>
        <w:t xml:space="preserve">надзора) </w:t>
      </w:r>
      <w:r w:rsidR="00B316E8">
        <w:rPr>
          <w:rFonts w:ascii="Times New Roman" w:hAnsi="Times New Roman"/>
          <w:b/>
          <w:smallCaps/>
          <w:sz w:val="28"/>
          <w:szCs w:val="28"/>
        </w:rPr>
        <w:t xml:space="preserve">  </w:t>
      </w:r>
      <w:proofErr w:type="gramEnd"/>
      <w:r w:rsidR="00B316E8">
        <w:rPr>
          <w:rFonts w:ascii="Times New Roman" w:hAnsi="Times New Roman"/>
          <w:b/>
          <w:smallCaps/>
          <w:sz w:val="28"/>
          <w:szCs w:val="28"/>
        </w:rPr>
        <w:t xml:space="preserve">                           </w:t>
      </w:r>
      <w:r w:rsidR="00B316E8" w:rsidRPr="00B316E8">
        <w:rPr>
          <w:rFonts w:ascii="Times New Roman" w:hAnsi="Times New Roman"/>
          <w:b/>
          <w:smallCaps/>
          <w:sz w:val="28"/>
          <w:szCs w:val="28"/>
        </w:rPr>
        <w:t xml:space="preserve">за соблюдением требований промышленной безопасности </w:t>
      </w:r>
      <w:r w:rsidR="00B316E8">
        <w:rPr>
          <w:rFonts w:ascii="Times New Roman" w:hAnsi="Times New Roman"/>
          <w:b/>
          <w:smallCaps/>
          <w:sz w:val="28"/>
          <w:szCs w:val="28"/>
        </w:rPr>
        <w:t xml:space="preserve">                                        </w:t>
      </w:r>
      <w:r w:rsidR="00B316E8" w:rsidRPr="00B316E8">
        <w:rPr>
          <w:rFonts w:ascii="Times New Roman" w:hAnsi="Times New Roman"/>
          <w:b/>
          <w:smallCaps/>
          <w:sz w:val="28"/>
          <w:szCs w:val="28"/>
        </w:rPr>
        <w:t xml:space="preserve">и </w:t>
      </w:r>
      <w:r w:rsidR="005D528A">
        <w:rPr>
          <w:rFonts w:ascii="Times New Roman" w:hAnsi="Times New Roman"/>
          <w:b/>
          <w:smallCaps/>
          <w:sz w:val="28"/>
          <w:szCs w:val="28"/>
        </w:rPr>
        <w:t>лицензионных требований</w:t>
      </w:r>
      <w:r w:rsidR="00FA2C7E"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="00FA2C7E" w:rsidRPr="00FA2C7E">
        <w:rPr>
          <w:rFonts w:ascii="Times New Roman" w:hAnsi="Times New Roman"/>
          <w:b/>
          <w:smallCaps/>
          <w:sz w:val="28"/>
          <w:szCs w:val="28"/>
        </w:rPr>
        <w:t>с использованием средств дистанционного взаимодействия</w:t>
      </w:r>
    </w:p>
    <w:p w:rsidR="00B316E8" w:rsidRDefault="00B316E8" w:rsidP="00B316E8">
      <w:pPr>
        <w:tabs>
          <w:tab w:val="left" w:pos="3765"/>
        </w:tabs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80B57" w:rsidRDefault="00C80B57" w:rsidP="00B316E8">
      <w:pPr>
        <w:tabs>
          <w:tab w:val="left" w:pos="3765"/>
        </w:tabs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EA2DF1" w:rsidRDefault="00EA2DF1" w:rsidP="00053E08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E6F71">
        <w:rPr>
          <w:rFonts w:ascii="Times New Roman" w:hAnsi="Times New Roman"/>
          <w:sz w:val="28"/>
          <w:szCs w:val="28"/>
        </w:rPr>
        <w:t xml:space="preserve">Настоящие </w:t>
      </w:r>
      <w:r w:rsidR="006375C1">
        <w:rPr>
          <w:rFonts w:ascii="Times New Roman" w:hAnsi="Times New Roman"/>
          <w:sz w:val="28"/>
          <w:szCs w:val="28"/>
        </w:rPr>
        <w:t>м</w:t>
      </w:r>
      <w:r w:rsidR="006E6F71">
        <w:rPr>
          <w:rFonts w:ascii="Times New Roman" w:hAnsi="Times New Roman"/>
          <w:sz w:val="28"/>
          <w:szCs w:val="28"/>
        </w:rPr>
        <w:t xml:space="preserve">етодические рекомендации по </w:t>
      </w:r>
      <w:r w:rsidR="006E6F71" w:rsidRPr="00053E08">
        <w:rPr>
          <w:rFonts w:ascii="Times New Roman" w:hAnsi="Times New Roman"/>
          <w:sz w:val="28"/>
          <w:szCs w:val="28"/>
        </w:rPr>
        <w:t>осуществлени</w:t>
      </w:r>
      <w:r w:rsidR="006E6F71">
        <w:rPr>
          <w:rFonts w:ascii="Times New Roman" w:hAnsi="Times New Roman"/>
          <w:sz w:val="28"/>
          <w:szCs w:val="28"/>
        </w:rPr>
        <w:t>ю</w:t>
      </w:r>
      <w:r w:rsidR="006E6F71" w:rsidRPr="00053E08">
        <w:rPr>
          <w:rFonts w:ascii="Times New Roman" w:hAnsi="Times New Roman"/>
          <w:sz w:val="28"/>
          <w:szCs w:val="28"/>
        </w:rPr>
        <w:t xml:space="preserve"> Федеральной службой по экологическому, технологическому и атомному надзору государственного контроля (надзора) за соблюдением требований промышленной безопасности и </w:t>
      </w:r>
      <w:r w:rsidR="005D528A">
        <w:rPr>
          <w:rFonts w:ascii="Times New Roman" w:hAnsi="Times New Roman"/>
          <w:sz w:val="28"/>
          <w:szCs w:val="28"/>
        </w:rPr>
        <w:t xml:space="preserve">лицензионных требований </w:t>
      </w:r>
      <w:r w:rsidR="006E6F71" w:rsidRPr="00053E08">
        <w:rPr>
          <w:rFonts w:ascii="Times New Roman" w:hAnsi="Times New Roman"/>
          <w:sz w:val="28"/>
          <w:szCs w:val="28"/>
        </w:rPr>
        <w:t>с использованием средств дистанционного взаимодействия</w:t>
      </w:r>
      <w:r w:rsidR="006E6F71">
        <w:rPr>
          <w:rFonts w:ascii="Times New Roman" w:hAnsi="Times New Roman"/>
          <w:sz w:val="28"/>
          <w:szCs w:val="28"/>
        </w:rPr>
        <w:t xml:space="preserve"> (далее </w:t>
      </w:r>
      <w:r w:rsidR="007768F7">
        <w:rPr>
          <w:rFonts w:ascii="Times New Roman" w:hAnsi="Times New Roman"/>
          <w:sz w:val="28"/>
          <w:szCs w:val="28"/>
        </w:rPr>
        <w:t>-</w:t>
      </w:r>
      <w:r w:rsidR="006E6F71">
        <w:rPr>
          <w:rFonts w:ascii="Times New Roman" w:hAnsi="Times New Roman"/>
          <w:sz w:val="28"/>
          <w:szCs w:val="28"/>
        </w:rPr>
        <w:t xml:space="preserve"> Методические рекомендации) применяются </w:t>
      </w:r>
      <w:r w:rsidR="00C71CAE">
        <w:rPr>
          <w:rFonts w:ascii="Times New Roman" w:hAnsi="Times New Roman"/>
          <w:sz w:val="28"/>
          <w:szCs w:val="28"/>
        </w:rPr>
        <w:t>при проведении проверок соответствия требованиям промышленной безопасности и лицензионным требованиям в отношении юридических лиц и индивидуальных предпринимателей, осуществляющих:</w:t>
      </w:r>
    </w:p>
    <w:p w:rsidR="00C71CAE" w:rsidRPr="006375C1" w:rsidRDefault="00C71CAE" w:rsidP="006375C1">
      <w:pPr>
        <w:pStyle w:val="af3"/>
        <w:numPr>
          <w:ilvl w:val="0"/>
          <w:numId w:val="18"/>
        </w:numPr>
        <w:tabs>
          <w:tab w:val="left" w:pos="37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375C1">
        <w:rPr>
          <w:rFonts w:ascii="Times New Roman" w:hAnsi="Times New Roman"/>
          <w:sz w:val="28"/>
          <w:szCs w:val="28"/>
        </w:rPr>
        <w:t>деятельность по проведению экспертизы промышленной безопасности;</w:t>
      </w:r>
    </w:p>
    <w:p w:rsidR="00C71CAE" w:rsidRPr="006375C1" w:rsidRDefault="00C71CAE" w:rsidP="006375C1">
      <w:pPr>
        <w:pStyle w:val="af3"/>
        <w:numPr>
          <w:ilvl w:val="0"/>
          <w:numId w:val="18"/>
        </w:numPr>
        <w:tabs>
          <w:tab w:val="left" w:pos="3765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6375C1">
        <w:rPr>
          <w:rFonts w:ascii="Times New Roman" w:hAnsi="Times New Roman"/>
          <w:sz w:val="28"/>
          <w:szCs w:val="28"/>
        </w:rPr>
        <w:t>деятельность, связанную с обращением взрывчатых мате</w:t>
      </w:r>
      <w:r w:rsidR="0061559C" w:rsidRPr="006375C1">
        <w:rPr>
          <w:rFonts w:ascii="Times New Roman" w:hAnsi="Times New Roman"/>
          <w:sz w:val="28"/>
          <w:szCs w:val="28"/>
        </w:rPr>
        <w:t>риалов промышленного назначения</w:t>
      </w:r>
      <w:r w:rsidRPr="006375C1">
        <w:rPr>
          <w:rFonts w:ascii="Times New Roman" w:hAnsi="Times New Roman"/>
          <w:sz w:val="28"/>
          <w:szCs w:val="28"/>
          <w:lang w:eastAsia="zh-CN"/>
        </w:rPr>
        <w:t>;</w:t>
      </w:r>
    </w:p>
    <w:p w:rsidR="00C71CAE" w:rsidRPr="006375C1" w:rsidRDefault="00C71CAE" w:rsidP="006375C1">
      <w:pPr>
        <w:pStyle w:val="af3"/>
        <w:numPr>
          <w:ilvl w:val="0"/>
          <w:numId w:val="18"/>
        </w:numPr>
        <w:tabs>
          <w:tab w:val="left" w:pos="3765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6375C1">
        <w:rPr>
          <w:rFonts w:ascii="Times New Roman" w:hAnsi="Times New Roman"/>
          <w:sz w:val="28"/>
          <w:szCs w:val="28"/>
          <w:lang w:eastAsia="zh-CN"/>
        </w:rPr>
        <w:t>производство маркшейдерских работ;</w:t>
      </w:r>
    </w:p>
    <w:p w:rsidR="00C71CAE" w:rsidRPr="006375C1" w:rsidRDefault="00C71CAE" w:rsidP="006375C1">
      <w:pPr>
        <w:pStyle w:val="af3"/>
        <w:numPr>
          <w:ilvl w:val="0"/>
          <w:numId w:val="18"/>
        </w:numPr>
        <w:tabs>
          <w:tab w:val="left" w:pos="3765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6375C1">
        <w:rPr>
          <w:rFonts w:ascii="Times New Roman" w:hAnsi="Times New Roman"/>
          <w:sz w:val="28"/>
          <w:szCs w:val="28"/>
          <w:lang w:eastAsia="zh-CN"/>
        </w:rPr>
        <w:t xml:space="preserve">эксплуатацию взрывопожароопасных и химически опасных производственных объектов </w:t>
      </w:r>
      <w:r w:rsidR="0061559C" w:rsidRPr="006375C1">
        <w:rPr>
          <w:rFonts w:ascii="Times New Roman" w:hAnsi="Times New Roman"/>
          <w:sz w:val="28"/>
          <w:szCs w:val="28"/>
          <w:lang w:val="en-US" w:eastAsia="zh-CN"/>
        </w:rPr>
        <w:t>I</w:t>
      </w:r>
      <w:r w:rsidR="0061559C" w:rsidRPr="006375C1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61559C" w:rsidRPr="006375C1">
        <w:rPr>
          <w:rFonts w:ascii="Times New Roman" w:hAnsi="Times New Roman"/>
          <w:sz w:val="28"/>
          <w:szCs w:val="28"/>
          <w:lang w:val="en-US" w:eastAsia="zh-CN"/>
        </w:rPr>
        <w:t>II</w:t>
      </w:r>
      <w:r w:rsidR="0061559C" w:rsidRPr="006375C1">
        <w:rPr>
          <w:rFonts w:ascii="Times New Roman" w:hAnsi="Times New Roman"/>
          <w:sz w:val="28"/>
          <w:szCs w:val="28"/>
          <w:lang w:eastAsia="zh-CN"/>
        </w:rPr>
        <w:t xml:space="preserve"> и </w:t>
      </w:r>
      <w:r w:rsidRPr="006375C1">
        <w:rPr>
          <w:rFonts w:ascii="Times New Roman" w:hAnsi="Times New Roman"/>
          <w:sz w:val="28"/>
          <w:szCs w:val="28"/>
          <w:lang w:eastAsia="zh-CN"/>
        </w:rPr>
        <w:t>III</w:t>
      </w:r>
      <w:r w:rsidR="0061559C" w:rsidRPr="006375C1">
        <w:rPr>
          <w:rFonts w:ascii="Times New Roman" w:hAnsi="Times New Roman"/>
          <w:sz w:val="28"/>
          <w:szCs w:val="28"/>
          <w:lang w:eastAsia="zh-CN"/>
        </w:rPr>
        <w:t xml:space="preserve"> классов</w:t>
      </w:r>
      <w:r w:rsidRPr="006375C1">
        <w:rPr>
          <w:rFonts w:ascii="Times New Roman" w:hAnsi="Times New Roman"/>
          <w:sz w:val="28"/>
          <w:szCs w:val="28"/>
          <w:lang w:eastAsia="zh-CN"/>
        </w:rPr>
        <w:t xml:space="preserve"> опасности.</w:t>
      </w:r>
    </w:p>
    <w:p w:rsidR="00053E08" w:rsidRDefault="006E6F71" w:rsidP="00053E08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CAE">
        <w:rPr>
          <w:rFonts w:ascii="Times New Roman" w:hAnsi="Times New Roman"/>
          <w:sz w:val="28"/>
          <w:szCs w:val="28"/>
        </w:rPr>
        <w:t>2</w:t>
      </w:r>
      <w:r w:rsidR="00053E08" w:rsidRPr="00C71CAE">
        <w:rPr>
          <w:rFonts w:ascii="Times New Roman" w:hAnsi="Times New Roman"/>
          <w:sz w:val="28"/>
          <w:szCs w:val="28"/>
        </w:rPr>
        <w:t xml:space="preserve">. Для целей </w:t>
      </w:r>
      <w:r w:rsidR="00053E08">
        <w:rPr>
          <w:rFonts w:ascii="Times New Roman" w:hAnsi="Times New Roman"/>
          <w:sz w:val="28"/>
          <w:szCs w:val="28"/>
        </w:rPr>
        <w:t xml:space="preserve">применения </w:t>
      </w:r>
      <w:r>
        <w:rPr>
          <w:rFonts w:ascii="Times New Roman" w:hAnsi="Times New Roman"/>
          <w:sz w:val="28"/>
          <w:szCs w:val="28"/>
        </w:rPr>
        <w:t xml:space="preserve">Методических рекомендаций </w:t>
      </w:r>
      <w:r w:rsidR="00053E08">
        <w:rPr>
          <w:rFonts w:ascii="Times New Roman" w:hAnsi="Times New Roman"/>
          <w:sz w:val="28"/>
          <w:szCs w:val="28"/>
        </w:rPr>
        <w:t>используются следующие сокращения:</w:t>
      </w:r>
    </w:p>
    <w:p w:rsidR="00053E08" w:rsidRDefault="00053E08" w:rsidP="00053E08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юридическое лицо или индивидуальный предприниматель, в отношении которого проводятся мероприятия по контролю (надзору)</w:t>
      </w:r>
      <w:r w:rsidR="00F8383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240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проверяемое лицо;</w:t>
      </w:r>
    </w:p>
    <w:p w:rsidR="00053E08" w:rsidRDefault="00053E08" w:rsidP="00053E08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акт проверки соответствия юридического лица или индивидуального предпринимателя требованиям, установленным законодательством Российской Федерации</w:t>
      </w:r>
      <w:r w:rsidR="00F8383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240EB">
        <w:rPr>
          <w:rFonts w:ascii="Times New Roman" w:hAnsi="Times New Roman"/>
          <w:sz w:val="28"/>
          <w:szCs w:val="28"/>
        </w:rPr>
        <w:t>-</w:t>
      </w:r>
      <w:r w:rsidR="001A55A9">
        <w:rPr>
          <w:rFonts w:ascii="Times New Roman" w:hAnsi="Times New Roman"/>
          <w:sz w:val="28"/>
          <w:szCs w:val="28"/>
        </w:rPr>
        <w:t xml:space="preserve"> акт проверки;</w:t>
      </w:r>
    </w:p>
    <w:p w:rsidR="00E53E51" w:rsidRDefault="00E53E51" w:rsidP="00053E08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проверка </w:t>
      </w:r>
      <w:r w:rsidRPr="00E53E51">
        <w:rPr>
          <w:rFonts w:ascii="Times New Roman" w:hAnsi="Times New Roman"/>
          <w:sz w:val="28"/>
          <w:szCs w:val="28"/>
        </w:rPr>
        <w:t>соблюдени</w:t>
      </w:r>
      <w:r>
        <w:rPr>
          <w:rFonts w:ascii="Times New Roman" w:hAnsi="Times New Roman"/>
          <w:sz w:val="28"/>
          <w:szCs w:val="28"/>
        </w:rPr>
        <w:t>я</w:t>
      </w:r>
      <w:r w:rsidRPr="00E53E51">
        <w:rPr>
          <w:rFonts w:ascii="Times New Roman" w:hAnsi="Times New Roman"/>
          <w:sz w:val="28"/>
          <w:szCs w:val="28"/>
        </w:rPr>
        <w:t xml:space="preserve"> требований промышленной безопасности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E53E51">
        <w:rPr>
          <w:rFonts w:ascii="Times New Roman" w:hAnsi="Times New Roman"/>
          <w:sz w:val="28"/>
          <w:szCs w:val="28"/>
        </w:rPr>
        <w:t xml:space="preserve">и </w:t>
      </w:r>
      <w:r w:rsidR="00D240EB">
        <w:rPr>
          <w:rFonts w:ascii="Times New Roman" w:hAnsi="Times New Roman"/>
          <w:sz w:val="28"/>
          <w:szCs w:val="28"/>
        </w:rPr>
        <w:t>соответствия лицензионным 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D240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проверка соответствия установленным требованиям.</w:t>
      </w:r>
    </w:p>
    <w:p w:rsidR="00796361" w:rsidRPr="00796361" w:rsidRDefault="00C71CAE" w:rsidP="00053E08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361">
        <w:rPr>
          <w:rFonts w:ascii="Times New Roman" w:hAnsi="Times New Roman"/>
          <w:sz w:val="28"/>
          <w:szCs w:val="28"/>
        </w:rPr>
        <w:t>3</w:t>
      </w:r>
      <w:r w:rsidR="00BE1DEB" w:rsidRPr="00796361">
        <w:rPr>
          <w:rFonts w:ascii="Times New Roman" w:hAnsi="Times New Roman"/>
          <w:sz w:val="28"/>
          <w:szCs w:val="28"/>
        </w:rPr>
        <w:t>. Срок</w:t>
      </w:r>
      <w:r w:rsidR="00796361" w:rsidRPr="00796361">
        <w:rPr>
          <w:rFonts w:ascii="Times New Roman" w:hAnsi="Times New Roman"/>
          <w:sz w:val="28"/>
          <w:szCs w:val="28"/>
        </w:rPr>
        <w:t>и</w:t>
      </w:r>
      <w:r w:rsidR="00BE1DEB" w:rsidRPr="00796361">
        <w:rPr>
          <w:rFonts w:ascii="Times New Roman" w:hAnsi="Times New Roman"/>
          <w:sz w:val="28"/>
          <w:szCs w:val="28"/>
        </w:rPr>
        <w:t xml:space="preserve"> проведения пров</w:t>
      </w:r>
      <w:r w:rsidR="00796361" w:rsidRPr="00796361">
        <w:rPr>
          <w:rFonts w:ascii="Times New Roman" w:hAnsi="Times New Roman"/>
          <w:sz w:val="28"/>
          <w:szCs w:val="28"/>
        </w:rPr>
        <w:t>ерочных мероприятий устанавливаю</w:t>
      </w:r>
      <w:r w:rsidR="00BE1DEB" w:rsidRPr="00796361">
        <w:rPr>
          <w:rFonts w:ascii="Times New Roman" w:hAnsi="Times New Roman"/>
          <w:sz w:val="28"/>
          <w:szCs w:val="28"/>
        </w:rPr>
        <w:t>тся исходя                   из требований</w:t>
      </w:r>
      <w:r w:rsidR="00796361" w:rsidRPr="00796361">
        <w:rPr>
          <w:rFonts w:ascii="Times New Roman" w:hAnsi="Times New Roman"/>
          <w:sz w:val="28"/>
          <w:szCs w:val="28"/>
        </w:rPr>
        <w:t xml:space="preserve"> законодательства</w:t>
      </w:r>
      <w:r w:rsidR="006375C1">
        <w:rPr>
          <w:rFonts w:ascii="Times New Roman" w:hAnsi="Times New Roman"/>
          <w:sz w:val="28"/>
          <w:szCs w:val="28"/>
        </w:rPr>
        <w:t>,</w:t>
      </w:r>
      <w:r w:rsidR="00E23AD1" w:rsidRPr="00E23AD1">
        <w:rPr>
          <w:rFonts w:ascii="Times New Roman" w:hAnsi="Times New Roman"/>
          <w:sz w:val="28"/>
          <w:szCs w:val="28"/>
        </w:rPr>
        <w:t xml:space="preserve"> действующего</w:t>
      </w:r>
      <w:r w:rsidR="00796361" w:rsidRPr="00796361">
        <w:rPr>
          <w:rFonts w:ascii="Times New Roman" w:hAnsi="Times New Roman"/>
          <w:sz w:val="28"/>
          <w:szCs w:val="28"/>
        </w:rPr>
        <w:t xml:space="preserve"> на момент проведения проверок,</w:t>
      </w:r>
      <w:r w:rsidR="00BE1DEB" w:rsidRPr="00796361">
        <w:rPr>
          <w:rFonts w:ascii="Times New Roman" w:hAnsi="Times New Roman"/>
          <w:sz w:val="28"/>
          <w:szCs w:val="28"/>
        </w:rPr>
        <w:t xml:space="preserve"> </w:t>
      </w:r>
      <w:r w:rsidR="00796361" w:rsidRPr="00796361">
        <w:rPr>
          <w:rFonts w:ascii="Times New Roman" w:hAnsi="Times New Roman"/>
          <w:sz w:val="28"/>
          <w:szCs w:val="28"/>
        </w:rPr>
        <w:t xml:space="preserve">а также с учетом предусмотренных </w:t>
      </w:r>
      <w:r w:rsidR="00BE1DEB" w:rsidRPr="00796361">
        <w:rPr>
          <w:rFonts w:ascii="Times New Roman" w:hAnsi="Times New Roman"/>
          <w:sz w:val="28"/>
          <w:szCs w:val="28"/>
        </w:rPr>
        <w:t>настоящ</w:t>
      </w:r>
      <w:r w:rsidR="003C530D" w:rsidRPr="00796361">
        <w:rPr>
          <w:rFonts w:ascii="Times New Roman" w:hAnsi="Times New Roman"/>
          <w:sz w:val="28"/>
          <w:szCs w:val="28"/>
        </w:rPr>
        <w:t>и</w:t>
      </w:r>
      <w:r w:rsidR="001A2559">
        <w:rPr>
          <w:rFonts w:ascii="Times New Roman" w:hAnsi="Times New Roman"/>
          <w:sz w:val="28"/>
          <w:szCs w:val="28"/>
        </w:rPr>
        <w:t>ми</w:t>
      </w:r>
      <w:r w:rsidR="00BE1DEB" w:rsidRPr="00796361">
        <w:rPr>
          <w:rFonts w:ascii="Times New Roman" w:hAnsi="Times New Roman"/>
          <w:sz w:val="28"/>
          <w:szCs w:val="28"/>
        </w:rPr>
        <w:t xml:space="preserve"> </w:t>
      </w:r>
      <w:r w:rsidR="003C530D" w:rsidRPr="00796361">
        <w:rPr>
          <w:rFonts w:ascii="Times New Roman" w:hAnsi="Times New Roman"/>
          <w:sz w:val="28"/>
          <w:szCs w:val="28"/>
        </w:rPr>
        <w:t>Методически</w:t>
      </w:r>
      <w:r w:rsidR="001A2559">
        <w:rPr>
          <w:rFonts w:ascii="Times New Roman" w:hAnsi="Times New Roman"/>
          <w:sz w:val="28"/>
          <w:szCs w:val="28"/>
        </w:rPr>
        <w:t>ми</w:t>
      </w:r>
      <w:r w:rsidR="003C530D" w:rsidRPr="00796361">
        <w:rPr>
          <w:rFonts w:ascii="Times New Roman" w:hAnsi="Times New Roman"/>
          <w:sz w:val="28"/>
          <w:szCs w:val="28"/>
        </w:rPr>
        <w:t xml:space="preserve"> рекомендаци</w:t>
      </w:r>
      <w:r w:rsidR="001A2559">
        <w:rPr>
          <w:rFonts w:ascii="Times New Roman" w:hAnsi="Times New Roman"/>
          <w:sz w:val="28"/>
          <w:szCs w:val="28"/>
        </w:rPr>
        <w:t>ями</w:t>
      </w:r>
      <w:r w:rsidR="00BE1DEB" w:rsidRPr="00796361">
        <w:rPr>
          <w:rFonts w:ascii="Times New Roman" w:hAnsi="Times New Roman"/>
          <w:sz w:val="28"/>
          <w:szCs w:val="28"/>
        </w:rPr>
        <w:t xml:space="preserve"> объема документов и информации, подлежащ</w:t>
      </w:r>
      <w:r w:rsidR="006375C1">
        <w:rPr>
          <w:rFonts w:ascii="Times New Roman" w:hAnsi="Times New Roman"/>
          <w:sz w:val="28"/>
          <w:szCs w:val="28"/>
        </w:rPr>
        <w:t>их</w:t>
      </w:r>
      <w:r w:rsidR="00BE1DEB" w:rsidRPr="00796361">
        <w:rPr>
          <w:rFonts w:ascii="Times New Roman" w:hAnsi="Times New Roman"/>
          <w:sz w:val="28"/>
          <w:szCs w:val="28"/>
        </w:rPr>
        <w:t xml:space="preserve"> рассмотрению и анализу в ходе проведения проверки</w:t>
      </w:r>
      <w:r w:rsidR="00796361" w:rsidRPr="00796361">
        <w:rPr>
          <w:rFonts w:ascii="Times New Roman" w:hAnsi="Times New Roman"/>
          <w:sz w:val="28"/>
          <w:szCs w:val="28"/>
        </w:rPr>
        <w:t>.</w:t>
      </w:r>
    </w:p>
    <w:p w:rsidR="00FF4599" w:rsidRDefault="00FF4599" w:rsidP="00053E08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F4599">
        <w:rPr>
          <w:rFonts w:ascii="Times New Roman" w:hAnsi="Times New Roman"/>
          <w:sz w:val="28"/>
          <w:szCs w:val="28"/>
        </w:rPr>
        <w:t>Требования к формату документов и (или) информации, запрашиваемых               и получаемых в ходе проверки</w:t>
      </w:r>
      <w:r w:rsidR="00F6265B">
        <w:rPr>
          <w:rFonts w:ascii="Times New Roman" w:hAnsi="Times New Roman"/>
          <w:sz w:val="28"/>
          <w:szCs w:val="28"/>
        </w:rPr>
        <w:t xml:space="preserve"> с использованием средств дистанционного взаимодействия, </w:t>
      </w:r>
      <w:r w:rsidRPr="00FF4599">
        <w:rPr>
          <w:rFonts w:ascii="Times New Roman" w:hAnsi="Times New Roman"/>
          <w:sz w:val="28"/>
          <w:szCs w:val="28"/>
        </w:rPr>
        <w:t xml:space="preserve">приведены в </w:t>
      </w:r>
      <w:r w:rsidR="00F83837">
        <w:rPr>
          <w:rFonts w:ascii="Times New Roman" w:hAnsi="Times New Roman"/>
          <w:sz w:val="28"/>
          <w:szCs w:val="28"/>
        </w:rPr>
        <w:t>п</w:t>
      </w:r>
      <w:r w:rsidRPr="00FF4599">
        <w:rPr>
          <w:rFonts w:ascii="Times New Roman" w:hAnsi="Times New Roman"/>
          <w:sz w:val="28"/>
          <w:szCs w:val="28"/>
        </w:rPr>
        <w:t>риложении к Методическим рекомендациям.</w:t>
      </w:r>
    </w:p>
    <w:p w:rsidR="0058221A" w:rsidRDefault="0058221A" w:rsidP="00053E08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случае</w:t>
      </w:r>
      <w:r w:rsidRPr="0058221A">
        <w:rPr>
          <w:rFonts w:ascii="Times New Roman" w:hAnsi="Times New Roman"/>
          <w:sz w:val="28"/>
          <w:szCs w:val="28"/>
        </w:rPr>
        <w:t xml:space="preserve"> если достоверность сведений, содержащихся в представленных документах и (или) информации, </w:t>
      </w:r>
      <w:proofErr w:type="spellStart"/>
      <w:r w:rsidRPr="0058221A">
        <w:rPr>
          <w:rFonts w:ascii="Times New Roman" w:hAnsi="Times New Roman"/>
          <w:sz w:val="28"/>
          <w:szCs w:val="28"/>
        </w:rPr>
        <w:t>истребуемых</w:t>
      </w:r>
      <w:proofErr w:type="spellEnd"/>
      <w:r w:rsidRPr="0058221A">
        <w:rPr>
          <w:rFonts w:ascii="Times New Roman" w:hAnsi="Times New Roman"/>
          <w:sz w:val="28"/>
          <w:szCs w:val="28"/>
        </w:rPr>
        <w:t xml:space="preserve"> в ходе проверки, вызывает обоснованные сомнения либо эти сведения не позволяют оценить </w:t>
      </w:r>
      <w:r w:rsidR="0069208E">
        <w:rPr>
          <w:rFonts w:ascii="Times New Roman" w:hAnsi="Times New Roman"/>
          <w:sz w:val="28"/>
          <w:szCs w:val="28"/>
        </w:rPr>
        <w:t>соблюдение</w:t>
      </w:r>
      <w:r w:rsidRPr="005822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проверяемым лицом</w:t>
      </w:r>
      <w:r w:rsidRPr="005822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установленных требований,</w:t>
      </w:r>
      <w:r w:rsidRPr="005822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21A">
        <w:rPr>
          <w:rFonts w:ascii="Times New Roman" w:hAnsi="Times New Roman"/>
          <w:sz w:val="28"/>
          <w:szCs w:val="28"/>
        </w:rPr>
        <w:t>Ростехнадзор</w:t>
      </w:r>
      <w:proofErr w:type="spellEnd"/>
      <w:r w:rsidRPr="005822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58221A">
        <w:rPr>
          <w:rFonts w:ascii="Times New Roman" w:hAnsi="Times New Roman"/>
          <w:sz w:val="28"/>
          <w:szCs w:val="28"/>
        </w:rPr>
        <w:t xml:space="preserve">(его территориальные органы) вправе направить в адрес </w:t>
      </w:r>
      <w:r>
        <w:rPr>
          <w:rFonts w:ascii="Times New Roman" w:hAnsi="Times New Roman"/>
          <w:sz w:val="28"/>
          <w:szCs w:val="28"/>
        </w:rPr>
        <w:t>проверяемого лица</w:t>
      </w:r>
      <w:r w:rsidRPr="0058221A">
        <w:rPr>
          <w:rFonts w:ascii="Times New Roman" w:hAnsi="Times New Roman"/>
          <w:sz w:val="28"/>
          <w:szCs w:val="28"/>
        </w:rPr>
        <w:t xml:space="preserve"> мотивированный запрос с требованием представить необходимые </w:t>
      </w:r>
      <w:r w:rsidR="006069DA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58221A">
        <w:rPr>
          <w:rFonts w:ascii="Times New Roman" w:hAnsi="Times New Roman"/>
          <w:sz w:val="28"/>
          <w:szCs w:val="28"/>
        </w:rPr>
        <w:t>для рассмотрения в ходе проведения дистанционной проверки документы,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8221A">
        <w:rPr>
          <w:rFonts w:ascii="Times New Roman" w:hAnsi="Times New Roman"/>
          <w:sz w:val="28"/>
          <w:szCs w:val="28"/>
        </w:rPr>
        <w:t>в том числе фото</w:t>
      </w:r>
      <w:r>
        <w:rPr>
          <w:rFonts w:ascii="Times New Roman" w:hAnsi="Times New Roman"/>
          <w:sz w:val="28"/>
          <w:szCs w:val="28"/>
        </w:rPr>
        <w:t>-</w:t>
      </w:r>
      <w:r w:rsidRPr="0058221A">
        <w:rPr>
          <w:rFonts w:ascii="Times New Roman" w:hAnsi="Times New Roman"/>
          <w:sz w:val="28"/>
          <w:szCs w:val="28"/>
        </w:rPr>
        <w:t>, видеоматериалы.</w:t>
      </w:r>
    </w:p>
    <w:p w:rsidR="005964D5" w:rsidRDefault="007768F7" w:rsidP="00306476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8F7">
        <w:rPr>
          <w:rFonts w:ascii="Times New Roman" w:hAnsi="Times New Roman"/>
          <w:sz w:val="28"/>
          <w:szCs w:val="28"/>
        </w:rPr>
        <w:t>6</w:t>
      </w:r>
      <w:r w:rsidR="00306476" w:rsidRPr="007768F7">
        <w:rPr>
          <w:rFonts w:ascii="Times New Roman" w:hAnsi="Times New Roman"/>
          <w:sz w:val="28"/>
          <w:szCs w:val="28"/>
        </w:rPr>
        <w:t>.</w:t>
      </w:r>
      <w:r w:rsidR="00306476">
        <w:rPr>
          <w:rFonts w:ascii="Times New Roman" w:hAnsi="Times New Roman"/>
          <w:sz w:val="28"/>
          <w:szCs w:val="28"/>
        </w:rPr>
        <w:t xml:space="preserve"> </w:t>
      </w:r>
      <w:r w:rsidR="006375C1">
        <w:rPr>
          <w:rFonts w:ascii="Times New Roman" w:hAnsi="Times New Roman"/>
          <w:sz w:val="28"/>
          <w:szCs w:val="28"/>
        </w:rPr>
        <w:t>Д</w:t>
      </w:r>
      <w:r w:rsidR="001E07CE" w:rsidRPr="001E07CE">
        <w:rPr>
          <w:rFonts w:ascii="Times New Roman" w:hAnsi="Times New Roman"/>
          <w:sz w:val="28"/>
          <w:szCs w:val="28"/>
        </w:rPr>
        <w:t>окумент</w:t>
      </w:r>
      <w:r w:rsidR="006375C1">
        <w:rPr>
          <w:rFonts w:ascii="Times New Roman" w:hAnsi="Times New Roman"/>
          <w:sz w:val="28"/>
          <w:szCs w:val="28"/>
        </w:rPr>
        <w:t>ы</w:t>
      </w:r>
      <w:r w:rsidR="001E07CE" w:rsidRPr="001E07CE">
        <w:rPr>
          <w:rFonts w:ascii="Times New Roman" w:hAnsi="Times New Roman"/>
          <w:sz w:val="28"/>
          <w:szCs w:val="28"/>
        </w:rPr>
        <w:t xml:space="preserve"> и (или) информаци</w:t>
      </w:r>
      <w:r w:rsidR="006375C1">
        <w:rPr>
          <w:rFonts w:ascii="Times New Roman" w:hAnsi="Times New Roman"/>
          <w:sz w:val="28"/>
          <w:szCs w:val="28"/>
        </w:rPr>
        <w:t>я</w:t>
      </w:r>
      <w:r w:rsidR="001E07CE" w:rsidRPr="001E07CE">
        <w:rPr>
          <w:rFonts w:ascii="Times New Roman" w:hAnsi="Times New Roman"/>
          <w:sz w:val="28"/>
          <w:szCs w:val="28"/>
        </w:rPr>
        <w:t>, необходимы</w:t>
      </w:r>
      <w:r w:rsidR="006375C1">
        <w:rPr>
          <w:rFonts w:ascii="Times New Roman" w:hAnsi="Times New Roman"/>
          <w:sz w:val="28"/>
          <w:szCs w:val="28"/>
        </w:rPr>
        <w:t xml:space="preserve">е </w:t>
      </w:r>
      <w:r w:rsidR="001E07CE" w:rsidRPr="001E07CE">
        <w:rPr>
          <w:rFonts w:ascii="Times New Roman" w:hAnsi="Times New Roman"/>
          <w:sz w:val="28"/>
          <w:szCs w:val="28"/>
        </w:rPr>
        <w:t xml:space="preserve">для осуществления государственного </w:t>
      </w:r>
      <w:r w:rsidR="00AA7D07">
        <w:rPr>
          <w:rFonts w:ascii="Times New Roman" w:hAnsi="Times New Roman"/>
          <w:sz w:val="28"/>
          <w:szCs w:val="28"/>
        </w:rPr>
        <w:t>надзора в области промышленной безопасности</w:t>
      </w:r>
      <w:r w:rsidR="001E07CE" w:rsidRPr="001E07CE">
        <w:rPr>
          <w:rFonts w:ascii="Times New Roman" w:hAnsi="Times New Roman"/>
          <w:sz w:val="28"/>
          <w:szCs w:val="28"/>
        </w:rPr>
        <w:t xml:space="preserve"> и достижения целей и задач проведения проверки</w:t>
      </w:r>
      <w:r w:rsidR="00D90A0E">
        <w:rPr>
          <w:rFonts w:ascii="Times New Roman" w:hAnsi="Times New Roman"/>
          <w:sz w:val="28"/>
          <w:szCs w:val="28"/>
        </w:rPr>
        <w:t>:</w:t>
      </w:r>
    </w:p>
    <w:p w:rsidR="00AA7D07" w:rsidRDefault="007768F7" w:rsidP="00306476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06476">
        <w:rPr>
          <w:rFonts w:ascii="Times New Roman" w:hAnsi="Times New Roman"/>
          <w:sz w:val="28"/>
          <w:szCs w:val="28"/>
        </w:rPr>
        <w:t>.1. И</w:t>
      </w:r>
      <w:r w:rsidR="00306476" w:rsidRPr="003E1EA3">
        <w:rPr>
          <w:rFonts w:ascii="Times New Roman" w:hAnsi="Times New Roman"/>
          <w:sz w:val="28"/>
          <w:szCs w:val="28"/>
        </w:rPr>
        <w:t xml:space="preserve">счерпывающий перечень документов и (или) информации, </w:t>
      </w:r>
      <w:proofErr w:type="spellStart"/>
      <w:r w:rsidR="00306476" w:rsidRPr="003E1EA3">
        <w:rPr>
          <w:rFonts w:ascii="Times New Roman" w:hAnsi="Times New Roman"/>
          <w:sz w:val="28"/>
          <w:szCs w:val="28"/>
        </w:rPr>
        <w:t>истребуемых</w:t>
      </w:r>
      <w:proofErr w:type="spellEnd"/>
      <w:r w:rsidR="00306476" w:rsidRPr="003E1EA3">
        <w:rPr>
          <w:rFonts w:ascii="Times New Roman" w:hAnsi="Times New Roman"/>
          <w:sz w:val="28"/>
          <w:szCs w:val="28"/>
        </w:rPr>
        <w:t xml:space="preserve"> в ходе проверки </w:t>
      </w:r>
      <w:r w:rsidR="006375C1">
        <w:rPr>
          <w:rFonts w:ascii="Times New Roman" w:hAnsi="Times New Roman"/>
          <w:sz w:val="28"/>
          <w:szCs w:val="28"/>
        </w:rPr>
        <w:t>непосредственно</w:t>
      </w:r>
      <w:r w:rsidR="002162F3">
        <w:rPr>
          <w:rFonts w:ascii="Times New Roman" w:hAnsi="Times New Roman"/>
          <w:sz w:val="28"/>
          <w:szCs w:val="28"/>
        </w:rPr>
        <w:t xml:space="preserve"> у проверяемого лица </w:t>
      </w:r>
      <w:r w:rsidR="00306476">
        <w:rPr>
          <w:rFonts w:ascii="Times New Roman" w:hAnsi="Times New Roman"/>
          <w:sz w:val="28"/>
          <w:szCs w:val="28"/>
        </w:rPr>
        <w:t>при осуществлении</w:t>
      </w:r>
      <w:r w:rsidR="007B676C" w:rsidRPr="007B676C">
        <w:t xml:space="preserve"> </w:t>
      </w:r>
      <w:r w:rsidR="007B676C" w:rsidRPr="007B676C">
        <w:rPr>
          <w:rFonts w:ascii="Times New Roman" w:hAnsi="Times New Roman"/>
          <w:sz w:val="28"/>
          <w:szCs w:val="28"/>
        </w:rPr>
        <w:t>федерального государственного надзора в области промышленной безопасности</w:t>
      </w:r>
      <w:r w:rsidR="00306476">
        <w:rPr>
          <w:rFonts w:ascii="Times New Roman" w:hAnsi="Times New Roman"/>
          <w:sz w:val="28"/>
          <w:szCs w:val="28"/>
        </w:rPr>
        <w:t xml:space="preserve"> установлен пунктом 15 </w:t>
      </w:r>
      <w:r w:rsidR="007B676C" w:rsidRPr="007B676C">
        <w:rPr>
          <w:rFonts w:ascii="Times New Roman" w:hAnsi="Times New Roman"/>
          <w:sz w:val="28"/>
          <w:szCs w:val="28"/>
        </w:rPr>
        <w:t xml:space="preserve">Административного регламента Федеральной службы по экологическому, технологическому </w:t>
      </w:r>
      <w:r w:rsidR="006375C1">
        <w:rPr>
          <w:rFonts w:ascii="Times New Roman" w:hAnsi="Times New Roman"/>
          <w:sz w:val="28"/>
          <w:szCs w:val="28"/>
        </w:rPr>
        <w:t xml:space="preserve">                             </w:t>
      </w:r>
      <w:r w:rsidR="007B676C" w:rsidRPr="007B676C">
        <w:rPr>
          <w:rFonts w:ascii="Times New Roman" w:hAnsi="Times New Roman"/>
          <w:sz w:val="28"/>
          <w:szCs w:val="28"/>
        </w:rPr>
        <w:t>и атомному надзору по осуществлению федерального государственного надзора в об</w:t>
      </w:r>
      <w:r w:rsidR="007B676C">
        <w:rPr>
          <w:rFonts w:ascii="Times New Roman" w:hAnsi="Times New Roman"/>
          <w:sz w:val="28"/>
          <w:szCs w:val="28"/>
        </w:rPr>
        <w:t>ласти промышленной безопасности, утвержденного</w:t>
      </w:r>
      <w:r w:rsidR="007B676C" w:rsidRPr="007B676C">
        <w:rPr>
          <w:rFonts w:ascii="Times New Roman" w:hAnsi="Times New Roman"/>
          <w:sz w:val="28"/>
          <w:szCs w:val="28"/>
        </w:rPr>
        <w:t xml:space="preserve"> </w:t>
      </w:r>
      <w:r w:rsidR="007B676C">
        <w:rPr>
          <w:rFonts w:ascii="Times New Roman" w:hAnsi="Times New Roman"/>
          <w:sz w:val="28"/>
          <w:szCs w:val="28"/>
        </w:rPr>
        <w:t>п</w:t>
      </w:r>
      <w:r w:rsidR="007B676C" w:rsidRPr="007B676C">
        <w:rPr>
          <w:rFonts w:ascii="Times New Roman" w:hAnsi="Times New Roman"/>
          <w:sz w:val="28"/>
          <w:szCs w:val="28"/>
        </w:rPr>
        <w:t>риказ</w:t>
      </w:r>
      <w:r w:rsidR="007B676C">
        <w:rPr>
          <w:rFonts w:ascii="Times New Roman" w:hAnsi="Times New Roman"/>
          <w:sz w:val="28"/>
          <w:szCs w:val="28"/>
        </w:rPr>
        <w:t>ом</w:t>
      </w:r>
      <w:r w:rsidR="007B676C" w:rsidRPr="007B676C">
        <w:rPr>
          <w:rFonts w:ascii="Times New Roman" w:hAnsi="Times New Roman"/>
          <w:sz w:val="28"/>
          <w:szCs w:val="28"/>
        </w:rPr>
        <w:t xml:space="preserve"> Федеральной службы по экологическому, технологическому и атомному надзору </w:t>
      </w:r>
      <w:r w:rsidR="006375C1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7B676C" w:rsidRPr="007B676C">
        <w:rPr>
          <w:rFonts w:ascii="Times New Roman" w:hAnsi="Times New Roman"/>
          <w:sz w:val="28"/>
          <w:szCs w:val="28"/>
        </w:rPr>
        <w:lastRenderedPageBreak/>
        <w:t xml:space="preserve">от 3 июля 2019 г. </w:t>
      </w:r>
      <w:r w:rsidR="007B676C">
        <w:rPr>
          <w:rFonts w:ascii="Times New Roman" w:hAnsi="Times New Roman"/>
          <w:sz w:val="28"/>
          <w:szCs w:val="28"/>
        </w:rPr>
        <w:t>№</w:t>
      </w:r>
      <w:r w:rsidR="007B676C" w:rsidRPr="007B676C">
        <w:rPr>
          <w:rFonts w:ascii="Times New Roman" w:hAnsi="Times New Roman"/>
          <w:sz w:val="28"/>
          <w:szCs w:val="28"/>
        </w:rPr>
        <w:t xml:space="preserve"> 258</w:t>
      </w:r>
      <w:r w:rsidR="007B676C">
        <w:rPr>
          <w:rFonts w:ascii="Times New Roman" w:hAnsi="Times New Roman"/>
          <w:sz w:val="28"/>
          <w:szCs w:val="28"/>
        </w:rPr>
        <w:t xml:space="preserve"> (зарегистрирован Минюстом России </w:t>
      </w:r>
      <w:r w:rsidR="00AA7D07">
        <w:rPr>
          <w:rFonts w:ascii="Times New Roman" w:hAnsi="Times New Roman"/>
          <w:sz w:val="28"/>
          <w:szCs w:val="28"/>
        </w:rPr>
        <w:t xml:space="preserve">10 декабря 2019 г. № 56748) (далее </w:t>
      </w:r>
      <w:r w:rsidR="00F6265B" w:rsidRPr="00F6265B">
        <w:rPr>
          <w:rFonts w:ascii="Times New Roman" w:hAnsi="Times New Roman"/>
          <w:sz w:val="28"/>
          <w:szCs w:val="28"/>
        </w:rPr>
        <w:t>-</w:t>
      </w:r>
      <w:r w:rsidR="00AA7D07">
        <w:rPr>
          <w:rFonts w:ascii="Times New Roman" w:hAnsi="Times New Roman"/>
          <w:sz w:val="28"/>
          <w:szCs w:val="28"/>
        </w:rPr>
        <w:t xml:space="preserve"> Регламент № 258).</w:t>
      </w:r>
    </w:p>
    <w:p w:rsidR="0058221A" w:rsidRDefault="007768F7" w:rsidP="0058221A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06476">
        <w:rPr>
          <w:rFonts w:ascii="Times New Roman" w:hAnsi="Times New Roman"/>
          <w:sz w:val="28"/>
          <w:szCs w:val="28"/>
        </w:rPr>
        <w:t xml:space="preserve">.2.  </w:t>
      </w:r>
      <w:r w:rsidR="00AA7D07" w:rsidRPr="00AA7D07">
        <w:rPr>
          <w:rFonts w:ascii="Times New Roman" w:hAnsi="Times New Roman"/>
          <w:sz w:val="28"/>
          <w:szCs w:val="28"/>
        </w:rPr>
        <w:t>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</w:t>
      </w:r>
      <w:r w:rsidR="00AA7D07">
        <w:rPr>
          <w:rFonts w:ascii="Times New Roman" w:hAnsi="Times New Roman"/>
          <w:sz w:val="28"/>
          <w:szCs w:val="28"/>
        </w:rPr>
        <w:t xml:space="preserve"> при осуществлении надзора в области промышленной безопасности</w:t>
      </w:r>
      <w:r w:rsidR="00D240EB">
        <w:rPr>
          <w:rFonts w:ascii="Times New Roman" w:hAnsi="Times New Roman"/>
          <w:sz w:val="28"/>
          <w:szCs w:val="28"/>
        </w:rPr>
        <w:t>,</w:t>
      </w:r>
      <w:r w:rsidR="00AA7D07">
        <w:rPr>
          <w:rFonts w:ascii="Times New Roman" w:hAnsi="Times New Roman"/>
          <w:sz w:val="28"/>
          <w:szCs w:val="28"/>
        </w:rPr>
        <w:t xml:space="preserve"> установлен пунктом 16 Регламента № 258.</w:t>
      </w:r>
    </w:p>
    <w:p w:rsidR="00306476" w:rsidRPr="00D25D46" w:rsidRDefault="007768F7" w:rsidP="003E1EA3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D46">
        <w:rPr>
          <w:rFonts w:ascii="Times New Roman" w:hAnsi="Times New Roman"/>
          <w:sz w:val="28"/>
          <w:szCs w:val="28"/>
        </w:rPr>
        <w:t>7</w:t>
      </w:r>
      <w:r w:rsidR="00306476" w:rsidRPr="00D25D46">
        <w:rPr>
          <w:rFonts w:ascii="Times New Roman" w:hAnsi="Times New Roman"/>
          <w:sz w:val="28"/>
          <w:szCs w:val="28"/>
        </w:rPr>
        <w:t>.</w:t>
      </w:r>
      <w:r w:rsidR="003E1EA3" w:rsidRPr="00D25D46">
        <w:rPr>
          <w:rFonts w:ascii="Times New Roman" w:hAnsi="Times New Roman"/>
          <w:sz w:val="28"/>
          <w:szCs w:val="28"/>
        </w:rPr>
        <w:t xml:space="preserve"> </w:t>
      </w:r>
      <w:r w:rsidR="00726C8B" w:rsidRPr="00D25D46">
        <w:rPr>
          <w:rFonts w:ascii="Times New Roman" w:hAnsi="Times New Roman"/>
          <w:sz w:val="28"/>
          <w:szCs w:val="28"/>
        </w:rPr>
        <w:t>П</w:t>
      </w:r>
      <w:r w:rsidR="00306476" w:rsidRPr="00D25D46">
        <w:rPr>
          <w:rFonts w:ascii="Times New Roman" w:hAnsi="Times New Roman"/>
          <w:sz w:val="28"/>
          <w:szCs w:val="28"/>
        </w:rPr>
        <w:t>ереч</w:t>
      </w:r>
      <w:r w:rsidR="00C60AB4">
        <w:rPr>
          <w:rFonts w:ascii="Times New Roman" w:hAnsi="Times New Roman"/>
          <w:sz w:val="28"/>
          <w:szCs w:val="28"/>
        </w:rPr>
        <w:t>ни</w:t>
      </w:r>
      <w:r w:rsidR="00306476" w:rsidRPr="00D25D46">
        <w:rPr>
          <w:rFonts w:ascii="Times New Roman" w:hAnsi="Times New Roman"/>
          <w:sz w:val="28"/>
          <w:szCs w:val="28"/>
        </w:rPr>
        <w:t xml:space="preserve"> документов и (или) информации, </w:t>
      </w:r>
      <w:proofErr w:type="spellStart"/>
      <w:r w:rsidR="00306476" w:rsidRPr="00D25D46">
        <w:rPr>
          <w:rFonts w:ascii="Times New Roman" w:hAnsi="Times New Roman"/>
          <w:sz w:val="28"/>
          <w:szCs w:val="28"/>
        </w:rPr>
        <w:t>истребуемых</w:t>
      </w:r>
      <w:proofErr w:type="spellEnd"/>
      <w:r w:rsidR="00306476" w:rsidRPr="00D25D46">
        <w:rPr>
          <w:rFonts w:ascii="Times New Roman" w:hAnsi="Times New Roman"/>
          <w:sz w:val="28"/>
          <w:szCs w:val="28"/>
        </w:rPr>
        <w:t xml:space="preserve"> в ходе проверки </w:t>
      </w:r>
      <w:r w:rsidR="000E59CC">
        <w:rPr>
          <w:rFonts w:ascii="Times New Roman" w:hAnsi="Times New Roman"/>
          <w:sz w:val="28"/>
          <w:szCs w:val="28"/>
        </w:rPr>
        <w:t>непосредственно</w:t>
      </w:r>
      <w:r w:rsidR="00306476" w:rsidRPr="00D25D46">
        <w:rPr>
          <w:rFonts w:ascii="Times New Roman" w:hAnsi="Times New Roman"/>
          <w:sz w:val="28"/>
          <w:szCs w:val="28"/>
        </w:rPr>
        <w:t xml:space="preserve"> у проверяемого </w:t>
      </w:r>
      <w:r w:rsidR="0054315C" w:rsidRPr="00D25D46">
        <w:rPr>
          <w:rFonts w:ascii="Times New Roman" w:hAnsi="Times New Roman"/>
          <w:sz w:val="28"/>
          <w:szCs w:val="28"/>
        </w:rPr>
        <w:t xml:space="preserve">лица </w:t>
      </w:r>
      <w:r w:rsidR="00306476" w:rsidRPr="00D25D46">
        <w:rPr>
          <w:rFonts w:ascii="Times New Roman" w:hAnsi="Times New Roman"/>
          <w:sz w:val="28"/>
          <w:szCs w:val="28"/>
        </w:rPr>
        <w:t xml:space="preserve">при осуществлении проверок соответствия соискателя лицензии (лицензиата) лицензионным требованиям: </w:t>
      </w:r>
    </w:p>
    <w:p w:rsidR="00001B2A" w:rsidRDefault="007768F7" w:rsidP="003E1EA3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06476">
        <w:rPr>
          <w:rFonts w:ascii="Times New Roman" w:hAnsi="Times New Roman"/>
          <w:sz w:val="28"/>
          <w:szCs w:val="28"/>
        </w:rPr>
        <w:t>.1.</w:t>
      </w:r>
      <w:r w:rsidR="009B28DE">
        <w:rPr>
          <w:rFonts w:ascii="Times New Roman" w:hAnsi="Times New Roman"/>
          <w:sz w:val="28"/>
          <w:szCs w:val="28"/>
        </w:rPr>
        <w:t xml:space="preserve"> Деятельность по проведению экспертизы промышленной безопасности:</w:t>
      </w:r>
    </w:p>
    <w:p w:rsidR="0075467A" w:rsidRDefault="00B3030D" w:rsidP="003E1EA3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75467A">
        <w:rPr>
          <w:rFonts w:ascii="Times New Roman" w:hAnsi="Times New Roman"/>
          <w:sz w:val="28"/>
          <w:szCs w:val="28"/>
        </w:rPr>
        <w:t xml:space="preserve"> копи</w:t>
      </w:r>
      <w:r w:rsidR="0026312A">
        <w:rPr>
          <w:rFonts w:ascii="Times New Roman" w:hAnsi="Times New Roman"/>
          <w:sz w:val="28"/>
          <w:szCs w:val="28"/>
        </w:rPr>
        <w:t>и</w:t>
      </w:r>
      <w:r w:rsidR="0075467A">
        <w:rPr>
          <w:rFonts w:ascii="Times New Roman" w:hAnsi="Times New Roman"/>
          <w:sz w:val="28"/>
          <w:szCs w:val="28"/>
        </w:rPr>
        <w:t xml:space="preserve"> приказ</w:t>
      </w:r>
      <w:r w:rsidR="0026312A">
        <w:rPr>
          <w:rFonts w:ascii="Times New Roman" w:hAnsi="Times New Roman"/>
          <w:sz w:val="28"/>
          <w:szCs w:val="28"/>
        </w:rPr>
        <w:t>ов</w:t>
      </w:r>
      <w:r w:rsidR="0075467A">
        <w:rPr>
          <w:rFonts w:ascii="Times New Roman" w:hAnsi="Times New Roman"/>
          <w:sz w:val="28"/>
          <w:szCs w:val="28"/>
        </w:rPr>
        <w:t xml:space="preserve"> </w:t>
      </w:r>
      <w:r w:rsidR="00035EA8">
        <w:rPr>
          <w:rFonts w:ascii="Times New Roman" w:hAnsi="Times New Roman"/>
          <w:sz w:val="28"/>
          <w:szCs w:val="28"/>
        </w:rPr>
        <w:t xml:space="preserve">(с отметкой об ознакомлении) </w:t>
      </w:r>
      <w:r w:rsidR="0075467A">
        <w:rPr>
          <w:rFonts w:ascii="Times New Roman" w:hAnsi="Times New Roman"/>
          <w:sz w:val="28"/>
          <w:szCs w:val="28"/>
        </w:rPr>
        <w:t>о принятии на основное место работы лиц, имеющ</w:t>
      </w:r>
      <w:r w:rsidR="0026312A">
        <w:rPr>
          <w:rFonts w:ascii="Times New Roman" w:hAnsi="Times New Roman"/>
          <w:sz w:val="28"/>
          <w:szCs w:val="28"/>
        </w:rPr>
        <w:t>их</w:t>
      </w:r>
      <w:r w:rsidR="0075467A">
        <w:rPr>
          <w:rFonts w:ascii="Times New Roman" w:hAnsi="Times New Roman"/>
          <w:sz w:val="28"/>
          <w:szCs w:val="28"/>
        </w:rPr>
        <w:t xml:space="preserve"> аттестацию эксперта в области промышленной безопасности; </w:t>
      </w:r>
      <w:r w:rsidR="009334F8">
        <w:rPr>
          <w:rFonts w:ascii="Times New Roman" w:hAnsi="Times New Roman"/>
          <w:sz w:val="28"/>
          <w:szCs w:val="28"/>
        </w:rPr>
        <w:t xml:space="preserve">копия штатного расписания проверяемого лица; </w:t>
      </w:r>
      <w:r w:rsidR="00461234">
        <w:rPr>
          <w:rFonts w:ascii="Times New Roman" w:hAnsi="Times New Roman"/>
          <w:sz w:val="28"/>
          <w:szCs w:val="28"/>
        </w:rPr>
        <w:t>выписк</w:t>
      </w:r>
      <w:r w:rsidR="0026312A">
        <w:rPr>
          <w:rFonts w:ascii="Times New Roman" w:hAnsi="Times New Roman"/>
          <w:sz w:val="28"/>
          <w:szCs w:val="28"/>
        </w:rPr>
        <w:t>и</w:t>
      </w:r>
      <w:r w:rsidR="00461234">
        <w:rPr>
          <w:rFonts w:ascii="Times New Roman" w:hAnsi="Times New Roman"/>
          <w:sz w:val="28"/>
          <w:szCs w:val="28"/>
        </w:rPr>
        <w:t xml:space="preserve"> </w:t>
      </w:r>
      <w:r w:rsidR="007E470B">
        <w:rPr>
          <w:rFonts w:ascii="Times New Roman" w:hAnsi="Times New Roman"/>
          <w:sz w:val="28"/>
          <w:szCs w:val="28"/>
        </w:rPr>
        <w:t xml:space="preserve">                            </w:t>
      </w:r>
      <w:r w:rsidR="00461234">
        <w:rPr>
          <w:rFonts w:ascii="Times New Roman" w:hAnsi="Times New Roman"/>
          <w:sz w:val="28"/>
          <w:szCs w:val="28"/>
        </w:rPr>
        <w:t>из трудов</w:t>
      </w:r>
      <w:r w:rsidR="00B1602D">
        <w:rPr>
          <w:rFonts w:ascii="Times New Roman" w:hAnsi="Times New Roman"/>
          <w:sz w:val="28"/>
          <w:szCs w:val="28"/>
        </w:rPr>
        <w:t>ых</w:t>
      </w:r>
      <w:r w:rsidR="00461234">
        <w:rPr>
          <w:rFonts w:ascii="Times New Roman" w:hAnsi="Times New Roman"/>
          <w:sz w:val="28"/>
          <w:szCs w:val="28"/>
        </w:rPr>
        <w:t xml:space="preserve"> книж</w:t>
      </w:r>
      <w:r w:rsidR="00B1602D">
        <w:rPr>
          <w:rFonts w:ascii="Times New Roman" w:hAnsi="Times New Roman"/>
          <w:sz w:val="28"/>
          <w:szCs w:val="28"/>
        </w:rPr>
        <w:t>ек</w:t>
      </w:r>
      <w:r w:rsidR="00461234">
        <w:rPr>
          <w:rFonts w:ascii="Times New Roman" w:hAnsi="Times New Roman"/>
          <w:sz w:val="28"/>
          <w:szCs w:val="28"/>
        </w:rPr>
        <w:t>, под</w:t>
      </w:r>
      <w:r w:rsidR="0026312A">
        <w:rPr>
          <w:rFonts w:ascii="Times New Roman" w:hAnsi="Times New Roman"/>
          <w:sz w:val="28"/>
          <w:szCs w:val="28"/>
        </w:rPr>
        <w:t>тверждающ</w:t>
      </w:r>
      <w:r w:rsidR="00B1602D">
        <w:rPr>
          <w:rFonts w:ascii="Times New Roman" w:hAnsi="Times New Roman"/>
          <w:sz w:val="28"/>
          <w:szCs w:val="28"/>
        </w:rPr>
        <w:t>их</w:t>
      </w:r>
      <w:r w:rsidR="0026312A">
        <w:rPr>
          <w:rFonts w:ascii="Times New Roman" w:hAnsi="Times New Roman"/>
          <w:sz w:val="28"/>
          <w:szCs w:val="28"/>
        </w:rPr>
        <w:t xml:space="preserve"> трудоустройство лиц</w:t>
      </w:r>
      <w:r w:rsidR="00461234">
        <w:rPr>
          <w:rFonts w:ascii="Times New Roman" w:hAnsi="Times New Roman"/>
          <w:sz w:val="28"/>
          <w:szCs w:val="28"/>
        </w:rPr>
        <w:t>, имеющ</w:t>
      </w:r>
      <w:r w:rsidR="0026312A">
        <w:rPr>
          <w:rFonts w:ascii="Times New Roman" w:hAnsi="Times New Roman"/>
          <w:sz w:val="28"/>
          <w:szCs w:val="28"/>
        </w:rPr>
        <w:t>их</w:t>
      </w:r>
      <w:r w:rsidR="00461234">
        <w:rPr>
          <w:rFonts w:ascii="Times New Roman" w:hAnsi="Times New Roman"/>
          <w:sz w:val="28"/>
          <w:szCs w:val="28"/>
        </w:rPr>
        <w:t xml:space="preserve"> аттестацию эксперта в области промышленной безопасности; реквизиты квалификационных удостоверений эксперт</w:t>
      </w:r>
      <w:r w:rsidR="0026312A">
        <w:rPr>
          <w:rFonts w:ascii="Times New Roman" w:hAnsi="Times New Roman"/>
          <w:sz w:val="28"/>
          <w:szCs w:val="28"/>
        </w:rPr>
        <w:t>ов</w:t>
      </w:r>
      <w:r w:rsidR="00461234">
        <w:rPr>
          <w:rFonts w:ascii="Times New Roman" w:hAnsi="Times New Roman"/>
          <w:sz w:val="28"/>
          <w:szCs w:val="28"/>
        </w:rPr>
        <w:t>;</w:t>
      </w:r>
    </w:p>
    <w:p w:rsidR="00461234" w:rsidRDefault="00461234" w:rsidP="003E1EA3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461234">
        <w:rPr>
          <w:rFonts w:ascii="Times New Roman" w:hAnsi="Times New Roman"/>
          <w:sz w:val="28"/>
          <w:szCs w:val="28"/>
        </w:rPr>
        <w:t xml:space="preserve">копии документов, подтверждающих наличие у </w:t>
      </w:r>
      <w:r w:rsidR="001C37B1">
        <w:rPr>
          <w:rFonts w:ascii="Times New Roman" w:hAnsi="Times New Roman"/>
          <w:sz w:val="28"/>
          <w:szCs w:val="28"/>
        </w:rPr>
        <w:t>соискателя лицензии (</w:t>
      </w:r>
      <w:r w:rsidRPr="00461234">
        <w:rPr>
          <w:rFonts w:ascii="Times New Roman" w:hAnsi="Times New Roman"/>
          <w:sz w:val="28"/>
          <w:szCs w:val="28"/>
        </w:rPr>
        <w:t>лицензиата</w:t>
      </w:r>
      <w:r w:rsidR="001C37B1">
        <w:rPr>
          <w:rFonts w:ascii="Times New Roman" w:hAnsi="Times New Roman"/>
          <w:sz w:val="28"/>
          <w:szCs w:val="28"/>
        </w:rPr>
        <w:t>)</w:t>
      </w:r>
      <w:r w:rsidRPr="00461234">
        <w:rPr>
          <w:rFonts w:ascii="Times New Roman" w:hAnsi="Times New Roman"/>
          <w:sz w:val="28"/>
          <w:szCs w:val="28"/>
        </w:rPr>
        <w:t xml:space="preserve"> необходимых и принадлежащих на праве собственности или на ином законном основании по месту осуществления лицензируем</w:t>
      </w:r>
      <w:r w:rsidR="00F17021">
        <w:rPr>
          <w:rFonts w:ascii="Times New Roman" w:hAnsi="Times New Roman"/>
          <w:sz w:val="28"/>
          <w:szCs w:val="28"/>
        </w:rPr>
        <w:t>ого вида</w:t>
      </w:r>
      <w:r w:rsidRPr="00461234">
        <w:rPr>
          <w:rFonts w:ascii="Times New Roman" w:hAnsi="Times New Roman"/>
          <w:sz w:val="28"/>
          <w:szCs w:val="28"/>
        </w:rPr>
        <w:t xml:space="preserve"> деятельности зданий или нежилых помещений, права на которые не зарегистрированы в Едином государственном реестре </w:t>
      </w:r>
      <w:r>
        <w:rPr>
          <w:rFonts w:ascii="Times New Roman" w:hAnsi="Times New Roman"/>
          <w:sz w:val="28"/>
          <w:szCs w:val="28"/>
        </w:rPr>
        <w:t>недвижимости, или реквизиты таких документов</w:t>
      </w:r>
      <w:r w:rsidR="00F83837">
        <w:rPr>
          <w:rFonts w:ascii="Times New Roman" w:hAnsi="Times New Roman"/>
          <w:sz w:val="28"/>
          <w:szCs w:val="28"/>
        </w:rPr>
        <w:t>,</w:t>
      </w:r>
      <w:r w:rsidR="0044285A">
        <w:rPr>
          <w:rFonts w:ascii="Times New Roman" w:hAnsi="Times New Roman"/>
          <w:sz w:val="28"/>
          <w:szCs w:val="28"/>
        </w:rPr>
        <w:t xml:space="preserve"> если </w:t>
      </w:r>
      <w:r w:rsidRPr="00461234">
        <w:rPr>
          <w:rFonts w:ascii="Times New Roman" w:hAnsi="Times New Roman"/>
          <w:sz w:val="28"/>
          <w:szCs w:val="28"/>
        </w:rPr>
        <w:t>права зареги</w:t>
      </w:r>
      <w:r>
        <w:rPr>
          <w:rFonts w:ascii="Times New Roman" w:hAnsi="Times New Roman"/>
          <w:sz w:val="28"/>
          <w:szCs w:val="28"/>
        </w:rPr>
        <w:t>стрированы в указанном реестре</w:t>
      </w:r>
      <w:r w:rsidRPr="00461234">
        <w:rPr>
          <w:rFonts w:ascii="Times New Roman" w:hAnsi="Times New Roman"/>
          <w:sz w:val="28"/>
          <w:szCs w:val="28"/>
        </w:rPr>
        <w:t>;</w:t>
      </w:r>
    </w:p>
    <w:p w:rsidR="00180F53" w:rsidRDefault="00180F53" w:rsidP="003E1EA3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перечень </w:t>
      </w:r>
      <w:r w:rsidRPr="00180F53">
        <w:rPr>
          <w:rFonts w:ascii="Times New Roman" w:hAnsi="Times New Roman"/>
          <w:sz w:val="28"/>
          <w:szCs w:val="28"/>
        </w:rPr>
        <w:t xml:space="preserve">оборудования, приборов, материалов и средств информационного обеспечения, необходимых для </w:t>
      </w:r>
      <w:r w:rsidR="00CA3CA9">
        <w:rPr>
          <w:rFonts w:ascii="Times New Roman" w:hAnsi="Times New Roman"/>
          <w:sz w:val="28"/>
          <w:szCs w:val="28"/>
        </w:rPr>
        <w:t>осуществления лицензируемого вида деятельности</w:t>
      </w:r>
      <w:r w:rsidR="00EC7BC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копии</w:t>
      </w:r>
      <w:r w:rsidRPr="00180F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документов, подтверждающих </w:t>
      </w:r>
      <w:r w:rsidR="00CA3CA9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их наличие у проверяемого лица</w:t>
      </w:r>
      <w:r w:rsidRPr="00180F53">
        <w:rPr>
          <w:rFonts w:ascii="Times New Roman" w:hAnsi="Times New Roman"/>
          <w:sz w:val="28"/>
          <w:szCs w:val="28"/>
        </w:rPr>
        <w:t xml:space="preserve"> на праве собственности или на ином законном основании</w:t>
      </w:r>
      <w:r>
        <w:rPr>
          <w:rFonts w:ascii="Times New Roman" w:hAnsi="Times New Roman"/>
          <w:sz w:val="28"/>
          <w:szCs w:val="28"/>
        </w:rPr>
        <w:t>; фотографии оборудования и приборов, применяемых (планируемых                                     к применению)</w:t>
      </w:r>
      <w:r w:rsidR="001D60F9">
        <w:rPr>
          <w:rFonts w:ascii="Times New Roman" w:hAnsi="Times New Roman"/>
          <w:sz w:val="28"/>
          <w:szCs w:val="28"/>
        </w:rPr>
        <w:t>, копии свидетельств о поверке</w:t>
      </w:r>
      <w:r>
        <w:rPr>
          <w:rFonts w:ascii="Times New Roman" w:hAnsi="Times New Roman"/>
          <w:sz w:val="28"/>
          <w:szCs w:val="28"/>
        </w:rPr>
        <w:t xml:space="preserve"> при осуществлении данного вида деятельности</w:t>
      </w:r>
      <w:r w:rsidR="000E59CC">
        <w:rPr>
          <w:rFonts w:ascii="Times New Roman" w:hAnsi="Times New Roman"/>
          <w:sz w:val="28"/>
          <w:szCs w:val="28"/>
        </w:rPr>
        <w:t>.</w:t>
      </w:r>
    </w:p>
    <w:p w:rsidR="00306476" w:rsidRDefault="006205AA" w:rsidP="003E1EA3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306476">
        <w:rPr>
          <w:rFonts w:ascii="Times New Roman" w:hAnsi="Times New Roman"/>
          <w:sz w:val="28"/>
          <w:szCs w:val="28"/>
        </w:rPr>
        <w:t>.2.</w:t>
      </w:r>
      <w:r w:rsidR="009B28DE">
        <w:rPr>
          <w:rFonts w:ascii="Times New Roman" w:hAnsi="Times New Roman"/>
          <w:sz w:val="28"/>
          <w:szCs w:val="28"/>
        </w:rPr>
        <w:t xml:space="preserve"> Деятельность, связанная с обращением взрывчатых материалов промышленного назначения:</w:t>
      </w:r>
    </w:p>
    <w:p w:rsidR="00CA3CA9" w:rsidRPr="00CA3CA9" w:rsidRDefault="00CA3CA9" w:rsidP="00CA3CA9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A3CA9">
        <w:rPr>
          <w:rFonts w:ascii="Times New Roman" w:hAnsi="Times New Roman"/>
          <w:sz w:val="28"/>
          <w:szCs w:val="28"/>
        </w:rPr>
        <w:t xml:space="preserve">) реквизиты документов, </w:t>
      </w:r>
      <w:r w:rsidR="00FC70C1" w:rsidRPr="00FC70C1">
        <w:rPr>
          <w:rFonts w:ascii="Times New Roman" w:hAnsi="Times New Roman"/>
          <w:sz w:val="28"/>
          <w:szCs w:val="28"/>
        </w:rPr>
        <w:t>подтверждающих наличие у соискателя лицензии на праве собственности или на ином законном основании по адресам мест осуществления лицензируемого вида деятельности помещений, зданий, сооружений и иных объектов, обеспечивающих выполнение заявленных видов работ, не являющихся объектами жилищного фонда</w:t>
      </w:r>
      <w:r w:rsidRPr="00CA3CA9">
        <w:rPr>
          <w:rFonts w:ascii="Times New Roman" w:hAnsi="Times New Roman"/>
          <w:sz w:val="28"/>
          <w:szCs w:val="28"/>
        </w:rPr>
        <w:t xml:space="preserve">, или, в случае если права </w:t>
      </w:r>
      <w:r w:rsidR="00503A8D">
        <w:rPr>
          <w:rFonts w:ascii="Times New Roman" w:hAnsi="Times New Roman"/>
          <w:sz w:val="28"/>
          <w:szCs w:val="28"/>
        </w:rPr>
        <w:t xml:space="preserve">               </w:t>
      </w:r>
      <w:r w:rsidRPr="00CA3CA9">
        <w:rPr>
          <w:rFonts w:ascii="Times New Roman" w:hAnsi="Times New Roman"/>
          <w:sz w:val="28"/>
          <w:szCs w:val="28"/>
        </w:rPr>
        <w:t>не зарегистрированы в едином государственном реестре недвижимости, копии таких документов;</w:t>
      </w:r>
    </w:p>
    <w:p w:rsidR="00D91EF0" w:rsidRPr="00CA3CA9" w:rsidRDefault="00A313E7" w:rsidP="00D91EF0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A3CA9" w:rsidRPr="00CA3CA9">
        <w:rPr>
          <w:rFonts w:ascii="Times New Roman" w:hAnsi="Times New Roman"/>
          <w:sz w:val="28"/>
          <w:szCs w:val="28"/>
        </w:rPr>
        <w:t xml:space="preserve">) </w:t>
      </w:r>
      <w:r w:rsidR="002E6253" w:rsidRPr="002E6253">
        <w:rPr>
          <w:rFonts w:ascii="Times New Roman" w:hAnsi="Times New Roman"/>
          <w:sz w:val="28"/>
          <w:szCs w:val="28"/>
        </w:rPr>
        <w:t>копии документов, подтверждающих наличие у соискателя лицензии</w:t>
      </w:r>
      <w:r w:rsidR="002E6253">
        <w:rPr>
          <w:rFonts w:ascii="Times New Roman" w:hAnsi="Times New Roman"/>
          <w:sz w:val="28"/>
          <w:szCs w:val="28"/>
        </w:rPr>
        <w:t xml:space="preserve"> (лицензиата)</w:t>
      </w:r>
      <w:r w:rsidR="002E6253" w:rsidRPr="002E6253">
        <w:rPr>
          <w:rFonts w:ascii="Times New Roman" w:hAnsi="Times New Roman"/>
          <w:sz w:val="28"/>
          <w:szCs w:val="28"/>
        </w:rPr>
        <w:t xml:space="preserve"> на праве собственности или на ином законном основании технических устройств, оборудования, контрольно-проверочной аппаратуры, обеспечивающих выполнение заявленных работ, а также перечень имеющейся у соискателя</w:t>
      </w:r>
      <w:r w:rsidR="002E6253">
        <w:rPr>
          <w:rFonts w:ascii="Times New Roman" w:hAnsi="Times New Roman"/>
          <w:sz w:val="28"/>
          <w:szCs w:val="28"/>
        </w:rPr>
        <w:t xml:space="preserve"> (лицензиата)</w:t>
      </w:r>
      <w:r w:rsidR="002E6253" w:rsidRPr="002E6253">
        <w:rPr>
          <w:rFonts w:ascii="Times New Roman" w:hAnsi="Times New Roman"/>
          <w:sz w:val="28"/>
          <w:szCs w:val="28"/>
        </w:rPr>
        <w:t xml:space="preserve"> технической документации</w:t>
      </w:r>
      <w:r w:rsidR="00F9214D">
        <w:rPr>
          <w:rFonts w:ascii="Times New Roman" w:hAnsi="Times New Roman"/>
          <w:sz w:val="28"/>
          <w:szCs w:val="28"/>
        </w:rPr>
        <w:t xml:space="preserve"> на указанные средства технического оснащения</w:t>
      </w:r>
      <w:r w:rsidRPr="00A313E7">
        <w:rPr>
          <w:rFonts w:ascii="Times New Roman" w:hAnsi="Times New Roman"/>
          <w:sz w:val="28"/>
          <w:szCs w:val="28"/>
        </w:rPr>
        <w:t>; фото</w:t>
      </w:r>
      <w:r w:rsidR="00792B72">
        <w:rPr>
          <w:rFonts w:ascii="Times New Roman" w:hAnsi="Times New Roman"/>
          <w:sz w:val="28"/>
          <w:szCs w:val="28"/>
        </w:rPr>
        <w:t>материалы</w:t>
      </w:r>
      <w:r w:rsidR="00EC0C89">
        <w:rPr>
          <w:rFonts w:ascii="Times New Roman" w:hAnsi="Times New Roman"/>
          <w:sz w:val="28"/>
          <w:szCs w:val="28"/>
        </w:rPr>
        <w:t>, подтверждающие фактическое наличие</w:t>
      </w:r>
      <w:r w:rsidRPr="00A313E7">
        <w:rPr>
          <w:rFonts w:ascii="Times New Roman" w:hAnsi="Times New Roman"/>
          <w:sz w:val="28"/>
          <w:szCs w:val="28"/>
        </w:rPr>
        <w:t xml:space="preserve"> оборудования и приборов, применяемых (планируемых </w:t>
      </w:r>
      <w:r w:rsidR="00C37B25">
        <w:rPr>
          <w:rFonts w:ascii="Times New Roman" w:hAnsi="Times New Roman"/>
          <w:sz w:val="28"/>
          <w:szCs w:val="28"/>
        </w:rPr>
        <w:t>к применению);</w:t>
      </w:r>
      <w:r w:rsidR="00370A99">
        <w:rPr>
          <w:rFonts w:ascii="Times New Roman" w:hAnsi="Times New Roman"/>
          <w:sz w:val="28"/>
          <w:szCs w:val="28"/>
        </w:rPr>
        <w:t xml:space="preserve"> копии свидетельств о поверке</w:t>
      </w:r>
      <w:r>
        <w:rPr>
          <w:rFonts w:ascii="Times New Roman" w:hAnsi="Times New Roman"/>
          <w:sz w:val="28"/>
          <w:szCs w:val="28"/>
        </w:rPr>
        <w:t>;</w:t>
      </w:r>
    </w:p>
    <w:p w:rsidR="00D91EF0" w:rsidRDefault="00B46487" w:rsidP="00CA3CA9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A3CA9" w:rsidRPr="00CA3CA9">
        <w:rPr>
          <w:rFonts w:ascii="Times New Roman" w:hAnsi="Times New Roman"/>
          <w:sz w:val="28"/>
          <w:szCs w:val="28"/>
        </w:rPr>
        <w:t xml:space="preserve">) </w:t>
      </w:r>
      <w:r w:rsidR="00D91EF0" w:rsidRPr="00D91EF0">
        <w:rPr>
          <w:rFonts w:ascii="Times New Roman" w:hAnsi="Times New Roman"/>
          <w:sz w:val="28"/>
          <w:szCs w:val="28"/>
        </w:rPr>
        <w:t>копи</w:t>
      </w:r>
      <w:r w:rsidR="00D91EF0">
        <w:rPr>
          <w:rFonts w:ascii="Times New Roman" w:hAnsi="Times New Roman"/>
          <w:sz w:val="28"/>
          <w:szCs w:val="28"/>
        </w:rPr>
        <w:t>я</w:t>
      </w:r>
      <w:r w:rsidR="00D91EF0" w:rsidRPr="00D91EF0">
        <w:rPr>
          <w:rFonts w:ascii="Times New Roman" w:hAnsi="Times New Roman"/>
          <w:sz w:val="28"/>
          <w:szCs w:val="28"/>
        </w:rPr>
        <w:t xml:space="preserve"> распорядительн</w:t>
      </w:r>
      <w:r w:rsidR="00D91EF0">
        <w:rPr>
          <w:rFonts w:ascii="Times New Roman" w:hAnsi="Times New Roman"/>
          <w:sz w:val="28"/>
          <w:szCs w:val="28"/>
        </w:rPr>
        <w:t>ого</w:t>
      </w:r>
      <w:r w:rsidR="00D91EF0" w:rsidRPr="00D91EF0">
        <w:rPr>
          <w:rFonts w:ascii="Times New Roman" w:hAnsi="Times New Roman"/>
          <w:sz w:val="28"/>
          <w:szCs w:val="28"/>
        </w:rPr>
        <w:t xml:space="preserve"> документ</w:t>
      </w:r>
      <w:r w:rsidR="00D91EF0">
        <w:rPr>
          <w:rFonts w:ascii="Times New Roman" w:hAnsi="Times New Roman"/>
          <w:sz w:val="28"/>
          <w:szCs w:val="28"/>
        </w:rPr>
        <w:t>а</w:t>
      </w:r>
      <w:r w:rsidR="00D91EF0" w:rsidRPr="00D91EF0">
        <w:rPr>
          <w:rFonts w:ascii="Times New Roman" w:hAnsi="Times New Roman"/>
          <w:sz w:val="28"/>
          <w:szCs w:val="28"/>
        </w:rPr>
        <w:t>, подтверждающ</w:t>
      </w:r>
      <w:r w:rsidR="00D91EF0">
        <w:rPr>
          <w:rFonts w:ascii="Times New Roman" w:hAnsi="Times New Roman"/>
          <w:sz w:val="28"/>
          <w:szCs w:val="28"/>
        </w:rPr>
        <w:t>его</w:t>
      </w:r>
      <w:r w:rsidR="00D91EF0" w:rsidRPr="00D91EF0">
        <w:rPr>
          <w:rFonts w:ascii="Times New Roman" w:hAnsi="Times New Roman"/>
          <w:sz w:val="28"/>
          <w:szCs w:val="28"/>
        </w:rPr>
        <w:t xml:space="preserve"> назначение </w:t>
      </w:r>
      <w:r w:rsidR="00F9214D">
        <w:rPr>
          <w:rFonts w:ascii="Times New Roman" w:hAnsi="Times New Roman"/>
          <w:sz w:val="28"/>
          <w:szCs w:val="28"/>
        </w:rPr>
        <w:t xml:space="preserve">                     </w:t>
      </w:r>
      <w:r w:rsidR="00D91EF0" w:rsidRPr="00D91EF0">
        <w:rPr>
          <w:rFonts w:ascii="Times New Roman" w:hAnsi="Times New Roman"/>
          <w:sz w:val="28"/>
          <w:szCs w:val="28"/>
        </w:rPr>
        <w:t>и полномочия ответственного работника, уполномоченного на принятие решений по организации выполнения заявленных работ и ответственного за их выполнение в организации;</w:t>
      </w:r>
      <w:r w:rsidR="000918A5" w:rsidRPr="000918A5">
        <w:rPr>
          <w:rFonts w:ascii="Times New Roman" w:hAnsi="Times New Roman"/>
          <w:sz w:val="28"/>
          <w:szCs w:val="28"/>
        </w:rPr>
        <w:t xml:space="preserve"> копия приказа о приеме на работу</w:t>
      </w:r>
      <w:r w:rsidR="00F9214D">
        <w:rPr>
          <w:rFonts w:ascii="Times New Roman" w:hAnsi="Times New Roman"/>
          <w:sz w:val="28"/>
          <w:szCs w:val="28"/>
        </w:rPr>
        <w:t xml:space="preserve"> указанного</w:t>
      </w:r>
      <w:r w:rsidR="000918A5" w:rsidRPr="000918A5">
        <w:rPr>
          <w:rFonts w:ascii="Times New Roman" w:hAnsi="Times New Roman"/>
          <w:sz w:val="28"/>
          <w:szCs w:val="28"/>
        </w:rPr>
        <w:t xml:space="preserve"> работника проверяемого лица  (с отметкой об ознакомлении); копия штатного расписания проверяемого лица; </w:t>
      </w:r>
      <w:r w:rsidR="00D91EF0" w:rsidRPr="00D91EF0">
        <w:rPr>
          <w:rFonts w:ascii="Times New Roman" w:hAnsi="Times New Roman"/>
          <w:sz w:val="28"/>
          <w:szCs w:val="28"/>
        </w:rPr>
        <w:t xml:space="preserve"> копии документов, подтверждающих высшее или среднее профессиональное (техническое) образование ответственного работника</w:t>
      </w:r>
      <w:r w:rsidR="00D91EF0">
        <w:rPr>
          <w:rFonts w:ascii="Times New Roman" w:hAnsi="Times New Roman"/>
          <w:sz w:val="28"/>
          <w:szCs w:val="28"/>
        </w:rPr>
        <w:t xml:space="preserve"> (</w:t>
      </w:r>
      <w:r w:rsidR="00D91EF0" w:rsidRPr="00D91EF0">
        <w:rPr>
          <w:rFonts w:ascii="Times New Roman" w:hAnsi="Times New Roman"/>
          <w:sz w:val="28"/>
          <w:szCs w:val="28"/>
        </w:rPr>
        <w:t>копии дипломов</w:t>
      </w:r>
      <w:r w:rsidR="00D91EF0">
        <w:rPr>
          <w:rFonts w:ascii="Times New Roman" w:hAnsi="Times New Roman"/>
          <w:sz w:val="28"/>
          <w:szCs w:val="28"/>
        </w:rPr>
        <w:t>)</w:t>
      </w:r>
      <w:r w:rsidR="00D91EF0" w:rsidRPr="00D91EF0">
        <w:rPr>
          <w:rFonts w:ascii="Times New Roman" w:hAnsi="Times New Roman"/>
          <w:sz w:val="28"/>
          <w:szCs w:val="28"/>
        </w:rPr>
        <w:t xml:space="preserve">; копии документов, подтверждающих стаж работы ответственного работника по соответствующей заявленному виду работ специальности не менее 1 года </w:t>
      </w:r>
      <w:r w:rsidR="00D91EF0">
        <w:rPr>
          <w:rFonts w:ascii="Times New Roman" w:hAnsi="Times New Roman"/>
          <w:sz w:val="28"/>
          <w:szCs w:val="28"/>
        </w:rPr>
        <w:t>(</w:t>
      </w:r>
      <w:r w:rsidR="00D91EF0" w:rsidRPr="00D91EF0">
        <w:rPr>
          <w:rFonts w:ascii="Times New Roman" w:hAnsi="Times New Roman"/>
          <w:sz w:val="28"/>
          <w:szCs w:val="28"/>
        </w:rPr>
        <w:t>выписк</w:t>
      </w:r>
      <w:r w:rsidR="00D91EF0">
        <w:rPr>
          <w:rFonts w:ascii="Times New Roman" w:hAnsi="Times New Roman"/>
          <w:sz w:val="28"/>
          <w:szCs w:val="28"/>
        </w:rPr>
        <w:t>а</w:t>
      </w:r>
      <w:r w:rsidR="00D91EF0" w:rsidRPr="00D91EF0">
        <w:rPr>
          <w:rFonts w:ascii="Times New Roman" w:hAnsi="Times New Roman"/>
          <w:sz w:val="28"/>
          <w:szCs w:val="28"/>
        </w:rPr>
        <w:t xml:space="preserve"> из трудов</w:t>
      </w:r>
      <w:r w:rsidR="00D91EF0">
        <w:rPr>
          <w:rFonts w:ascii="Times New Roman" w:hAnsi="Times New Roman"/>
          <w:sz w:val="28"/>
          <w:szCs w:val="28"/>
        </w:rPr>
        <w:t>ой</w:t>
      </w:r>
      <w:r w:rsidR="00D91EF0" w:rsidRPr="00D91EF0">
        <w:rPr>
          <w:rFonts w:ascii="Times New Roman" w:hAnsi="Times New Roman"/>
          <w:sz w:val="28"/>
          <w:szCs w:val="28"/>
        </w:rPr>
        <w:t xml:space="preserve"> книжк</w:t>
      </w:r>
      <w:r w:rsidR="00D91EF0">
        <w:rPr>
          <w:rFonts w:ascii="Times New Roman" w:hAnsi="Times New Roman"/>
          <w:sz w:val="28"/>
          <w:szCs w:val="28"/>
        </w:rPr>
        <w:t>и</w:t>
      </w:r>
      <w:r w:rsidR="00D91EF0" w:rsidRPr="00D91EF0">
        <w:rPr>
          <w:rFonts w:ascii="Times New Roman" w:hAnsi="Times New Roman"/>
          <w:sz w:val="28"/>
          <w:szCs w:val="28"/>
        </w:rPr>
        <w:t xml:space="preserve"> работник</w:t>
      </w:r>
      <w:r w:rsidR="00D91EF0">
        <w:rPr>
          <w:rFonts w:ascii="Times New Roman" w:hAnsi="Times New Roman"/>
          <w:sz w:val="28"/>
          <w:szCs w:val="28"/>
        </w:rPr>
        <w:t>а)</w:t>
      </w:r>
      <w:r w:rsidR="00D91EF0" w:rsidRPr="00D91EF0">
        <w:rPr>
          <w:rFonts w:ascii="Times New Roman" w:hAnsi="Times New Roman"/>
          <w:sz w:val="28"/>
          <w:szCs w:val="28"/>
        </w:rPr>
        <w:t>; копии документов, подтверждающих соответствующую квалификацию ответственного работника по заявленным работам</w:t>
      </w:r>
      <w:r w:rsidR="00D91EF0">
        <w:rPr>
          <w:rFonts w:ascii="Times New Roman" w:hAnsi="Times New Roman"/>
          <w:sz w:val="28"/>
          <w:szCs w:val="28"/>
        </w:rPr>
        <w:t xml:space="preserve"> (единая книжка взрывника)</w:t>
      </w:r>
      <w:r w:rsidR="00D91EF0" w:rsidRPr="00D91EF0">
        <w:rPr>
          <w:rFonts w:ascii="Times New Roman" w:hAnsi="Times New Roman"/>
          <w:sz w:val="28"/>
          <w:szCs w:val="28"/>
        </w:rPr>
        <w:t>;</w:t>
      </w:r>
      <w:r w:rsidR="000918A5">
        <w:rPr>
          <w:rFonts w:ascii="Times New Roman" w:hAnsi="Times New Roman"/>
          <w:sz w:val="28"/>
          <w:szCs w:val="28"/>
        </w:rPr>
        <w:t xml:space="preserve"> </w:t>
      </w:r>
      <w:r w:rsidR="000918A5" w:rsidRPr="000918A5">
        <w:rPr>
          <w:rFonts w:ascii="Times New Roman" w:hAnsi="Times New Roman"/>
          <w:sz w:val="28"/>
          <w:szCs w:val="28"/>
        </w:rPr>
        <w:t xml:space="preserve">реквизиты протоколов аттестации работников в области промышленной безопасности или копия </w:t>
      </w:r>
      <w:r w:rsidR="000918A5" w:rsidRPr="000918A5">
        <w:rPr>
          <w:rFonts w:ascii="Times New Roman" w:hAnsi="Times New Roman"/>
          <w:sz w:val="28"/>
          <w:szCs w:val="28"/>
        </w:rPr>
        <w:lastRenderedPageBreak/>
        <w:t>протокола аттестационной комиссии проверяемого лица (с приложением реквизитов протоколов аттестации в области промышленной безопасности</w:t>
      </w:r>
      <w:r w:rsidR="00F9214D">
        <w:rPr>
          <w:rFonts w:ascii="Times New Roman" w:hAnsi="Times New Roman"/>
          <w:sz w:val="28"/>
          <w:szCs w:val="28"/>
        </w:rPr>
        <w:t>, проведенной в отношении</w:t>
      </w:r>
      <w:r w:rsidR="000918A5" w:rsidRPr="000918A5">
        <w:rPr>
          <w:rFonts w:ascii="Times New Roman" w:hAnsi="Times New Roman"/>
          <w:sz w:val="28"/>
          <w:szCs w:val="28"/>
        </w:rPr>
        <w:t xml:space="preserve"> членов аттестационной комиссии);</w:t>
      </w:r>
    </w:p>
    <w:p w:rsidR="00CA3CA9" w:rsidRPr="00CA3CA9" w:rsidRDefault="00B46487" w:rsidP="00CA3CA9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A3CA9" w:rsidRPr="00CA3CA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копии документов, подтверждающих </w:t>
      </w:r>
      <w:r w:rsidR="00CA3CA9" w:rsidRPr="00CA3CA9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ю</w:t>
      </w:r>
      <w:r w:rsidR="00CA3CA9" w:rsidRPr="00CA3C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проверяемым лицом</w:t>
      </w:r>
      <w:r w:rsidR="00CA3CA9" w:rsidRPr="00CA3CA9">
        <w:rPr>
          <w:rFonts w:ascii="Times New Roman" w:hAnsi="Times New Roman"/>
          <w:sz w:val="28"/>
          <w:szCs w:val="28"/>
        </w:rPr>
        <w:t xml:space="preserve"> учета взрывчатых материалов промышленного назначения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CA3CA9" w:rsidRPr="00CA3CA9">
        <w:rPr>
          <w:rFonts w:ascii="Times New Roman" w:hAnsi="Times New Roman"/>
          <w:sz w:val="28"/>
          <w:szCs w:val="28"/>
        </w:rPr>
        <w:t>с федеральными нормами и правилами в обл</w:t>
      </w:r>
      <w:r w:rsidR="001C37B1">
        <w:rPr>
          <w:rFonts w:ascii="Times New Roman" w:hAnsi="Times New Roman"/>
          <w:sz w:val="28"/>
          <w:szCs w:val="28"/>
        </w:rPr>
        <w:t>асти промышленной безопасности</w:t>
      </w:r>
      <w:r w:rsidR="00CA3CA9" w:rsidRPr="00CA3CA9">
        <w:rPr>
          <w:rFonts w:ascii="Times New Roman" w:hAnsi="Times New Roman"/>
          <w:sz w:val="28"/>
          <w:szCs w:val="28"/>
        </w:rPr>
        <w:t>;</w:t>
      </w:r>
    </w:p>
    <w:p w:rsidR="00CA3CA9" w:rsidRPr="00CA3CA9" w:rsidRDefault="00B46487" w:rsidP="00CA3CA9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A3CA9" w:rsidRPr="00CA3CA9">
        <w:rPr>
          <w:rFonts w:ascii="Times New Roman" w:hAnsi="Times New Roman"/>
          <w:sz w:val="28"/>
          <w:szCs w:val="28"/>
        </w:rPr>
        <w:t xml:space="preserve">) </w:t>
      </w:r>
      <w:r w:rsidR="00EC0FAE" w:rsidRPr="00EC0FAE">
        <w:rPr>
          <w:rFonts w:ascii="Times New Roman" w:hAnsi="Times New Roman"/>
          <w:sz w:val="28"/>
          <w:szCs w:val="28"/>
        </w:rPr>
        <w:t xml:space="preserve">реквизиты документов, подтверждающих соответствие технических устройств, </w:t>
      </w:r>
      <w:r w:rsidR="00F9214D">
        <w:rPr>
          <w:rFonts w:ascii="Times New Roman" w:hAnsi="Times New Roman"/>
          <w:sz w:val="28"/>
          <w:szCs w:val="28"/>
        </w:rPr>
        <w:t>применяемых (</w:t>
      </w:r>
      <w:r w:rsidR="00EC0FAE" w:rsidRPr="00EC0FAE">
        <w:rPr>
          <w:rFonts w:ascii="Times New Roman" w:hAnsi="Times New Roman"/>
          <w:sz w:val="28"/>
          <w:szCs w:val="28"/>
        </w:rPr>
        <w:t xml:space="preserve">планируемых </w:t>
      </w:r>
      <w:r w:rsidR="00F9214D">
        <w:rPr>
          <w:rFonts w:ascii="Times New Roman" w:hAnsi="Times New Roman"/>
          <w:sz w:val="28"/>
          <w:szCs w:val="28"/>
        </w:rPr>
        <w:t>к</w:t>
      </w:r>
      <w:r w:rsidR="00EC0FAE" w:rsidRPr="00EC0FAE">
        <w:rPr>
          <w:rFonts w:ascii="Times New Roman" w:hAnsi="Times New Roman"/>
          <w:sz w:val="28"/>
          <w:szCs w:val="28"/>
        </w:rPr>
        <w:t xml:space="preserve"> применени</w:t>
      </w:r>
      <w:r w:rsidR="00F9214D">
        <w:rPr>
          <w:rFonts w:ascii="Times New Roman" w:hAnsi="Times New Roman"/>
          <w:sz w:val="28"/>
          <w:szCs w:val="28"/>
        </w:rPr>
        <w:t>ю)</w:t>
      </w:r>
      <w:r w:rsidR="00EC0FAE" w:rsidRPr="00EC0FAE">
        <w:rPr>
          <w:rFonts w:ascii="Times New Roman" w:hAnsi="Times New Roman"/>
          <w:sz w:val="28"/>
          <w:szCs w:val="28"/>
        </w:rPr>
        <w:t xml:space="preserve"> на объектах, требованиям технических регламентов (наименование органа, подтвердившего соответствие технических устройств, номер и дата выдачи документа), или реквизиты регистрации положительных заключений экспертизы промышленной безопасности на технические устройства, планируемые для применения, в реестре заключений экспертизы промышленной безопасности</w:t>
      </w:r>
      <w:r w:rsidR="00CA3CA9" w:rsidRPr="00CA3CA9">
        <w:rPr>
          <w:rFonts w:ascii="Times New Roman" w:hAnsi="Times New Roman"/>
          <w:sz w:val="28"/>
          <w:szCs w:val="28"/>
        </w:rPr>
        <w:t>;</w:t>
      </w:r>
    </w:p>
    <w:p w:rsidR="00CA3CA9" w:rsidRPr="00CA3CA9" w:rsidRDefault="00D453A9" w:rsidP="00CA3CA9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A3CA9" w:rsidRPr="00CA3CA9">
        <w:rPr>
          <w:rFonts w:ascii="Times New Roman" w:hAnsi="Times New Roman"/>
          <w:sz w:val="28"/>
          <w:szCs w:val="28"/>
        </w:rPr>
        <w:t>)</w:t>
      </w:r>
      <w:r w:rsidR="001C37B1" w:rsidRPr="001C37B1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1C37B1" w:rsidRPr="001C37B1">
        <w:rPr>
          <w:rFonts w:ascii="Times New Roman" w:hAnsi="Times New Roman"/>
          <w:sz w:val="28"/>
          <w:szCs w:val="28"/>
        </w:rPr>
        <w:t xml:space="preserve">копии документов об организации системы управления промышленной безопасностью в случаях, предусмотренных </w:t>
      </w:r>
      <w:hyperlink r:id="rId8" w:tooltip="Федеральный закон от 21.07.1997 N 116-ФЗ (ред. от 29.07.2018) &quot;О промышленной безопасности опасных производственных объектов&quot;{КонсультантПлюс}" w:history="1">
        <w:r w:rsidR="001C37B1" w:rsidRPr="001C37B1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статьей 11</w:t>
        </w:r>
      </w:hyperlink>
      <w:r w:rsidR="001C37B1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BD1F1F">
        <w:rPr>
          <w:rFonts w:ascii="Times New Roman" w:hAnsi="Times New Roman"/>
          <w:sz w:val="28"/>
          <w:szCs w:val="28"/>
        </w:rPr>
        <w:t xml:space="preserve">                   от 21 июля 1997 г. № 116-ФЗ</w:t>
      </w:r>
      <w:r w:rsidR="001C37B1">
        <w:rPr>
          <w:rFonts w:ascii="Times New Roman" w:hAnsi="Times New Roman"/>
          <w:sz w:val="28"/>
          <w:szCs w:val="28"/>
        </w:rPr>
        <w:t xml:space="preserve"> «</w:t>
      </w:r>
      <w:r w:rsidR="001C37B1" w:rsidRPr="001C37B1">
        <w:rPr>
          <w:rFonts w:ascii="Times New Roman" w:hAnsi="Times New Roman"/>
          <w:sz w:val="28"/>
          <w:szCs w:val="28"/>
        </w:rPr>
        <w:t>О промышленной безопасности оп</w:t>
      </w:r>
      <w:r w:rsidR="001C37B1">
        <w:rPr>
          <w:rFonts w:ascii="Times New Roman" w:hAnsi="Times New Roman"/>
          <w:sz w:val="28"/>
          <w:szCs w:val="28"/>
        </w:rPr>
        <w:t>асных производственных объектов»</w:t>
      </w:r>
      <w:r w:rsidR="007D703F" w:rsidRPr="007D703F">
        <w:rPr>
          <w:rFonts w:ascii="Times New Roman" w:hAnsi="Times New Roman"/>
          <w:sz w:val="28"/>
          <w:szCs w:val="28"/>
        </w:rPr>
        <w:t xml:space="preserve"> (далее - Федеральный закон «О промышленной безопасности опасных производственных объектов»)</w:t>
      </w:r>
      <w:r w:rsidR="001C37B1" w:rsidRPr="001C37B1">
        <w:rPr>
          <w:rFonts w:ascii="Times New Roman" w:hAnsi="Times New Roman"/>
          <w:sz w:val="28"/>
          <w:szCs w:val="28"/>
        </w:rPr>
        <w:t>, и</w:t>
      </w:r>
      <w:r w:rsidR="00F9214D">
        <w:rPr>
          <w:rFonts w:ascii="Times New Roman" w:hAnsi="Times New Roman"/>
          <w:sz w:val="28"/>
          <w:szCs w:val="28"/>
        </w:rPr>
        <w:t xml:space="preserve"> об организации</w:t>
      </w:r>
      <w:r w:rsidR="001C37B1" w:rsidRPr="001C37B1">
        <w:rPr>
          <w:rFonts w:ascii="Times New Roman" w:hAnsi="Times New Roman"/>
          <w:sz w:val="28"/>
          <w:szCs w:val="28"/>
        </w:rPr>
        <w:t xml:space="preserve"> производственного контроля</w:t>
      </w:r>
      <w:r w:rsidR="00CA3CA9" w:rsidRPr="00CA3CA9">
        <w:rPr>
          <w:rFonts w:ascii="Times New Roman" w:hAnsi="Times New Roman"/>
          <w:sz w:val="28"/>
          <w:szCs w:val="28"/>
        </w:rPr>
        <w:t>;</w:t>
      </w:r>
    </w:p>
    <w:p w:rsidR="000F5AE9" w:rsidRDefault="00D453A9" w:rsidP="00D453A9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A3CA9" w:rsidRPr="00CA3CA9">
        <w:rPr>
          <w:rFonts w:ascii="Times New Roman" w:hAnsi="Times New Roman"/>
          <w:sz w:val="28"/>
          <w:szCs w:val="28"/>
        </w:rPr>
        <w:t xml:space="preserve">) </w:t>
      </w:r>
      <w:r w:rsidR="00AD09F8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E3368">
        <w:rPr>
          <w:rFonts w:ascii="Times New Roman" w:hAnsi="Times New Roman"/>
          <w:sz w:val="28"/>
          <w:szCs w:val="28"/>
        </w:rPr>
        <w:t>об осуществлении проверяемым лицом видов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BE3368">
        <w:rPr>
          <w:rFonts w:ascii="Times New Roman" w:hAnsi="Times New Roman"/>
          <w:sz w:val="28"/>
          <w:szCs w:val="28"/>
        </w:rPr>
        <w:t xml:space="preserve">по </w:t>
      </w:r>
      <w:r w:rsidR="00CA3CA9" w:rsidRPr="00CA3CA9">
        <w:rPr>
          <w:rFonts w:ascii="Times New Roman" w:hAnsi="Times New Roman"/>
          <w:sz w:val="28"/>
          <w:szCs w:val="28"/>
        </w:rPr>
        <w:t>производств</w:t>
      </w:r>
      <w:r w:rsidR="00BE3368">
        <w:rPr>
          <w:rFonts w:ascii="Times New Roman" w:hAnsi="Times New Roman"/>
          <w:sz w:val="28"/>
          <w:szCs w:val="28"/>
        </w:rPr>
        <w:t>у</w:t>
      </w:r>
      <w:r w:rsidR="00CA3CA9" w:rsidRPr="00CA3CA9">
        <w:rPr>
          <w:rFonts w:ascii="Times New Roman" w:hAnsi="Times New Roman"/>
          <w:sz w:val="28"/>
          <w:szCs w:val="28"/>
        </w:rPr>
        <w:t>, хранени</w:t>
      </w:r>
      <w:r w:rsidR="00BE3368">
        <w:rPr>
          <w:rFonts w:ascii="Times New Roman" w:hAnsi="Times New Roman"/>
          <w:sz w:val="28"/>
          <w:szCs w:val="28"/>
        </w:rPr>
        <w:t>ю</w:t>
      </w:r>
      <w:r w:rsidR="00CA3CA9" w:rsidRPr="00CA3CA9">
        <w:rPr>
          <w:rFonts w:ascii="Times New Roman" w:hAnsi="Times New Roman"/>
          <w:sz w:val="28"/>
          <w:szCs w:val="28"/>
        </w:rPr>
        <w:t xml:space="preserve"> и применени</w:t>
      </w:r>
      <w:r w:rsidR="00BE3368">
        <w:rPr>
          <w:rFonts w:ascii="Times New Roman" w:hAnsi="Times New Roman"/>
          <w:sz w:val="28"/>
          <w:szCs w:val="28"/>
        </w:rPr>
        <w:t>ю</w:t>
      </w:r>
      <w:r w:rsidR="00CA3CA9" w:rsidRPr="00CA3CA9">
        <w:rPr>
          <w:rFonts w:ascii="Times New Roman" w:hAnsi="Times New Roman"/>
          <w:sz w:val="28"/>
          <w:szCs w:val="28"/>
        </w:rPr>
        <w:t xml:space="preserve"> взрывчатых материалов промышленного назначения в соответствии с требованиями, установленными</w:t>
      </w:r>
      <w:r w:rsidR="00F9214D">
        <w:rPr>
          <w:rFonts w:ascii="Times New Roman" w:hAnsi="Times New Roman"/>
          <w:sz w:val="28"/>
          <w:szCs w:val="28"/>
        </w:rPr>
        <w:t xml:space="preserve"> соответствующими</w:t>
      </w:r>
      <w:r w:rsidR="00CA3CA9" w:rsidRPr="00CA3CA9">
        <w:rPr>
          <w:rFonts w:ascii="Times New Roman" w:hAnsi="Times New Roman"/>
          <w:sz w:val="28"/>
          <w:szCs w:val="28"/>
        </w:rPr>
        <w:t xml:space="preserve"> федеральными нормами</w:t>
      </w:r>
      <w:r w:rsidR="00BE3368">
        <w:rPr>
          <w:rFonts w:ascii="Times New Roman" w:hAnsi="Times New Roman"/>
          <w:sz w:val="28"/>
          <w:szCs w:val="28"/>
        </w:rPr>
        <w:t xml:space="preserve"> </w:t>
      </w:r>
      <w:r w:rsidR="00CA3CA9" w:rsidRPr="00CA3CA9">
        <w:rPr>
          <w:rFonts w:ascii="Times New Roman" w:hAnsi="Times New Roman"/>
          <w:sz w:val="28"/>
          <w:szCs w:val="28"/>
        </w:rPr>
        <w:t>и правилами в об</w:t>
      </w:r>
      <w:r w:rsidR="00F65C5C">
        <w:rPr>
          <w:rFonts w:ascii="Times New Roman" w:hAnsi="Times New Roman"/>
          <w:sz w:val="28"/>
          <w:szCs w:val="28"/>
        </w:rPr>
        <w:t>ласти промышленной безопасности;</w:t>
      </w:r>
    </w:p>
    <w:p w:rsidR="00F65C5C" w:rsidRDefault="00F65C5C" w:rsidP="00D453A9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C5C">
        <w:rPr>
          <w:rFonts w:ascii="Times New Roman" w:hAnsi="Times New Roman"/>
          <w:sz w:val="28"/>
          <w:szCs w:val="28"/>
        </w:rPr>
        <w:t xml:space="preserve">8) фото и (или) видеоматериалы, позволяющие оценить наличие </w:t>
      </w:r>
      <w:r w:rsidR="004A0CE5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F65C5C">
        <w:rPr>
          <w:rFonts w:ascii="Times New Roman" w:hAnsi="Times New Roman"/>
          <w:sz w:val="28"/>
          <w:szCs w:val="28"/>
        </w:rPr>
        <w:t>и состояние зданий, сооружений, технических устройств, оборудования, контрольно-проверочной аппаратуры,</w:t>
      </w:r>
      <w:r w:rsidR="00F9214D">
        <w:rPr>
          <w:rFonts w:ascii="Times New Roman" w:hAnsi="Times New Roman"/>
          <w:sz w:val="28"/>
          <w:szCs w:val="28"/>
        </w:rPr>
        <w:t xml:space="preserve"> </w:t>
      </w:r>
      <w:r w:rsidR="00C60AB4">
        <w:rPr>
          <w:rFonts w:ascii="Times New Roman" w:hAnsi="Times New Roman"/>
          <w:sz w:val="28"/>
          <w:szCs w:val="28"/>
        </w:rPr>
        <w:t xml:space="preserve">сведения о которых представлены </w:t>
      </w:r>
      <w:r w:rsidRPr="00F65C5C">
        <w:rPr>
          <w:rFonts w:ascii="Times New Roman" w:hAnsi="Times New Roman"/>
          <w:sz w:val="28"/>
          <w:szCs w:val="28"/>
        </w:rPr>
        <w:t>соискателем лицензии (лицензиатом)</w:t>
      </w:r>
      <w:r w:rsidR="00C60AB4">
        <w:rPr>
          <w:rFonts w:ascii="Times New Roman" w:hAnsi="Times New Roman"/>
          <w:sz w:val="28"/>
          <w:szCs w:val="28"/>
        </w:rPr>
        <w:t xml:space="preserve"> и предназначенных для выполнения</w:t>
      </w:r>
      <w:r w:rsidRPr="00F65C5C">
        <w:rPr>
          <w:rFonts w:ascii="Times New Roman" w:hAnsi="Times New Roman"/>
          <w:sz w:val="28"/>
          <w:szCs w:val="28"/>
        </w:rPr>
        <w:t xml:space="preserve"> заявленных видов работ.</w:t>
      </w:r>
    </w:p>
    <w:p w:rsidR="00306476" w:rsidRDefault="006205AA" w:rsidP="003E1EA3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06476">
        <w:rPr>
          <w:rFonts w:ascii="Times New Roman" w:hAnsi="Times New Roman"/>
          <w:sz w:val="28"/>
          <w:szCs w:val="28"/>
        </w:rPr>
        <w:t>.3.</w:t>
      </w:r>
      <w:r w:rsidR="009B28DE">
        <w:rPr>
          <w:rFonts w:ascii="Times New Roman" w:hAnsi="Times New Roman"/>
          <w:sz w:val="28"/>
          <w:szCs w:val="28"/>
        </w:rPr>
        <w:t xml:space="preserve"> Производство маркшейдерских работ:</w:t>
      </w:r>
    </w:p>
    <w:p w:rsidR="000F5AE9" w:rsidRPr="008D70AB" w:rsidRDefault="001D60F9" w:rsidP="003E1EA3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0AB">
        <w:rPr>
          <w:rFonts w:ascii="Times New Roman" w:hAnsi="Times New Roman"/>
          <w:sz w:val="28"/>
          <w:szCs w:val="28"/>
        </w:rPr>
        <w:lastRenderedPageBreak/>
        <w:t>1) копия приказа о приеме на работу</w:t>
      </w:r>
      <w:r w:rsidR="0098198D" w:rsidRPr="008D70AB">
        <w:rPr>
          <w:rFonts w:ascii="Times New Roman" w:hAnsi="Times New Roman"/>
          <w:sz w:val="28"/>
          <w:szCs w:val="28"/>
        </w:rPr>
        <w:t xml:space="preserve"> специалиста</w:t>
      </w:r>
      <w:r w:rsidR="004A0CE5" w:rsidRPr="008D70AB">
        <w:rPr>
          <w:rFonts w:ascii="Times New Roman" w:hAnsi="Times New Roman"/>
          <w:sz w:val="28"/>
          <w:szCs w:val="28"/>
        </w:rPr>
        <w:t xml:space="preserve"> </w:t>
      </w:r>
      <w:r w:rsidR="0098198D" w:rsidRPr="008D70AB">
        <w:rPr>
          <w:rFonts w:ascii="Times New Roman" w:hAnsi="Times New Roman"/>
          <w:sz w:val="28"/>
          <w:szCs w:val="28"/>
        </w:rPr>
        <w:t>(</w:t>
      </w:r>
      <w:r w:rsidR="004A0CE5" w:rsidRPr="008D70AB">
        <w:rPr>
          <w:rFonts w:ascii="Times New Roman" w:hAnsi="Times New Roman"/>
          <w:sz w:val="28"/>
          <w:szCs w:val="28"/>
        </w:rPr>
        <w:t>работника</w:t>
      </w:r>
      <w:r w:rsidR="0098198D" w:rsidRPr="008D70AB">
        <w:rPr>
          <w:rFonts w:ascii="Times New Roman" w:hAnsi="Times New Roman"/>
          <w:sz w:val="28"/>
          <w:szCs w:val="28"/>
        </w:rPr>
        <w:t>)</w:t>
      </w:r>
      <w:r w:rsidR="004A0CE5" w:rsidRPr="008D70AB">
        <w:rPr>
          <w:rFonts w:ascii="Times New Roman" w:hAnsi="Times New Roman"/>
          <w:sz w:val="28"/>
          <w:szCs w:val="28"/>
        </w:rPr>
        <w:t xml:space="preserve"> проверяемого лица</w:t>
      </w:r>
      <w:r w:rsidR="004A0CE5" w:rsidRPr="008D70A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4A0CE5" w:rsidRPr="008D70AB">
        <w:rPr>
          <w:rFonts w:ascii="Times New Roman" w:hAnsi="Times New Roman"/>
          <w:sz w:val="28"/>
          <w:szCs w:val="28"/>
        </w:rPr>
        <w:t>на должность главного маркшейдера организации</w:t>
      </w:r>
      <w:r w:rsidRPr="008D70AB">
        <w:rPr>
          <w:rFonts w:ascii="Times New Roman" w:hAnsi="Times New Roman"/>
          <w:sz w:val="28"/>
          <w:szCs w:val="28"/>
        </w:rPr>
        <w:t>; копия штатного распи</w:t>
      </w:r>
      <w:r w:rsidR="0074541E" w:rsidRPr="008D70AB">
        <w:rPr>
          <w:rFonts w:ascii="Times New Roman" w:hAnsi="Times New Roman"/>
          <w:sz w:val="28"/>
          <w:szCs w:val="28"/>
        </w:rPr>
        <w:t>сания проверяемого лица; выписк</w:t>
      </w:r>
      <w:r w:rsidR="0098198D" w:rsidRPr="008D70AB">
        <w:rPr>
          <w:rFonts w:ascii="Times New Roman" w:hAnsi="Times New Roman"/>
          <w:sz w:val="28"/>
          <w:szCs w:val="28"/>
        </w:rPr>
        <w:t>а</w:t>
      </w:r>
      <w:r w:rsidRPr="008D70AB">
        <w:rPr>
          <w:rFonts w:ascii="Times New Roman" w:hAnsi="Times New Roman"/>
          <w:sz w:val="28"/>
          <w:szCs w:val="28"/>
        </w:rPr>
        <w:t xml:space="preserve"> из трудов</w:t>
      </w:r>
      <w:r w:rsidR="0098198D" w:rsidRPr="008D70AB">
        <w:rPr>
          <w:rFonts w:ascii="Times New Roman" w:hAnsi="Times New Roman"/>
          <w:sz w:val="28"/>
          <w:szCs w:val="28"/>
        </w:rPr>
        <w:t>ой</w:t>
      </w:r>
      <w:r w:rsidR="0074541E" w:rsidRPr="008D70AB">
        <w:rPr>
          <w:rFonts w:ascii="Times New Roman" w:hAnsi="Times New Roman"/>
          <w:sz w:val="28"/>
          <w:szCs w:val="28"/>
        </w:rPr>
        <w:t xml:space="preserve"> </w:t>
      </w:r>
      <w:r w:rsidRPr="008D70AB">
        <w:rPr>
          <w:rFonts w:ascii="Times New Roman" w:hAnsi="Times New Roman"/>
          <w:sz w:val="28"/>
          <w:szCs w:val="28"/>
        </w:rPr>
        <w:t>книж</w:t>
      </w:r>
      <w:r w:rsidR="0074541E" w:rsidRPr="008D70AB">
        <w:rPr>
          <w:rFonts w:ascii="Times New Roman" w:hAnsi="Times New Roman"/>
          <w:sz w:val="28"/>
          <w:szCs w:val="28"/>
        </w:rPr>
        <w:t>к</w:t>
      </w:r>
      <w:r w:rsidR="0098198D" w:rsidRPr="008D70AB">
        <w:rPr>
          <w:rFonts w:ascii="Times New Roman" w:hAnsi="Times New Roman"/>
          <w:sz w:val="28"/>
          <w:szCs w:val="28"/>
        </w:rPr>
        <w:t>и</w:t>
      </w:r>
      <w:r w:rsidR="00C60AB4">
        <w:rPr>
          <w:rFonts w:ascii="Times New Roman" w:hAnsi="Times New Roman"/>
          <w:sz w:val="28"/>
          <w:szCs w:val="28"/>
        </w:rPr>
        <w:t xml:space="preserve"> указанного</w:t>
      </w:r>
      <w:r w:rsidRPr="008D70AB">
        <w:rPr>
          <w:rFonts w:ascii="Times New Roman" w:hAnsi="Times New Roman"/>
          <w:sz w:val="28"/>
          <w:szCs w:val="28"/>
        </w:rPr>
        <w:t xml:space="preserve"> работник</w:t>
      </w:r>
      <w:r w:rsidR="0098198D" w:rsidRPr="008D70AB">
        <w:rPr>
          <w:rFonts w:ascii="Times New Roman" w:hAnsi="Times New Roman"/>
          <w:sz w:val="28"/>
          <w:szCs w:val="28"/>
        </w:rPr>
        <w:t>а</w:t>
      </w:r>
      <w:r w:rsidRPr="008D70AB">
        <w:rPr>
          <w:rFonts w:ascii="Times New Roman" w:hAnsi="Times New Roman"/>
          <w:sz w:val="28"/>
          <w:szCs w:val="28"/>
        </w:rPr>
        <w:t xml:space="preserve"> проверяемого лица; реквизиты протокол</w:t>
      </w:r>
      <w:r w:rsidR="00B46487" w:rsidRPr="008D70AB">
        <w:rPr>
          <w:rFonts w:ascii="Times New Roman" w:hAnsi="Times New Roman"/>
          <w:sz w:val="28"/>
          <w:szCs w:val="28"/>
        </w:rPr>
        <w:t>ов</w:t>
      </w:r>
      <w:r w:rsidRPr="008D70AB">
        <w:rPr>
          <w:rFonts w:ascii="Times New Roman" w:hAnsi="Times New Roman"/>
          <w:sz w:val="28"/>
          <w:szCs w:val="28"/>
        </w:rPr>
        <w:t xml:space="preserve"> аттестации</w:t>
      </w:r>
      <w:r w:rsidR="00C60AB4">
        <w:rPr>
          <w:rFonts w:ascii="Times New Roman" w:hAnsi="Times New Roman"/>
          <w:sz w:val="28"/>
          <w:szCs w:val="28"/>
        </w:rPr>
        <w:t xml:space="preserve"> указанного</w:t>
      </w:r>
      <w:r w:rsidRPr="008D70AB">
        <w:rPr>
          <w:rFonts w:ascii="Times New Roman" w:hAnsi="Times New Roman"/>
          <w:sz w:val="28"/>
          <w:szCs w:val="28"/>
        </w:rPr>
        <w:t xml:space="preserve"> работника в области промышленной безопасности или копи</w:t>
      </w:r>
      <w:r w:rsidR="00C60AB4">
        <w:rPr>
          <w:rFonts w:ascii="Times New Roman" w:hAnsi="Times New Roman"/>
          <w:sz w:val="28"/>
          <w:szCs w:val="28"/>
        </w:rPr>
        <w:t>и</w:t>
      </w:r>
      <w:r w:rsidRPr="008D70AB">
        <w:rPr>
          <w:rFonts w:ascii="Times New Roman" w:hAnsi="Times New Roman"/>
          <w:sz w:val="28"/>
          <w:szCs w:val="28"/>
        </w:rPr>
        <w:t xml:space="preserve"> протокол</w:t>
      </w:r>
      <w:r w:rsidR="00C60AB4">
        <w:rPr>
          <w:rFonts w:ascii="Times New Roman" w:hAnsi="Times New Roman"/>
          <w:sz w:val="28"/>
          <w:szCs w:val="28"/>
        </w:rPr>
        <w:t>ов</w:t>
      </w:r>
      <w:r w:rsidRPr="008D70AB">
        <w:rPr>
          <w:rFonts w:ascii="Times New Roman" w:hAnsi="Times New Roman"/>
          <w:sz w:val="28"/>
          <w:szCs w:val="28"/>
        </w:rPr>
        <w:t xml:space="preserve"> аттестационной комиссии проверяемого лица (с приложением реквизитов протоколов аттестации в об</w:t>
      </w:r>
      <w:r w:rsidR="00711D7E" w:rsidRPr="008D70AB">
        <w:rPr>
          <w:rFonts w:ascii="Times New Roman" w:hAnsi="Times New Roman"/>
          <w:sz w:val="28"/>
          <w:szCs w:val="28"/>
        </w:rPr>
        <w:t xml:space="preserve">ласти промышленной безопасности, проведенной </w:t>
      </w:r>
      <w:r w:rsidR="00C60AB4">
        <w:rPr>
          <w:rFonts w:ascii="Times New Roman" w:hAnsi="Times New Roman"/>
          <w:sz w:val="28"/>
          <w:szCs w:val="28"/>
        </w:rPr>
        <w:t xml:space="preserve">                 </w:t>
      </w:r>
      <w:r w:rsidR="00711D7E" w:rsidRPr="008D70AB">
        <w:rPr>
          <w:rFonts w:ascii="Times New Roman" w:hAnsi="Times New Roman"/>
          <w:sz w:val="28"/>
          <w:szCs w:val="28"/>
        </w:rPr>
        <w:t xml:space="preserve">в отношении </w:t>
      </w:r>
      <w:r w:rsidRPr="008D70AB">
        <w:rPr>
          <w:rFonts w:ascii="Times New Roman" w:hAnsi="Times New Roman"/>
          <w:sz w:val="28"/>
          <w:szCs w:val="28"/>
        </w:rPr>
        <w:t>членов аттестационной комис</w:t>
      </w:r>
      <w:r w:rsidR="00C60AB4">
        <w:rPr>
          <w:rFonts w:ascii="Times New Roman" w:hAnsi="Times New Roman"/>
          <w:sz w:val="28"/>
          <w:szCs w:val="28"/>
        </w:rPr>
        <w:t>сии); копия</w:t>
      </w:r>
      <w:r w:rsidRPr="008D70AB">
        <w:rPr>
          <w:rFonts w:ascii="Times New Roman" w:hAnsi="Times New Roman"/>
          <w:sz w:val="28"/>
          <w:szCs w:val="28"/>
        </w:rPr>
        <w:t xml:space="preserve"> диплом</w:t>
      </w:r>
      <w:r w:rsidR="00C60AB4">
        <w:rPr>
          <w:rFonts w:ascii="Times New Roman" w:hAnsi="Times New Roman"/>
          <w:sz w:val="28"/>
          <w:szCs w:val="28"/>
        </w:rPr>
        <w:t>а</w:t>
      </w:r>
      <w:r w:rsidRPr="008D70AB">
        <w:rPr>
          <w:rFonts w:ascii="Times New Roman" w:hAnsi="Times New Roman"/>
          <w:sz w:val="28"/>
          <w:szCs w:val="28"/>
        </w:rPr>
        <w:t xml:space="preserve"> о наличии высшего образования</w:t>
      </w:r>
      <w:r w:rsidR="00C60AB4">
        <w:rPr>
          <w:rFonts w:ascii="Times New Roman" w:hAnsi="Times New Roman"/>
          <w:sz w:val="28"/>
          <w:szCs w:val="28"/>
        </w:rPr>
        <w:t xml:space="preserve"> указанного</w:t>
      </w:r>
      <w:r w:rsidRPr="008D70AB">
        <w:rPr>
          <w:rFonts w:ascii="Times New Roman" w:hAnsi="Times New Roman"/>
          <w:sz w:val="28"/>
          <w:szCs w:val="28"/>
        </w:rPr>
        <w:t xml:space="preserve"> работник</w:t>
      </w:r>
      <w:r w:rsidR="00711D7E" w:rsidRPr="008D70AB">
        <w:rPr>
          <w:rFonts w:ascii="Times New Roman" w:hAnsi="Times New Roman"/>
          <w:sz w:val="28"/>
          <w:szCs w:val="28"/>
        </w:rPr>
        <w:t>а</w:t>
      </w:r>
      <w:r w:rsidRPr="008D70AB">
        <w:rPr>
          <w:rFonts w:ascii="Times New Roman" w:hAnsi="Times New Roman"/>
          <w:sz w:val="28"/>
          <w:szCs w:val="28"/>
        </w:rPr>
        <w:t xml:space="preserve"> проверяемого лица; копии документов о профессиональной переподготовке </w:t>
      </w:r>
      <w:r w:rsidR="00711D7E" w:rsidRPr="008D70AB">
        <w:rPr>
          <w:rFonts w:ascii="Times New Roman" w:hAnsi="Times New Roman"/>
          <w:sz w:val="28"/>
          <w:szCs w:val="28"/>
        </w:rPr>
        <w:t xml:space="preserve">указанного </w:t>
      </w:r>
      <w:r w:rsidRPr="008D70AB">
        <w:rPr>
          <w:rFonts w:ascii="Times New Roman" w:hAnsi="Times New Roman"/>
          <w:sz w:val="28"/>
          <w:szCs w:val="28"/>
        </w:rPr>
        <w:t>работник</w:t>
      </w:r>
      <w:r w:rsidR="00711D7E" w:rsidRPr="008D70AB">
        <w:rPr>
          <w:rFonts w:ascii="Times New Roman" w:hAnsi="Times New Roman"/>
          <w:sz w:val="28"/>
          <w:szCs w:val="28"/>
        </w:rPr>
        <w:t>а</w:t>
      </w:r>
      <w:r w:rsidRPr="008D70AB">
        <w:rPr>
          <w:rFonts w:ascii="Times New Roman" w:hAnsi="Times New Roman"/>
          <w:sz w:val="28"/>
          <w:szCs w:val="28"/>
        </w:rPr>
        <w:t xml:space="preserve"> проверяемого лица</w:t>
      </w:r>
      <w:r w:rsidR="00E23AD1" w:rsidRPr="008D70AB">
        <w:rPr>
          <w:rFonts w:ascii="Times New Roman" w:hAnsi="Times New Roman"/>
          <w:sz w:val="28"/>
          <w:szCs w:val="28"/>
        </w:rPr>
        <w:t xml:space="preserve"> (копии документов в части, касающейся дополнительного профессионального образования в области промышленной безопасности, запрашиваются после 01.07.2021 г.)</w:t>
      </w:r>
      <w:r w:rsidR="00904D6B" w:rsidRPr="008D70AB">
        <w:rPr>
          <w:rFonts w:ascii="Times New Roman" w:hAnsi="Times New Roman"/>
          <w:sz w:val="28"/>
          <w:szCs w:val="28"/>
        </w:rPr>
        <w:t>;</w:t>
      </w:r>
    </w:p>
    <w:p w:rsidR="00904D6B" w:rsidRDefault="00904D6B" w:rsidP="003E1EA3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04D6B">
        <w:rPr>
          <w:rFonts w:ascii="Times New Roman" w:hAnsi="Times New Roman"/>
          <w:sz w:val="28"/>
          <w:szCs w:val="28"/>
        </w:rPr>
        <w:t xml:space="preserve">копии положений о производственном контроле за соблюдением требований промышленной безопасности на объектах в соответствии </w:t>
      </w:r>
      <w:r w:rsidR="00DF5523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04D6B">
        <w:rPr>
          <w:rFonts w:ascii="Times New Roman" w:hAnsi="Times New Roman"/>
          <w:sz w:val="28"/>
          <w:szCs w:val="28"/>
        </w:rPr>
        <w:t>со статьей 11 Федерального закона</w:t>
      </w:r>
      <w:r w:rsidR="007D703F">
        <w:rPr>
          <w:rFonts w:ascii="Times New Roman" w:hAnsi="Times New Roman"/>
          <w:sz w:val="28"/>
          <w:szCs w:val="28"/>
        </w:rPr>
        <w:t xml:space="preserve"> </w:t>
      </w:r>
      <w:r w:rsidRPr="00904D6B">
        <w:rPr>
          <w:rFonts w:ascii="Times New Roman" w:hAnsi="Times New Roman"/>
          <w:sz w:val="28"/>
          <w:szCs w:val="28"/>
        </w:rPr>
        <w:t>«О промышленной безопасности опасных производственных объектов»</w:t>
      </w:r>
      <w:r w:rsidR="00376F95">
        <w:rPr>
          <w:rFonts w:ascii="Times New Roman" w:hAnsi="Times New Roman"/>
          <w:sz w:val="28"/>
          <w:szCs w:val="28"/>
        </w:rPr>
        <w:t>;</w:t>
      </w:r>
      <w:r w:rsidR="004324ED">
        <w:rPr>
          <w:rFonts w:ascii="Times New Roman" w:hAnsi="Times New Roman"/>
          <w:sz w:val="28"/>
          <w:szCs w:val="28"/>
        </w:rPr>
        <w:t xml:space="preserve"> реквизиты лицензии на пользование недрами</w:t>
      </w:r>
      <w:r w:rsidR="00DF5523"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 w:rsidR="00DF5523">
        <w:rPr>
          <w:rFonts w:ascii="Times New Roman" w:hAnsi="Times New Roman"/>
          <w:sz w:val="28"/>
          <w:szCs w:val="28"/>
        </w:rPr>
        <w:t xml:space="preserve">  </w:t>
      </w:r>
      <w:r w:rsidR="00931F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в случае если проверяемое л</w:t>
      </w:r>
      <w:r w:rsidR="000D61D1">
        <w:rPr>
          <w:rFonts w:ascii="Times New Roman" w:hAnsi="Times New Roman"/>
          <w:sz w:val="28"/>
          <w:szCs w:val="28"/>
        </w:rPr>
        <w:t xml:space="preserve">ицо является </w:t>
      </w:r>
      <w:proofErr w:type="spellStart"/>
      <w:r w:rsidR="000D61D1">
        <w:rPr>
          <w:rFonts w:ascii="Times New Roman" w:hAnsi="Times New Roman"/>
          <w:sz w:val="28"/>
          <w:szCs w:val="28"/>
        </w:rPr>
        <w:t>недропользователем</w:t>
      </w:r>
      <w:proofErr w:type="spellEnd"/>
      <w:r w:rsidR="008F6B7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904D6B" w:rsidRDefault="00904D6B" w:rsidP="003E1EA3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904D6B">
        <w:rPr>
          <w:rFonts w:ascii="Times New Roman" w:hAnsi="Times New Roman"/>
          <w:sz w:val="28"/>
          <w:szCs w:val="28"/>
        </w:rPr>
        <w:t xml:space="preserve">перечень оборудования, приборов, средств </w:t>
      </w:r>
      <w:r w:rsidR="00ED70FA">
        <w:rPr>
          <w:rFonts w:ascii="Times New Roman" w:hAnsi="Times New Roman"/>
          <w:sz w:val="28"/>
          <w:szCs w:val="28"/>
        </w:rPr>
        <w:t>измерений</w:t>
      </w:r>
      <w:r w:rsidRPr="00904D6B">
        <w:rPr>
          <w:rFonts w:ascii="Times New Roman" w:hAnsi="Times New Roman"/>
          <w:sz w:val="28"/>
          <w:szCs w:val="28"/>
        </w:rPr>
        <w:t xml:space="preserve">, необходимых </w:t>
      </w:r>
      <w:r w:rsidR="00ED70FA">
        <w:rPr>
          <w:rFonts w:ascii="Times New Roman" w:hAnsi="Times New Roman"/>
          <w:sz w:val="28"/>
          <w:szCs w:val="28"/>
        </w:rPr>
        <w:t xml:space="preserve">             </w:t>
      </w:r>
      <w:r w:rsidRPr="00904D6B">
        <w:rPr>
          <w:rFonts w:ascii="Times New Roman" w:hAnsi="Times New Roman"/>
          <w:sz w:val="28"/>
          <w:szCs w:val="28"/>
        </w:rPr>
        <w:t xml:space="preserve">для выполнения работ (оказания услуг), копии документов, подтверждающих </w:t>
      </w:r>
      <w:r w:rsidR="00ED70FA">
        <w:rPr>
          <w:rFonts w:ascii="Times New Roman" w:hAnsi="Times New Roman"/>
          <w:sz w:val="28"/>
          <w:szCs w:val="28"/>
        </w:rPr>
        <w:t xml:space="preserve">              </w:t>
      </w:r>
      <w:r w:rsidRPr="00904D6B">
        <w:rPr>
          <w:rFonts w:ascii="Times New Roman" w:hAnsi="Times New Roman"/>
          <w:sz w:val="28"/>
          <w:szCs w:val="28"/>
        </w:rPr>
        <w:t>их наличие у проверяемого лица на праве собственности или на ином законном основании; фотографии оборудования и приборов, применяемых (планируемых</w:t>
      </w:r>
      <w:r w:rsidR="00ED70FA">
        <w:rPr>
          <w:rFonts w:ascii="Times New Roman" w:hAnsi="Times New Roman"/>
          <w:sz w:val="28"/>
          <w:szCs w:val="28"/>
        </w:rPr>
        <w:t xml:space="preserve">      </w:t>
      </w:r>
      <w:r w:rsidRPr="00904D6B">
        <w:rPr>
          <w:rFonts w:ascii="Times New Roman" w:hAnsi="Times New Roman"/>
          <w:sz w:val="28"/>
          <w:szCs w:val="28"/>
        </w:rPr>
        <w:t xml:space="preserve"> </w:t>
      </w:r>
      <w:r w:rsidR="00452D7C">
        <w:rPr>
          <w:rFonts w:ascii="Times New Roman" w:hAnsi="Times New Roman"/>
          <w:sz w:val="28"/>
          <w:szCs w:val="28"/>
        </w:rPr>
        <w:t>к применению);</w:t>
      </w:r>
      <w:r w:rsidRPr="00904D6B">
        <w:rPr>
          <w:rFonts w:ascii="Times New Roman" w:hAnsi="Times New Roman"/>
          <w:sz w:val="28"/>
          <w:szCs w:val="28"/>
        </w:rPr>
        <w:t xml:space="preserve"> копии свидетельств о поверке </w:t>
      </w:r>
      <w:r w:rsidR="00397B67">
        <w:rPr>
          <w:rFonts w:ascii="Times New Roman" w:hAnsi="Times New Roman"/>
          <w:sz w:val="28"/>
          <w:szCs w:val="28"/>
        </w:rPr>
        <w:t>приборов и</w:t>
      </w:r>
      <w:r w:rsidR="00397B67" w:rsidRPr="00397B67">
        <w:rPr>
          <w:rFonts w:ascii="Times New Roman" w:hAnsi="Times New Roman"/>
          <w:sz w:val="28"/>
          <w:szCs w:val="28"/>
        </w:rPr>
        <w:t xml:space="preserve"> средств измерений</w:t>
      </w:r>
      <w:r w:rsidR="00970646" w:rsidRPr="00970646">
        <w:rPr>
          <w:rFonts w:ascii="Times New Roman" w:hAnsi="Times New Roman"/>
          <w:sz w:val="28"/>
          <w:szCs w:val="28"/>
        </w:rPr>
        <w:t xml:space="preserve"> </w:t>
      </w:r>
      <w:r w:rsidR="00ED70FA">
        <w:rPr>
          <w:rFonts w:ascii="Times New Roman" w:hAnsi="Times New Roman"/>
          <w:sz w:val="28"/>
          <w:szCs w:val="28"/>
        </w:rPr>
        <w:t xml:space="preserve">                      </w:t>
      </w:r>
      <w:r w:rsidRPr="00904D6B">
        <w:rPr>
          <w:rFonts w:ascii="Times New Roman" w:hAnsi="Times New Roman"/>
          <w:sz w:val="28"/>
          <w:szCs w:val="28"/>
        </w:rPr>
        <w:t>при осуществлении данного вида деятельности</w:t>
      </w:r>
      <w:r w:rsidR="004324ED">
        <w:rPr>
          <w:rFonts w:ascii="Times New Roman" w:hAnsi="Times New Roman"/>
          <w:sz w:val="28"/>
          <w:szCs w:val="28"/>
        </w:rPr>
        <w:t>;</w:t>
      </w:r>
      <w:r w:rsidR="00F65C5C" w:rsidRPr="00F65C5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65C5C" w:rsidRPr="00F65C5C">
        <w:rPr>
          <w:rFonts w:ascii="Times New Roman" w:hAnsi="Times New Roman"/>
          <w:sz w:val="28"/>
          <w:szCs w:val="28"/>
        </w:rPr>
        <w:t>копии документов средств измерений, подтверждающих их технические характеристики</w:t>
      </w:r>
      <w:r w:rsidR="007D703F">
        <w:rPr>
          <w:rFonts w:ascii="Times New Roman" w:hAnsi="Times New Roman"/>
          <w:sz w:val="28"/>
          <w:szCs w:val="28"/>
        </w:rPr>
        <w:t xml:space="preserve"> в части</w:t>
      </w:r>
      <w:r w:rsidR="00F65C5C" w:rsidRPr="00F65C5C">
        <w:rPr>
          <w:rFonts w:ascii="Times New Roman" w:hAnsi="Times New Roman"/>
          <w:sz w:val="28"/>
          <w:szCs w:val="28"/>
        </w:rPr>
        <w:t xml:space="preserve"> точности измерений</w:t>
      </w:r>
      <w:r w:rsidR="00F65C5C">
        <w:rPr>
          <w:rFonts w:ascii="Times New Roman" w:hAnsi="Times New Roman"/>
          <w:sz w:val="28"/>
          <w:szCs w:val="28"/>
        </w:rPr>
        <w:t>;</w:t>
      </w:r>
    </w:p>
    <w:p w:rsidR="004324ED" w:rsidRDefault="004324ED" w:rsidP="003E1EA3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C92F23">
        <w:rPr>
          <w:rFonts w:ascii="Times New Roman" w:hAnsi="Times New Roman"/>
          <w:sz w:val="28"/>
          <w:szCs w:val="28"/>
        </w:rPr>
        <w:t>сведения, подтверждающие п</w:t>
      </w:r>
      <w:r w:rsidR="00C92F23" w:rsidRPr="00C92F23">
        <w:rPr>
          <w:rFonts w:ascii="Times New Roman" w:hAnsi="Times New Roman"/>
          <w:sz w:val="28"/>
          <w:szCs w:val="28"/>
        </w:rPr>
        <w:t xml:space="preserve">роведение маркшейдерских наблюдений, достаточных для обеспечения нормального технологического цикла горных работ и прогнозирования опасных ситуаций, своевременное определение и нанесение на планы горных работ опасных зон в соответствии с пунктом 5 части </w:t>
      </w:r>
      <w:r w:rsidR="00452D7C">
        <w:rPr>
          <w:rFonts w:ascii="Times New Roman" w:hAnsi="Times New Roman"/>
          <w:sz w:val="28"/>
          <w:szCs w:val="28"/>
        </w:rPr>
        <w:t>5</w:t>
      </w:r>
      <w:r w:rsidR="00C92F23" w:rsidRPr="00C92F23">
        <w:rPr>
          <w:rFonts w:ascii="Times New Roman" w:hAnsi="Times New Roman"/>
          <w:sz w:val="28"/>
          <w:szCs w:val="28"/>
        </w:rPr>
        <w:t xml:space="preserve"> статьи </w:t>
      </w:r>
      <w:r w:rsidR="00C92F23">
        <w:rPr>
          <w:rFonts w:ascii="Times New Roman" w:hAnsi="Times New Roman"/>
          <w:sz w:val="28"/>
          <w:szCs w:val="28"/>
        </w:rPr>
        <w:t xml:space="preserve">24 </w:t>
      </w:r>
      <w:r w:rsidR="00C92F23">
        <w:rPr>
          <w:rFonts w:ascii="Times New Roman" w:hAnsi="Times New Roman"/>
          <w:sz w:val="28"/>
          <w:szCs w:val="28"/>
        </w:rPr>
        <w:lastRenderedPageBreak/>
        <w:t xml:space="preserve">Закона Российской Федерации </w:t>
      </w:r>
      <w:r w:rsidR="00335220">
        <w:rPr>
          <w:rFonts w:ascii="Times New Roman" w:hAnsi="Times New Roman"/>
          <w:sz w:val="28"/>
          <w:szCs w:val="28"/>
        </w:rPr>
        <w:t xml:space="preserve">от 21 февраля 1992 г. № 2395-1 </w:t>
      </w:r>
      <w:r w:rsidR="00C92F23">
        <w:rPr>
          <w:rFonts w:ascii="Times New Roman" w:hAnsi="Times New Roman"/>
          <w:sz w:val="28"/>
          <w:szCs w:val="28"/>
        </w:rPr>
        <w:t xml:space="preserve">«О </w:t>
      </w:r>
      <w:proofErr w:type="gramStart"/>
      <w:r w:rsidR="00C92F23">
        <w:rPr>
          <w:rFonts w:ascii="Times New Roman" w:hAnsi="Times New Roman"/>
          <w:sz w:val="28"/>
          <w:szCs w:val="28"/>
        </w:rPr>
        <w:t>недрах»</w:t>
      </w:r>
      <w:r w:rsidR="00452D7C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452D7C">
        <w:rPr>
          <w:rFonts w:ascii="Times New Roman" w:hAnsi="Times New Roman"/>
          <w:sz w:val="28"/>
          <w:szCs w:val="28"/>
        </w:rPr>
        <w:t xml:space="preserve">                </w:t>
      </w:r>
      <w:r w:rsidR="00335220">
        <w:rPr>
          <w:rFonts w:ascii="Times New Roman" w:hAnsi="Times New Roman"/>
          <w:sz w:val="28"/>
          <w:szCs w:val="28"/>
        </w:rPr>
        <w:t xml:space="preserve"> (далее </w:t>
      </w:r>
      <w:r w:rsidR="00452D7C">
        <w:rPr>
          <w:rFonts w:ascii="Times New Roman" w:hAnsi="Times New Roman"/>
          <w:sz w:val="28"/>
          <w:szCs w:val="28"/>
        </w:rPr>
        <w:t>-</w:t>
      </w:r>
      <w:r w:rsidR="00335220">
        <w:rPr>
          <w:rFonts w:ascii="Times New Roman" w:hAnsi="Times New Roman"/>
          <w:sz w:val="28"/>
          <w:szCs w:val="28"/>
        </w:rPr>
        <w:t xml:space="preserve"> Закон Российской Федерации «О недрах»)</w:t>
      </w:r>
      <w:r w:rsidR="00C92F23">
        <w:rPr>
          <w:rFonts w:ascii="Times New Roman" w:hAnsi="Times New Roman"/>
          <w:sz w:val="28"/>
          <w:szCs w:val="28"/>
        </w:rPr>
        <w:t>;</w:t>
      </w:r>
    </w:p>
    <w:p w:rsidR="00C92F23" w:rsidRPr="00C92F23" w:rsidRDefault="00C92F23" w:rsidP="00C92F23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C92F23">
        <w:t xml:space="preserve"> </w:t>
      </w:r>
      <w:r>
        <w:rPr>
          <w:rFonts w:ascii="Times New Roman" w:hAnsi="Times New Roman"/>
          <w:sz w:val="28"/>
          <w:szCs w:val="28"/>
        </w:rPr>
        <w:t xml:space="preserve">копии документов, подтверждающих </w:t>
      </w:r>
      <w:r w:rsidRPr="00C92F23">
        <w:rPr>
          <w:rFonts w:ascii="Times New Roman" w:hAnsi="Times New Roman"/>
          <w:sz w:val="28"/>
          <w:szCs w:val="28"/>
        </w:rPr>
        <w:t xml:space="preserve">ведение маркшейдерской документации при осуществлении всех видов пользования недрами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C92F23">
        <w:rPr>
          <w:rFonts w:ascii="Times New Roman" w:hAnsi="Times New Roman"/>
          <w:sz w:val="28"/>
          <w:szCs w:val="28"/>
        </w:rPr>
        <w:t xml:space="preserve">и обеспечение ее сохранности в соответствии с пунктами 3 и 11 части второй статьи </w:t>
      </w:r>
      <w:r>
        <w:rPr>
          <w:rFonts w:ascii="Times New Roman" w:hAnsi="Times New Roman"/>
          <w:sz w:val="28"/>
          <w:szCs w:val="28"/>
        </w:rPr>
        <w:t>22 Закона Российской Федерации «О недрах»</w:t>
      </w:r>
      <w:r w:rsidRPr="00C92F23">
        <w:rPr>
          <w:rFonts w:ascii="Times New Roman" w:hAnsi="Times New Roman"/>
          <w:sz w:val="28"/>
          <w:szCs w:val="28"/>
        </w:rPr>
        <w:t>;</w:t>
      </w:r>
    </w:p>
    <w:p w:rsidR="00C92F23" w:rsidRPr="00C92F23" w:rsidRDefault="00C92F23" w:rsidP="00C92F23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92F23">
        <w:rPr>
          <w:rFonts w:ascii="Times New Roman" w:hAnsi="Times New Roman"/>
          <w:sz w:val="28"/>
          <w:szCs w:val="28"/>
        </w:rPr>
        <w:t xml:space="preserve">) </w:t>
      </w:r>
      <w:r w:rsidR="00F65C5C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>, подтверждающи</w:t>
      </w:r>
      <w:r w:rsidR="00F65C5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F23">
        <w:rPr>
          <w:rFonts w:ascii="Times New Roman" w:hAnsi="Times New Roman"/>
          <w:sz w:val="28"/>
          <w:szCs w:val="28"/>
        </w:rPr>
        <w:t>правильность осуществляемых пространственных измерений и определений параметров горных разработок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92F23">
        <w:rPr>
          <w:rFonts w:ascii="Times New Roman" w:hAnsi="Times New Roman"/>
          <w:sz w:val="28"/>
          <w:szCs w:val="28"/>
        </w:rPr>
        <w:t xml:space="preserve"> и подземных сооружений, положений участков строительства и эксплуатации подземных сооружений, границ горных отводов, границ ведения горных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C92F23">
        <w:rPr>
          <w:rFonts w:ascii="Times New Roman" w:hAnsi="Times New Roman"/>
          <w:sz w:val="28"/>
          <w:szCs w:val="28"/>
        </w:rPr>
        <w:t xml:space="preserve"> и взрывных работ, опасных зон, зон охраны от вредного влияния горных разработок и сдвижения горных пород, контуров предохранительных целиков, границ разноса бортов карьеров и разрезов в соответствии с методиками (методами) измерений и установленными показателями точности измерений;</w:t>
      </w:r>
    </w:p>
    <w:p w:rsidR="00C92F23" w:rsidRDefault="00C92F23" w:rsidP="00C92F23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92F2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копии документов, подтверждающих </w:t>
      </w:r>
      <w:r w:rsidRPr="00C92F23">
        <w:rPr>
          <w:rFonts w:ascii="Times New Roman" w:hAnsi="Times New Roman"/>
          <w:sz w:val="28"/>
          <w:szCs w:val="28"/>
        </w:rPr>
        <w:t xml:space="preserve">проведение работ в соответствии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C92F23">
        <w:rPr>
          <w:rFonts w:ascii="Times New Roman" w:hAnsi="Times New Roman"/>
          <w:sz w:val="28"/>
          <w:szCs w:val="28"/>
        </w:rPr>
        <w:t xml:space="preserve">с согласованной в установленном порядке проектной документацией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C92F23">
        <w:rPr>
          <w:rFonts w:ascii="Times New Roman" w:hAnsi="Times New Roman"/>
          <w:sz w:val="28"/>
          <w:szCs w:val="28"/>
        </w:rPr>
        <w:t xml:space="preserve">на производство маркшейдерских работ, техническим проектом, планами </w:t>
      </w:r>
      <w:r w:rsidR="001B4051">
        <w:rPr>
          <w:rFonts w:ascii="Times New Roman" w:hAnsi="Times New Roman"/>
          <w:sz w:val="28"/>
          <w:szCs w:val="28"/>
        </w:rPr>
        <w:t xml:space="preserve">                            </w:t>
      </w:r>
      <w:r w:rsidRPr="00C92F23">
        <w:rPr>
          <w:rFonts w:ascii="Times New Roman" w:hAnsi="Times New Roman"/>
          <w:sz w:val="28"/>
          <w:szCs w:val="28"/>
        </w:rPr>
        <w:t>и схемами развития горных работ, а также с требованиями по проведению маркшейдерских работ.</w:t>
      </w:r>
    </w:p>
    <w:p w:rsidR="00306476" w:rsidRPr="00306476" w:rsidRDefault="006205AA" w:rsidP="00306476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B28DE" w:rsidRPr="009B28DE">
        <w:rPr>
          <w:rFonts w:ascii="Times New Roman" w:hAnsi="Times New Roman"/>
          <w:sz w:val="28"/>
          <w:szCs w:val="28"/>
        </w:rPr>
        <w:t>.4.</w:t>
      </w:r>
      <w:r w:rsidR="00306476">
        <w:rPr>
          <w:rFonts w:ascii="Times New Roman" w:hAnsi="Times New Roman"/>
          <w:sz w:val="28"/>
          <w:szCs w:val="28"/>
        </w:rPr>
        <w:t xml:space="preserve"> </w:t>
      </w:r>
      <w:r w:rsidR="005D5876">
        <w:rPr>
          <w:rFonts w:ascii="Times New Roman" w:hAnsi="Times New Roman"/>
          <w:sz w:val="28"/>
          <w:szCs w:val="28"/>
        </w:rPr>
        <w:t>Э</w:t>
      </w:r>
      <w:r w:rsidR="00306476" w:rsidRPr="00306476">
        <w:rPr>
          <w:rFonts w:ascii="Times New Roman" w:hAnsi="Times New Roman"/>
          <w:sz w:val="28"/>
          <w:szCs w:val="28"/>
        </w:rPr>
        <w:t>к</w:t>
      </w:r>
      <w:r w:rsidR="00CB4D2B">
        <w:rPr>
          <w:rFonts w:ascii="Times New Roman" w:hAnsi="Times New Roman"/>
          <w:sz w:val="28"/>
          <w:szCs w:val="28"/>
        </w:rPr>
        <w:t>сплуатаци</w:t>
      </w:r>
      <w:r w:rsidR="005D5876">
        <w:rPr>
          <w:rFonts w:ascii="Times New Roman" w:hAnsi="Times New Roman"/>
          <w:sz w:val="28"/>
          <w:szCs w:val="28"/>
        </w:rPr>
        <w:t>я</w:t>
      </w:r>
      <w:r w:rsidR="00CB4D2B">
        <w:rPr>
          <w:rFonts w:ascii="Times New Roman" w:hAnsi="Times New Roman"/>
          <w:sz w:val="28"/>
          <w:szCs w:val="28"/>
        </w:rPr>
        <w:t xml:space="preserve"> взрывопожароопасных </w:t>
      </w:r>
      <w:r w:rsidR="00306476" w:rsidRPr="00306476">
        <w:rPr>
          <w:rFonts w:ascii="Times New Roman" w:hAnsi="Times New Roman"/>
          <w:sz w:val="28"/>
          <w:szCs w:val="28"/>
        </w:rPr>
        <w:t>и химически опасных производственных объектов</w:t>
      </w:r>
      <w:r w:rsidR="00CB4D2B">
        <w:rPr>
          <w:rFonts w:ascii="Times New Roman" w:hAnsi="Times New Roman"/>
          <w:sz w:val="28"/>
          <w:szCs w:val="28"/>
        </w:rPr>
        <w:t xml:space="preserve"> </w:t>
      </w:r>
      <w:r w:rsidR="005D5876">
        <w:rPr>
          <w:rFonts w:ascii="Times New Roman" w:hAnsi="Times New Roman"/>
          <w:sz w:val="28"/>
          <w:szCs w:val="28"/>
        </w:rPr>
        <w:t>I, II и III классов опасности</w:t>
      </w:r>
      <w:r w:rsidR="00306476" w:rsidRPr="00306476">
        <w:rPr>
          <w:rFonts w:ascii="Times New Roman" w:hAnsi="Times New Roman"/>
          <w:sz w:val="28"/>
          <w:szCs w:val="28"/>
        </w:rPr>
        <w:t>:</w:t>
      </w:r>
    </w:p>
    <w:p w:rsidR="00306476" w:rsidRPr="00306476" w:rsidRDefault="00306476" w:rsidP="00306476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476">
        <w:rPr>
          <w:rFonts w:ascii="Times New Roman" w:hAnsi="Times New Roman"/>
          <w:sz w:val="28"/>
          <w:szCs w:val="28"/>
        </w:rPr>
        <w:t xml:space="preserve">1) реквизиты документов, подтверждающих наличие </w:t>
      </w:r>
      <w:r w:rsidR="003D3C42">
        <w:rPr>
          <w:rFonts w:ascii="Times New Roman" w:hAnsi="Times New Roman"/>
          <w:sz w:val="28"/>
          <w:szCs w:val="28"/>
        </w:rPr>
        <w:t xml:space="preserve">у проверяемого лица </w:t>
      </w:r>
      <w:r w:rsidRPr="00306476">
        <w:rPr>
          <w:rFonts w:ascii="Times New Roman" w:hAnsi="Times New Roman"/>
          <w:sz w:val="28"/>
          <w:szCs w:val="28"/>
        </w:rPr>
        <w:t xml:space="preserve">на праве собственности или ином законном основании по месту осуществления лицензируемого вида деятельности земельных участков, зданий, строений                         и сооружений, на (в) которых размещаются объекты, или, в случае если такие права не зарегистрированы в едином государственном реестре недвижимости, копии таких документов; </w:t>
      </w:r>
      <w:r w:rsidR="00495CC9">
        <w:rPr>
          <w:rFonts w:ascii="Times New Roman" w:hAnsi="Times New Roman"/>
          <w:sz w:val="28"/>
          <w:szCs w:val="28"/>
        </w:rPr>
        <w:t xml:space="preserve">копии </w:t>
      </w:r>
      <w:r w:rsidR="00495CC9" w:rsidRPr="00495CC9">
        <w:rPr>
          <w:rFonts w:ascii="Times New Roman" w:hAnsi="Times New Roman"/>
          <w:sz w:val="28"/>
          <w:szCs w:val="28"/>
        </w:rPr>
        <w:t>документ</w:t>
      </w:r>
      <w:r w:rsidR="00495CC9">
        <w:rPr>
          <w:rFonts w:ascii="Times New Roman" w:hAnsi="Times New Roman"/>
          <w:sz w:val="28"/>
          <w:szCs w:val="28"/>
        </w:rPr>
        <w:t>ов</w:t>
      </w:r>
      <w:r w:rsidR="00495CC9" w:rsidRPr="00495CC9">
        <w:rPr>
          <w:rFonts w:ascii="Times New Roman" w:hAnsi="Times New Roman"/>
          <w:sz w:val="28"/>
          <w:szCs w:val="28"/>
        </w:rPr>
        <w:t xml:space="preserve">, подтверждающих наличие на праве собственности или ином законном основании по месту осуществления лицензируемого вида деятельности </w:t>
      </w:r>
      <w:r w:rsidRPr="00306476">
        <w:rPr>
          <w:rFonts w:ascii="Times New Roman" w:hAnsi="Times New Roman"/>
          <w:sz w:val="28"/>
          <w:szCs w:val="28"/>
        </w:rPr>
        <w:t xml:space="preserve">технических устройств, планируемых </w:t>
      </w:r>
      <w:r w:rsidR="0013199B">
        <w:rPr>
          <w:rFonts w:ascii="Times New Roman" w:hAnsi="Times New Roman"/>
          <w:sz w:val="28"/>
          <w:szCs w:val="28"/>
        </w:rPr>
        <w:t xml:space="preserve">                      </w:t>
      </w:r>
      <w:r w:rsidRPr="00306476">
        <w:rPr>
          <w:rFonts w:ascii="Times New Roman" w:hAnsi="Times New Roman"/>
          <w:sz w:val="28"/>
          <w:szCs w:val="28"/>
        </w:rPr>
        <w:t>для применения (применяемых) на объектах;</w:t>
      </w:r>
    </w:p>
    <w:p w:rsidR="00306476" w:rsidRPr="00306476" w:rsidRDefault="00306476" w:rsidP="00306476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476">
        <w:rPr>
          <w:rFonts w:ascii="Times New Roman" w:hAnsi="Times New Roman"/>
          <w:sz w:val="28"/>
          <w:szCs w:val="28"/>
        </w:rPr>
        <w:lastRenderedPageBreak/>
        <w:t>2) реквизиты документов, подтверждающих ввод объектов в эксплуатацию, или внесенных в реестр заключений экспертизы промышленной безопасности</w:t>
      </w:r>
      <w:r w:rsidR="007D703F">
        <w:rPr>
          <w:rFonts w:ascii="Times New Roman" w:hAnsi="Times New Roman"/>
          <w:sz w:val="28"/>
          <w:szCs w:val="28"/>
        </w:rPr>
        <w:t xml:space="preserve"> положительных заключений экспертизы промышленной безопасности</w:t>
      </w:r>
      <w:r w:rsidRPr="00306476">
        <w:rPr>
          <w:rFonts w:ascii="Times New Roman" w:hAnsi="Times New Roman"/>
          <w:sz w:val="28"/>
          <w:szCs w:val="28"/>
        </w:rPr>
        <w:t xml:space="preserve"> </w:t>
      </w:r>
      <w:r w:rsidR="00E27D47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306476">
        <w:rPr>
          <w:rFonts w:ascii="Times New Roman" w:hAnsi="Times New Roman"/>
          <w:sz w:val="28"/>
          <w:szCs w:val="28"/>
        </w:rPr>
        <w:t>на технические устройст</w:t>
      </w:r>
      <w:r w:rsidR="00E27D47">
        <w:rPr>
          <w:rFonts w:ascii="Times New Roman" w:hAnsi="Times New Roman"/>
          <w:sz w:val="28"/>
          <w:szCs w:val="28"/>
        </w:rPr>
        <w:t xml:space="preserve">ва, планируемые для применения </w:t>
      </w:r>
      <w:r w:rsidRPr="00306476">
        <w:rPr>
          <w:rFonts w:ascii="Times New Roman" w:hAnsi="Times New Roman"/>
          <w:sz w:val="28"/>
          <w:szCs w:val="28"/>
        </w:rPr>
        <w:t>на объектах, а также на здания и сооружения на объектах в соответствии  со статьями 6, 7 и 13 Федерального закона «О промышленной безопасности опасных производственных объектов»</w:t>
      </w:r>
      <w:r w:rsidR="00151FD8">
        <w:rPr>
          <w:rFonts w:ascii="Times New Roman" w:hAnsi="Times New Roman"/>
          <w:sz w:val="28"/>
          <w:szCs w:val="28"/>
        </w:rPr>
        <w:t xml:space="preserve"> или копии иных документов, сведения  о которых отсутствуют в распоряжении федеральных и муниципальных органов исполнительной власти,  подтверждающих ввод</w:t>
      </w:r>
      <w:r w:rsidR="00F83837">
        <w:rPr>
          <w:rFonts w:ascii="Times New Roman" w:hAnsi="Times New Roman"/>
          <w:sz w:val="28"/>
          <w:szCs w:val="28"/>
        </w:rPr>
        <w:t xml:space="preserve"> в</w:t>
      </w:r>
      <w:r w:rsidR="00151FD8">
        <w:rPr>
          <w:rFonts w:ascii="Times New Roman" w:hAnsi="Times New Roman"/>
          <w:sz w:val="28"/>
          <w:szCs w:val="28"/>
        </w:rPr>
        <w:t xml:space="preserve"> эксплуатацию</w:t>
      </w:r>
      <w:r w:rsidRPr="00306476">
        <w:rPr>
          <w:rFonts w:ascii="Times New Roman" w:hAnsi="Times New Roman"/>
          <w:sz w:val="28"/>
          <w:szCs w:val="28"/>
        </w:rPr>
        <w:t>;</w:t>
      </w:r>
    </w:p>
    <w:p w:rsidR="00306476" w:rsidRPr="00306476" w:rsidRDefault="00306476" w:rsidP="00306476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476">
        <w:rPr>
          <w:rFonts w:ascii="Times New Roman" w:hAnsi="Times New Roman"/>
          <w:sz w:val="28"/>
          <w:szCs w:val="28"/>
        </w:rPr>
        <w:t xml:space="preserve">3) </w:t>
      </w:r>
      <w:r w:rsidR="002235D3" w:rsidRPr="002235D3">
        <w:rPr>
          <w:rFonts w:ascii="Times New Roman" w:hAnsi="Times New Roman"/>
          <w:sz w:val="28"/>
          <w:szCs w:val="28"/>
        </w:rPr>
        <w:t>реквизиты документов, подтверждающих соответствие технических устройств, планируемых для применения на объектах, требованиям технических регламентов (наименование органа, подтвердившего соответствие технических устройств, номе</w:t>
      </w:r>
      <w:r w:rsidR="00357E84">
        <w:rPr>
          <w:rFonts w:ascii="Times New Roman" w:hAnsi="Times New Roman"/>
          <w:sz w:val="28"/>
          <w:szCs w:val="28"/>
        </w:rPr>
        <w:t xml:space="preserve">р и дата выдачи документа), </w:t>
      </w:r>
      <w:r w:rsidR="00D14DA7" w:rsidRPr="00D14DA7">
        <w:rPr>
          <w:rFonts w:ascii="Times New Roman" w:hAnsi="Times New Roman"/>
          <w:sz w:val="28"/>
          <w:szCs w:val="28"/>
        </w:rPr>
        <w:t>или внесенных в реестр заключений экспертизы промышленной безопасности положительных заключений экспертизы промышленной безопасности</w:t>
      </w:r>
      <w:r w:rsidR="00D14DA7">
        <w:rPr>
          <w:rFonts w:ascii="Times New Roman" w:hAnsi="Times New Roman"/>
          <w:sz w:val="28"/>
          <w:szCs w:val="28"/>
        </w:rPr>
        <w:t xml:space="preserve"> </w:t>
      </w:r>
      <w:r w:rsidR="00D14DA7" w:rsidRPr="00D14DA7">
        <w:rPr>
          <w:rFonts w:ascii="Times New Roman" w:hAnsi="Times New Roman"/>
          <w:sz w:val="28"/>
          <w:szCs w:val="28"/>
        </w:rPr>
        <w:t>на технические устройства</w:t>
      </w:r>
      <w:r w:rsidR="00357E84" w:rsidRPr="00306476">
        <w:rPr>
          <w:rFonts w:ascii="Times New Roman" w:hAnsi="Times New Roman"/>
          <w:sz w:val="28"/>
          <w:szCs w:val="28"/>
        </w:rPr>
        <w:t xml:space="preserve"> </w:t>
      </w:r>
      <w:r w:rsidR="00D14DA7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357E84" w:rsidRPr="00306476">
        <w:rPr>
          <w:rFonts w:ascii="Times New Roman" w:hAnsi="Times New Roman"/>
          <w:sz w:val="28"/>
          <w:szCs w:val="28"/>
        </w:rPr>
        <w:t>в соответствии со статьей 13 Федерального закона «О промышленной безопасности опасных производственных объектов»</w:t>
      </w:r>
      <w:r w:rsidRPr="00306476">
        <w:rPr>
          <w:rFonts w:ascii="Times New Roman" w:hAnsi="Times New Roman"/>
          <w:sz w:val="28"/>
          <w:szCs w:val="28"/>
        </w:rPr>
        <w:t>;</w:t>
      </w:r>
    </w:p>
    <w:p w:rsidR="00306476" w:rsidRPr="00306476" w:rsidRDefault="00306476" w:rsidP="00306476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476">
        <w:rPr>
          <w:rFonts w:ascii="Times New Roman" w:hAnsi="Times New Roman"/>
          <w:sz w:val="28"/>
          <w:szCs w:val="28"/>
        </w:rPr>
        <w:t>4) реквизиты деклараций промышленной безопасности в случаях, предусмотренных статьей 14 Федерального закона «О промышленной безопасности опасных производственных объектов»;</w:t>
      </w:r>
    </w:p>
    <w:p w:rsidR="00306476" w:rsidRPr="00306476" w:rsidRDefault="00306476" w:rsidP="00306476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476">
        <w:rPr>
          <w:rFonts w:ascii="Times New Roman" w:hAnsi="Times New Roman"/>
          <w:sz w:val="28"/>
          <w:szCs w:val="28"/>
        </w:rPr>
        <w:t>5) копия положения</w:t>
      </w:r>
      <w:r w:rsidR="00D14DA7">
        <w:rPr>
          <w:rFonts w:ascii="Times New Roman" w:hAnsi="Times New Roman"/>
          <w:sz w:val="28"/>
          <w:szCs w:val="28"/>
        </w:rPr>
        <w:t xml:space="preserve"> о</w:t>
      </w:r>
      <w:r w:rsidRPr="00306476">
        <w:rPr>
          <w:rFonts w:ascii="Times New Roman" w:hAnsi="Times New Roman"/>
          <w:sz w:val="28"/>
          <w:szCs w:val="28"/>
        </w:rPr>
        <w:t xml:space="preserve"> систем</w:t>
      </w:r>
      <w:r w:rsidR="00D14DA7">
        <w:rPr>
          <w:rFonts w:ascii="Times New Roman" w:hAnsi="Times New Roman"/>
          <w:sz w:val="28"/>
          <w:szCs w:val="28"/>
        </w:rPr>
        <w:t>е</w:t>
      </w:r>
      <w:r w:rsidRPr="00306476">
        <w:rPr>
          <w:rFonts w:ascii="Times New Roman" w:hAnsi="Times New Roman"/>
          <w:sz w:val="28"/>
          <w:szCs w:val="28"/>
        </w:rPr>
        <w:t xml:space="preserve"> управления промышленной безопасностью</w:t>
      </w:r>
      <w:r w:rsidR="000774B2">
        <w:rPr>
          <w:rFonts w:ascii="Times New Roman" w:hAnsi="Times New Roman"/>
          <w:sz w:val="28"/>
          <w:szCs w:val="28"/>
        </w:rPr>
        <w:t xml:space="preserve">                </w:t>
      </w:r>
      <w:r w:rsidRPr="00306476">
        <w:rPr>
          <w:rFonts w:ascii="Times New Roman" w:hAnsi="Times New Roman"/>
          <w:sz w:val="28"/>
          <w:szCs w:val="28"/>
        </w:rPr>
        <w:t xml:space="preserve"> и (или) копии документов, подтверждающих внесение изменений </w:t>
      </w:r>
      <w:r w:rsidR="000774B2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306476">
        <w:rPr>
          <w:rFonts w:ascii="Times New Roman" w:hAnsi="Times New Roman"/>
          <w:sz w:val="28"/>
          <w:szCs w:val="28"/>
        </w:rPr>
        <w:t xml:space="preserve">в документацию </w:t>
      </w:r>
      <w:r w:rsidR="00D14DA7">
        <w:rPr>
          <w:rFonts w:ascii="Times New Roman" w:hAnsi="Times New Roman"/>
          <w:sz w:val="28"/>
          <w:szCs w:val="28"/>
        </w:rPr>
        <w:t>о системе</w:t>
      </w:r>
      <w:r w:rsidRPr="00306476">
        <w:rPr>
          <w:rFonts w:ascii="Times New Roman" w:hAnsi="Times New Roman"/>
          <w:sz w:val="28"/>
          <w:szCs w:val="28"/>
        </w:rPr>
        <w:t xml:space="preserve"> управления промышленной безопасностью</w:t>
      </w:r>
      <w:r w:rsidR="00563661">
        <w:rPr>
          <w:rFonts w:ascii="Times New Roman" w:hAnsi="Times New Roman"/>
          <w:sz w:val="28"/>
          <w:szCs w:val="28"/>
        </w:rPr>
        <w:t>, -</w:t>
      </w:r>
      <w:r w:rsidRPr="00306476">
        <w:rPr>
          <w:rFonts w:ascii="Times New Roman" w:hAnsi="Times New Roman"/>
          <w:sz w:val="28"/>
          <w:szCs w:val="28"/>
        </w:rPr>
        <w:t xml:space="preserve"> в случаях, предусмотренных статьей 11 Федерального закона «О промышленной безопасности опасных производственных объектов»</w:t>
      </w:r>
      <w:r w:rsidR="008D7217">
        <w:rPr>
          <w:rFonts w:ascii="Times New Roman" w:hAnsi="Times New Roman"/>
          <w:sz w:val="28"/>
          <w:szCs w:val="28"/>
        </w:rPr>
        <w:t>;</w:t>
      </w:r>
      <w:r w:rsidR="00F74402" w:rsidRPr="00F74402">
        <w:t xml:space="preserve"> </w:t>
      </w:r>
      <w:r w:rsidR="00F74402" w:rsidRPr="00F74402">
        <w:rPr>
          <w:rFonts w:ascii="Times New Roman" w:hAnsi="Times New Roman"/>
          <w:sz w:val="28"/>
          <w:szCs w:val="28"/>
        </w:rPr>
        <w:t>информация                                               и (или) документы, подтверждающие функционирование</w:t>
      </w:r>
      <w:r w:rsidR="00563661">
        <w:rPr>
          <w:rFonts w:ascii="Times New Roman" w:hAnsi="Times New Roman"/>
          <w:sz w:val="28"/>
          <w:szCs w:val="28"/>
        </w:rPr>
        <w:t xml:space="preserve"> системы управления промышленной безопасностью</w:t>
      </w:r>
      <w:r w:rsidRPr="00306476">
        <w:rPr>
          <w:rFonts w:ascii="Times New Roman" w:hAnsi="Times New Roman"/>
          <w:sz w:val="28"/>
          <w:szCs w:val="28"/>
        </w:rPr>
        <w:t>;</w:t>
      </w:r>
    </w:p>
    <w:p w:rsidR="00306476" w:rsidRPr="00306476" w:rsidRDefault="00306476" w:rsidP="00306476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476">
        <w:rPr>
          <w:rFonts w:ascii="Times New Roman" w:hAnsi="Times New Roman"/>
          <w:sz w:val="28"/>
          <w:szCs w:val="28"/>
        </w:rPr>
        <w:t xml:space="preserve">6) копии положений о производственном контроле за соблюдением требований промышленной безопасности на объектах в соответствии </w:t>
      </w:r>
      <w:r w:rsidR="00452D7C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306476">
        <w:rPr>
          <w:rFonts w:ascii="Times New Roman" w:hAnsi="Times New Roman"/>
          <w:sz w:val="28"/>
          <w:szCs w:val="28"/>
        </w:rPr>
        <w:t xml:space="preserve">со статьей 11 Федерального закона «О промышленной безопасности опасных </w:t>
      </w:r>
      <w:r w:rsidRPr="00306476">
        <w:rPr>
          <w:rFonts w:ascii="Times New Roman" w:hAnsi="Times New Roman"/>
          <w:sz w:val="28"/>
          <w:szCs w:val="28"/>
        </w:rPr>
        <w:lastRenderedPageBreak/>
        <w:t>производственных объектов</w:t>
      </w:r>
      <w:r w:rsidRPr="0073601D">
        <w:rPr>
          <w:rFonts w:ascii="Times New Roman" w:hAnsi="Times New Roman"/>
          <w:sz w:val="28"/>
          <w:szCs w:val="28"/>
        </w:rPr>
        <w:t>»</w:t>
      </w:r>
      <w:r w:rsidR="008D7217">
        <w:rPr>
          <w:rFonts w:ascii="Times New Roman" w:hAnsi="Times New Roman"/>
          <w:sz w:val="28"/>
          <w:szCs w:val="28"/>
        </w:rPr>
        <w:t>;</w:t>
      </w:r>
      <w:r w:rsidR="0073601D" w:rsidRPr="0073601D">
        <w:rPr>
          <w:rFonts w:ascii="Times New Roman" w:hAnsi="Times New Roman"/>
          <w:sz w:val="28"/>
          <w:szCs w:val="28"/>
        </w:rPr>
        <w:t xml:space="preserve"> информация и (или) документы, подтверждающие его осуществление</w:t>
      </w:r>
      <w:r w:rsidRPr="0073601D">
        <w:rPr>
          <w:rFonts w:ascii="Times New Roman" w:hAnsi="Times New Roman"/>
          <w:sz w:val="28"/>
          <w:szCs w:val="28"/>
        </w:rPr>
        <w:t>;</w:t>
      </w:r>
    </w:p>
    <w:p w:rsidR="00306476" w:rsidRPr="00306476" w:rsidRDefault="00306476" w:rsidP="00306476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476">
        <w:rPr>
          <w:rFonts w:ascii="Times New Roman" w:hAnsi="Times New Roman"/>
          <w:sz w:val="28"/>
          <w:szCs w:val="28"/>
        </w:rPr>
        <w:t xml:space="preserve">7) </w:t>
      </w:r>
      <w:r w:rsidR="00C41F79">
        <w:rPr>
          <w:rFonts w:ascii="Times New Roman" w:hAnsi="Times New Roman"/>
          <w:sz w:val="28"/>
          <w:szCs w:val="28"/>
        </w:rPr>
        <w:t xml:space="preserve">перечень </w:t>
      </w:r>
      <w:r w:rsidRPr="00306476">
        <w:rPr>
          <w:rFonts w:ascii="Times New Roman" w:hAnsi="Times New Roman"/>
          <w:sz w:val="28"/>
          <w:szCs w:val="28"/>
        </w:rPr>
        <w:t xml:space="preserve">приборов и систем контроля, управления, сигнализации, оповещения и противоаварийной автоматической защиты технологических процессов на объектах в случаях, если обязательность наличия таких приборов </w:t>
      </w:r>
      <w:r w:rsidR="00C41F79">
        <w:rPr>
          <w:rFonts w:ascii="Times New Roman" w:hAnsi="Times New Roman"/>
          <w:sz w:val="28"/>
          <w:szCs w:val="28"/>
        </w:rPr>
        <w:t xml:space="preserve">                 </w:t>
      </w:r>
      <w:r w:rsidRPr="00306476">
        <w:rPr>
          <w:rFonts w:ascii="Times New Roman" w:hAnsi="Times New Roman"/>
          <w:sz w:val="28"/>
          <w:szCs w:val="28"/>
        </w:rPr>
        <w:t>и систем предусмотрена федеральными нормами и правилами в области промышленной безопасности или до их вступления в силу - требованиями промышленной безопасности, установленными нормативными документами федеральны</w:t>
      </w:r>
      <w:r w:rsidR="00445746">
        <w:rPr>
          <w:rFonts w:ascii="Times New Roman" w:hAnsi="Times New Roman"/>
          <w:sz w:val="28"/>
          <w:szCs w:val="28"/>
        </w:rPr>
        <w:t>х органов исполнительной вл</w:t>
      </w:r>
      <w:r w:rsidR="009F0F3B">
        <w:rPr>
          <w:rFonts w:ascii="Times New Roman" w:hAnsi="Times New Roman"/>
          <w:sz w:val="28"/>
          <w:szCs w:val="28"/>
        </w:rPr>
        <w:t>аст</w:t>
      </w:r>
      <w:r w:rsidR="00EA2DF1">
        <w:rPr>
          <w:rFonts w:ascii="Times New Roman" w:hAnsi="Times New Roman"/>
          <w:sz w:val="28"/>
          <w:szCs w:val="28"/>
        </w:rPr>
        <w:t>и</w:t>
      </w:r>
      <w:r w:rsidR="00C41F79">
        <w:rPr>
          <w:rFonts w:ascii="Times New Roman" w:hAnsi="Times New Roman"/>
          <w:sz w:val="28"/>
          <w:szCs w:val="28"/>
        </w:rPr>
        <w:t xml:space="preserve">; </w:t>
      </w:r>
      <w:r w:rsidR="001A2559" w:rsidRPr="001A2559">
        <w:rPr>
          <w:rFonts w:ascii="Times New Roman" w:hAnsi="Times New Roman"/>
          <w:sz w:val="28"/>
          <w:szCs w:val="28"/>
        </w:rPr>
        <w:t xml:space="preserve">фотоматериалы                                        или видеоматериалы приборов и систем контроля, управления, сигнализации, оповещения и противоаварийной автоматической защиты технологических процессов на объектах, применяемых (планируемых к применению); копии документов, подтверждающих соответствие требованиям Федерального закона </w:t>
      </w:r>
      <w:r w:rsidR="001A2559">
        <w:rPr>
          <w:rFonts w:ascii="Times New Roman" w:hAnsi="Times New Roman"/>
          <w:sz w:val="28"/>
          <w:szCs w:val="28"/>
        </w:rPr>
        <w:t xml:space="preserve">    </w:t>
      </w:r>
      <w:r w:rsidR="001A2559" w:rsidRPr="001A2559">
        <w:rPr>
          <w:rFonts w:ascii="Times New Roman" w:hAnsi="Times New Roman"/>
          <w:sz w:val="28"/>
          <w:szCs w:val="28"/>
        </w:rPr>
        <w:t>от 26 июня 2008 г. № 102-ФЗ «Об обеспечении единства измерений» метрологического обеспечения средств управления, блокировки, контроля                           и противоаварийной защиты;</w:t>
      </w:r>
      <w:r w:rsidR="001A2559">
        <w:rPr>
          <w:rFonts w:ascii="Times New Roman" w:hAnsi="Times New Roman"/>
          <w:sz w:val="28"/>
          <w:szCs w:val="28"/>
        </w:rPr>
        <w:t xml:space="preserve"> </w:t>
      </w:r>
      <w:r w:rsidR="00C41F79">
        <w:rPr>
          <w:rFonts w:ascii="Times New Roman" w:hAnsi="Times New Roman"/>
          <w:sz w:val="28"/>
          <w:szCs w:val="28"/>
        </w:rPr>
        <w:t xml:space="preserve">информация, подтверждающая </w:t>
      </w:r>
      <w:r w:rsidR="001A2559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C41F79">
        <w:rPr>
          <w:rFonts w:ascii="Times New Roman" w:hAnsi="Times New Roman"/>
          <w:sz w:val="28"/>
          <w:szCs w:val="28"/>
        </w:rPr>
        <w:t>их функционирование</w:t>
      </w:r>
      <w:r w:rsidRPr="00306476">
        <w:rPr>
          <w:rFonts w:ascii="Times New Roman" w:hAnsi="Times New Roman"/>
          <w:sz w:val="28"/>
          <w:szCs w:val="28"/>
        </w:rPr>
        <w:t>;</w:t>
      </w:r>
    </w:p>
    <w:p w:rsidR="00306476" w:rsidRPr="00B60B69" w:rsidRDefault="00306476" w:rsidP="00306476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0B69">
        <w:rPr>
          <w:rFonts w:ascii="Times New Roman" w:hAnsi="Times New Roman"/>
          <w:color w:val="000000" w:themeColor="text1"/>
          <w:sz w:val="28"/>
          <w:szCs w:val="28"/>
        </w:rPr>
        <w:t xml:space="preserve">8) </w:t>
      </w:r>
      <w:r w:rsidR="007619CE" w:rsidRPr="00B60B69">
        <w:rPr>
          <w:rFonts w:ascii="Times New Roman" w:hAnsi="Times New Roman"/>
          <w:color w:val="000000" w:themeColor="text1"/>
          <w:sz w:val="28"/>
          <w:szCs w:val="28"/>
        </w:rPr>
        <w:t>копии</w:t>
      </w:r>
      <w:r w:rsidRPr="00B60B69">
        <w:rPr>
          <w:rFonts w:ascii="Times New Roman" w:hAnsi="Times New Roman"/>
          <w:color w:val="000000" w:themeColor="text1"/>
          <w:sz w:val="28"/>
          <w:szCs w:val="28"/>
        </w:rPr>
        <w:t xml:space="preserve"> планов мероприятий по локализации и ликвидации последствий аварий на объектах в соответствии со статьей 10 Федерального закона </w:t>
      </w:r>
      <w:r w:rsidR="007619CE" w:rsidRPr="00B60B6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</w:t>
      </w:r>
      <w:proofErr w:type="gramStart"/>
      <w:r w:rsidR="007619CE" w:rsidRPr="00B60B69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B60B69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End"/>
      <w:r w:rsidRPr="00B60B69">
        <w:rPr>
          <w:rFonts w:ascii="Times New Roman" w:hAnsi="Times New Roman"/>
          <w:color w:val="000000" w:themeColor="text1"/>
          <w:sz w:val="28"/>
          <w:szCs w:val="28"/>
        </w:rPr>
        <w:t>О промышленной безопасности опасных производственных объектов»;</w:t>
      </w:r>
    </w:p>
    <w:p w:rsidR="00306476" w:rsidRPr="00306476" w:rsidRDefault="00306476" w:rsidP="00306476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476">
        <w:rPr>
          <w:rFonts w:ascii="Times New Roman" w:hAnsi="Times New Roman"/>
          <w:sz w:val="28"/>
          <w:szCs w:val="28"/>
        </w:rPr>
        <w:t xml:space="preserve">9) </w:t>
      </w:r>
      <w:r w:rsidR="00335743" w:rsidRPr="00306476">
        <w:rPr>
          <w:rFonts w:ascii="Times New Roman" w:hAnsi="Times New Roman"/>
          <w:sz w:val="28"/>
          <w:szCs w:val="28"/>
        </w:rPr>
        <w:t>копии договоров об обслуживании, заключенных                                                       с профессиональными аварийно-спасательными службами или формированиями</w:t>
      </w:r>
      <w:r w:rsidR="00335743">
        <w:rPr>
          <w:rFonts w:ascii="Times New Roman" w:hAnsi="Times New Roman"/>
          <w:sz w:val="28"/>
          <w:szCs w:val="28"/>
        </w:rPr>
        <w:t>;</w:t>
      </w:r>
      <w:r w:rsidR="00335743" w:rsidRPr="00306476">
        <w:rPr>
          <w:rFonts w:ascii="Times New Roman" w:hAnsi="Times New Roman"/>
          <w:sz w:val="28"/>
          <w:szCs w:val="28"/>
        </w:rPr>
        <w:t xml:space="preserve"> </w:t>
      </w:r>
      <w:r w:rsidR="00335743" w:rsidRPr="00335743">
        <w:rPr>
          <w:rFonts w:ascii="Times New Roman" w:hAnsi="Times New Roman"/>
          <w:sz w:val="28"/>
          <w:szCs w:val="28"/>
        </w:rPr>
        <w:t xml:space="preserve">копии документов, подтверждающих аттестацию профессиональных аварийно-спасательных служб или формирований в соответствии со статьей 12 Федерального закона </w:t>
      </w:r>
      <w:r w:rsidR="00335743">
        <w:rPr>
          <w:rFonts w:ascii="Times New Roman" w:hAnsi="Times New Roman"/>
          <w:sz w:val="28"/>
          <w:szCs w:val="28"/>
        </w:rPr>
        <w:t xml:space="preserve"> </w:t>
      </w:r>
      <w:r w:rsidR="002D6693">
        <w:rPr>
          <w:rFonts w:ascii="Times New Roman" w:hAnsi="Times New Roman"/>
          <w:sz w:val="28"/>
          <w:szCs w:val="28"/>
        </w:rPr>
        <w:t xml:space="preserve">от 22 августа 1995 г. № 151-ФЗ </w:t>
      </w:r>
      <w:r w:rsidR="00335743" w:rsidRPr="00335743">
        <w:rPr>
          <w:rFonts w:ascii="Times New Roman" w:hAnsi="Times New Roman"/>
          <w:sz w:val="28"/>
          <w:szCs w:val="28"/>
        </w:rPr>
        <w:t>«Об аварийно-спасательных службах и статусе спасателей»,</w:t>
      </w:r>
      <w:r w:rsidR="00335743" w:rsidRPr="00335743">
        <w:t xml:space="preserve"> </w:t>
      </w:r>
      <w:r w:rsidR="00335743" w:rsidRPr="00335743">
        <w:rPr>
          <w:rFonts w:ascii="Times New Roman" w:hAnsi="Times New Roman"/>
          <w:sz w:val="28"/>
          <w:szCs w:val="28"/>
        </w:rPr>
        <w:t>а также информацию и (или) документы</w:t>
      </w:r>
      <w:r w:rsidR="002D6693">
        <w:rPr>
          <w:rFonts w:ascii="Times New Roman" w:hAnsi="Times New Roman"/>
          <w:sz w:val="28"/>
          <w:szCs w:val="28"/>
        </w:rPr>
        <w:t xml:space="preserve">                            </w:t>
      </w:r>
      <w:r w:rsidR="00335743" w:rsidRPr="00335743">
        <w:rPr>
          <w:rFonts w:ascii="Times New Roman" w:hAnsi="Times New Roman"/>
          <w:sz w:val="28"/>
          <w:szCs w:val="28"/>
        </w:rPr>
        <w:t xml:space="preserve"> о наличии нештатного аварийно-спасательного формирования</w:t>
      </w:r>
      <w:r w:rsidR="00335743">
        <w:rPr>
          <w:rFonts w:ascii="Times New Roman" w:hAnsi="Times New Roman"/>
          <w:sz w:val="28"/>
          <w:szCs w:val="28"/>
        </w:rPr>
        <w:t xml:space="preserve"> из числа работников </w:t>
      </w:r>
      <w:r w:rsidR="004052DB">
        <w:rPr>
          <w:rFonts w:ascii="Times New Roman" w:hAnsi="Times New Roman"/>
          <w:sz w:val="28"/>
          <w:szCs w:val="28"/>
        </w:rPr>
        <w:t>проверяемого лица</w:t>
      </w:r>
      <w:r w:rsidR="00335743">
        <w:rPr>
          <w:rFonts w:ascii="Times New Roman" w:hAnsi="Times New Roman"/>
          <w:sz w:val="28"/>
          <w:szCs w:val="28"/>
        </w:rPr>
        <w:t xml:space="preserve"> </w:t>
      </w:r>
      <w:r w:rsidR="00335743" w:rsidRPr="00335743">
        <w:rPr>
          <w:rFonts w:ascii="Times New Roman" w:hAnsi="Times New Roman"/>
          <w:sz w:val="28"/>
          <w:szCs w:val="28"/>
        </w:rPr>
        <w:t xml:space="preserve">в случаях, предусмотренных Федеральным законом «О промышленной безопасности опасных производственных объектов» </w:t>
      </w:r>
      <w:r w:rsidR="00335743" w:rsidRPr="00335743">
        <w:rPr>
          <w:rFonts w:ascii="Times New Roman" w:hAnsi="Times New Roman"/>
          <w:sz w:val="28"/>
          <w:szCs w:val="28"/>
        </w:rPr>
        <w:lastRenderedPageBreak/>
        <w:t>и другими федеральными законами и принимаемыми в соответствии с ними иными нормативными правовыми актами Рос</w:t>
      </w:r>
      <w:r w:rsidR="00261CFC">
        <w:rPr>
          <w:rFonts w:ascii="Times New Roman" w:hAnsi="Times New Roman"/>
          <w:sz w:val="28"/>
          <w:szCs w:val="28"/>
        </w:rPr>
        <w:t>сийской Федерации;</w:t>
      </w:r>
    </w:p>
    <w:p w:rsidR="00306476" w:rsidRPr="00306476" w:rsidRDefault="00306476" w:rsidP="00306476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476">
        <w:rPr>
          <w:rFonts w:ascii="Times New Roman" w:hAnsi="Times New Roman"/>
          <w:sz w:val="28"/>
          <w:szCs w:val="28"/>
        </w:rPr>
        <w:t>10) копии документов, подтверждающих наличие создаваемых                                         в соответствии с законодательством Российской Федерации резервов финансовых средств и материальных ресурсов для локализации и ликвидации последствий аварий в соответствии со статьей 10 Федерального закона «О промышленной безопасности опасных производственных объектов»;</w:t>
      </w:r>
      <w:r w:rsidR="001A2559" w:rsidRPr="001A2559">
        <w:t xml:space="preserve"> </w:t>
      </w:r>
      <w:r w:rsidR="001A2559" w:rsidRPr="001A2559">
        <w:rPr>
          <w:rFonts w:ascii="Times New Roman" w:hAnsi="Times New Roman"/>
          <w:sz w:val="28"/>
          <w:szCs w:val="28"/>
        </w:rPr>
        <w:t>фотоматериалы или видеоматериалы материальных ресурсов</w:t>
      </w:r>
      <w:r w:rsidR="00DB1408">
        <w:rPr>
          <w:rFonts w:ascii="Times New Roman" w:hAnsi="Times New Roman"/>
          <w:sz w:val="28"/>
          <w:szCs w:val="28"/>
        </w:rPr>
        <w:t>,</w:t>
      </w:r>
      <w:r w:rsidR="00D14DA7" w:rsidRPr="00D14DA7">
        <w:rPr>
          <w:rFonts w:ascii="Times New Roman" w:hAnsi="Times New Roman"/>
          <w:sz w:val="28"/>
          <w:szCs w:val="28"/>
        </w:rPr>
        <w:t xml:space="preserve"> применяемых (планируемых </w:t>
      </w:r>
      <w:r w:rsidR="004A7598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14DA7" w:rsidRPr="00D14DA7">
        <w:rPr>
          <w:rFonts w:ascii="Times New Roman" w:hAnsi="Times New Roman"/>
          <w:sz w:val="28"/>
          <w:szCs w:val="28"/>
        </w:rPr>
        <w:t>к применению)</w:t>
      </w:r>
      <w:r w:rsidR="001A2559" w:rsidRPr="001A2559">
        <w:rPr>
          <w:rFonts w:ascii="Times New Roman" w:hAnsi="Times New Roman"/>
          <w:sz w:val="28"/>
          <w:szCs w:val="28"/>
        </w:rPr>
        <w:t xml:space="preserve"> для локализации</w:t>
      </w:r>
      <w:r w:rsidR="001A2559">
        <w:rPr>
          <w:rFonts w:ascii="Times New Roman" w:hAnsi="Times New Roman"/>
          <w:sz w:val="28"/>
          <w:szCs w:val="28"/>
        </w:rPr>
        <w:t xml:space="preserve"> </w:t>
      </w:r>
      <w:r w:rsidR="004A7598">
        <w:rPr>
          <w:rFonts w:ascii="Times New Roman" w:hAnsi="Times New Roman"/>
          <w:sz w:val="28"/>
          <w:szCs w:val="28"/>
        </w:rPr>
        <w:t>и ликвидации последствий аварий</w:t>
      </w:r>
      <w:r w:rsidR="001A2559" w:rsidRPr="001A2559">
        <w:rPr>
          <w:rFonts w:ascii="Times New Roman" w:hAnsi="Times New Roman"/>
          <w:sz w:val="28"/>
          <w:szCs w:val="28"/>
        </w:rPr>
        <w:t>;</w:t>
      </w:r>
    </w:p>
    <w:p w:rsidR="00306476" w:rsidRPr="00306476" w:rsidRDefault="00B60B69" w:rsidP="00306476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23AD1">
        <w:rPr>
          <w:rFonts w:ascii="Times New Roman" w:hAnsi="Times New Roman"/>
          <w:sz w:val="28"/>
          <w:szCs w:val="28"/>
        </w:rPr>
        <w:t>1</w:t>
      </w:r>
      <w:r w:rsidR="00306476" w:rsidRPr="00306476">
        <w:rPr>
          <w:rFonts w:ascii="Times New Roman" w:hAnsi="Times New Roman"/>
          <w:sz w:val="28"/>
          <w:szCs w:val="28"/>
        </w:rPr>
        <w:t xml:space="preserve">) копии страховых полисов обязательного страхования гражданской ответственности за причинение вреда в результате аварии на объекте, </w:t>
      </w:r>
      <w:r w:rsidR="00986205">
        <w:rPr>
          <w:rFonts w:ascii="Times New Roman" w:hAnsi="Times New Roman"/>
          <w:sz w:val="28"/>
          <w:szCs w:val="28"/>
        </w:rPr>
        <w:t>оформленных в соответствии с Ф</w:t>
      </w:r>
      <w:r w:rsidR="00306476" w:rsidRPr="00306476">
        <w:rPr>
          <w:rFonts w:ascii="Times New Roman" w:hAnsi="Times New Roman"/>
          <w:sz w:val="28"/>
          <w:szCs w:val="28"/>
        </w:rPr>
        <w:t>едеральным закон</w:t>
      </w:r>
      <w:r w:rsidR="0048266A">
        <w:rPr>
          <w:rFonts w:ascii="Times New Roman" w:hAnsi="Times New Roman"/>
          <w:sz w:val="28"/>
          <w:szCs w:val="28"/>
        </w:rPr>
        <w:t>ом</w:t>
      </w:r>
      <w:r w:rsidR="00306476" w:rsidRPr="00306476">
        <w:rPr>
          <w:rFonts w:ascii="Times New Roman" w:hAnsi="Times New Roman"/>
          <w:sz w:val="28"/>
          <w:szCs w:val="28"/>
        </w:rPr>
        <w:t xml:space="preserve"> «О промышленной безопасности опасных производственных объектов» и </w:t>
      </w:r>
      <w:r w:rsidR="0048266A">
        <w:rPr>
          <w:rFonts w:ascii="Times New Roman" w:hAnsi="Times New Roman"/>
          <w:sz w:val="28"/>
          <w:szCs w:val="28"/>
        </w:rPr>
        <w:t xml:space="preserve">Федеральным законом                от 27 июля 2010 г. № 225-ФЗ </w:t>
      </w:r>
      <w:r w:rsidR="00306476" w:rsidRPr="00306476">
        <w:rPr>
          <w:rFonts w:ascii="Times New Roman" w:hAnsi="Times New Roman"/>
          <w:sz w:val="28"/>
          <w:szCs w:val="28"/>
        </w:rPr>
        <w:t>«Об обязательном страховании гражданской ответственности владельца опасного объекта за причинение вреда в результате аварии на опасном объекте», сроки которых не истекают на дату завершения проверочных мероприятий;</w:t>
      </w:r>
    </w:p>
    <w:p w:rsidR="00306476" w:rsidRPr="00306476" w:rsidRDefault="00B60B69" w:rsidP="00306476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23AD1">
        <w:rPr>
          <w:rFonts w:ascii="Times New Roman" w:hAnsi="Times New Roman"/>
          <w:sz w:val="28"/>
          <w:szCs w:val="28"/>
        </w:rPr>
        <w:t>2</w:t>
      </w:r>
      <w:r w:rsidR="00306476" w:rsidRPr="00306476">
        <w:rPr>
          <w:rFonts w:ascii="Times New Roman" w:hAnsi="Times New Roman"/>
          <w:sz w:val="28"/>
          <w:szCs w:val="28"/>
        </w:rPr>
        <w:t xml:space="preserve">) копии паспортов технических устройств, </w:t>
      </w:r>
      <w:r w:rsidR="004A7598">
        <w:rPr>
          <w:rFonts w:ascii="Times New Roman" w:hAnsi="Times New Roman"/>
          <w:sz w:val="28"/>
          <w:szCs w:val="28"/>
        </w:rPr>
        <w:t>применяемых (</w:t>
      </w:r>
      <w:r w:rsidR="00306476" w:rsidRPr="00306476">
        <w:rPr>
          <w:rFonts w:ascii="Times New Roman" w:hAnsi="Times New Roman"/>
          <w:sz w:val="28"/>
          <w:szCs w:val="28"/>
        </w:rPr>
        <w:t xml:space="preserve">планируемых </w:t>
      </w:r>
      <w:r w:rsidR="004A7598">
        <w:rPr>
          <w:rFonts w:ascii="Times New Roman" w:hAnsi="Times New Roman"/>
          <w:sz w:val="28"/>
          <w:szCs w:val="28"/>
        </w:rPr>
        <w:t xml:space="preserve">             </w:t>
      </w:r>
      <w:r w:rsidR="00306476" w:rsidRPr="00306476">
        <w:rPr>
          <w:rFonts w:ascii="Times New Roman" w:hAnsi="Times New Roman"/>
          <w:sz w:val="28"/>
          <w:szCs w:val="28"/>
        </w:rPr>
        <w:t>к применению</w:t>
      </w:r>
      <w:r w:rsidR="004A7598">
        <w:rPr>
          <w:rFonts w:ascii="Times New Roman" w:hAnsi="Times New Roman"/>
          <w:sz w:val="28"/>
          <w:szCs w:val="28"/>
        </w:rPr>
        <w:t>)</w:t>
      </w:r>
      <w:r w:rsidR="00306476" w:rsidRPr="00306476">
        <w:rPr>
          <w:rFonts w:ascii="Times New Roman" w:hAnsi="Times New Roman"/>
          <w:sz w:val="28"/>
          <w:szCs w:val="28"/>
        </w:rPr>
        <w:t xml:space="preserve"> на объекте</w:t>
      </w:r>
      <w:r>
        <w:rPr>
          <w:rFonts w:ascii="Times New Roman" w:hAnsi="Times New Roman"/>
          <w:sz w:val="28"/>
          <w:szCs w:val="28"/>
        </w:rPr>
        <w:t>;</w:t>
      </w:r>
      <w:r w:rsidRPr="00B60B69">
        <w:t xml:space="preserve"> </w:t>
      </w:r>
      <w:r w:rsidRPr="00B60B69">
        <w:rPr>
          <w:rFonts w:ascii="Times New Roman" w:hAnsi="Times New Roman"/>
          <w:sz w:val="28"/>
          <w:szCs w:val="28"/>
        </w:rPr>
        <w:t>руководс</w:t>
      </w:r>
      <w:r>
        <w:rPr>
          <w:rFonts w:ascii="Times New Roman" w:hAnsi="Times New Roman"/>
          <w:sz w:val="28"/>
          <w:szCs w:val="28"/>
        </w:rPr>
        <w:t>тв (инструкций) по</w:t>
      </w:r>
      <w:r w:rsidR="004A7598">
        <w:rPr>
          <w:rFonts w:ascii="Times New Roman" w:hAnsi="Times New Roman"/>
          <w:sz w:val="28"/>
          <w:szCs w:val="28"/>
        </w:rPr>
        <w:t xml:space="preserve"> их</w:t>
      </w:r>
      <w:r>
        <w:rPr>
          <w:rFonts w:ascii="Times New Roman" w:hAnsi="Times New Roman"/>
          <w:sz w:val="28"/>
          <w:szCs w:val="28"/>
        </w:rPr>
        <w:t xml:space="preserve"> эксплуатации</w:t>
      </w:r>
      <w:r w:rsidR="00306476" w:rsidRPr="00306476">
        <w:rPr>
          <w:rFonts w:ascii="Times New Roman" w:hAnsi="Times New Roman"/>
          <w:sz w:val="28"/>
          <w:szCs w:val="28"/>
        </w:rPr>
        <w:t>;</w:t>
      </w:r>
    </w:p>
    <w:p w:rsidR="00306476" w:rsidRPr="00306476" w:rsidRDefault="00E23AD1" w:rsidP="00306476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306476" w:rsidRPr="00306476">
        <w:rPr>
          <w:rFonts w:ascii="Times New Roman" w:hAnsi="Times New Roman"/>
          <w:sz w:val="28"/>
          <w:szCs w:val="28"/>
        </w:rPr>
        <w:t xml:space="preserve">) </w:t>
      </w:r>
      <w:r w:rsidR="00280E91" w:rsidRPr="00280E91">
        <w:rPr>
          <w:rFonts w:ascii="Times New Roman" w:hAnsi="Times New Roman"/>
          <w:sz w:val="28"/>
          <w:szCs w:val="28"/>
        </w:rPr>
        <w:t>информация и (или) документы, подтверждающие принятие                                     в соответствии с техническими регламентами мер по обеспечению безопасности технических устройств, применяемых на объектах, предусмотренных обоснованиями безопасности указанных технических устройств,</w:t>
      </w:r>
      <w:r w:rsidR="00280E91">
        <w:rPr>
          <w:rFonts w:ascii="Times New Roman" w:hAnsi="Times New Roman"/>
          <w:sz w:val="28"/>
          <w:szCs w:val="28"/>
        </w:rPr>
        <w:t xml:space="preserve"> </w:t>
      </w:r>
      <w:r w:rsidR="00280E91" w:rsidRPr="00306476">
        <w:rPr>
          <w:rFonts w:ascii="Times New Roman" w:hAnsi="Times New Roman"/>
          <w:sz w:val="28"/>
          <w:szCs w:val="28"/>
        </w:rPr>
        <w:t xml:space="preserve">а также мер </w:t>
      </w:r>
      <w:r w:rsidR="00280E91">
        <w:rPr>
          <w:rFonts w:ascii="Times New Roman" w:hAnsi="Times New Roman"/>
          <w:sz w:val="28"/>
          <w:szCs w:val="28"/>
        </w:rPr>
        <w:t xml:space="preserve">                   </w:t>
      </w:r>
      <w:r w:rsidR="00280E91" w:rsidRPr="00306476">
        <w:rPr>
          <w:rFonts w:ascii="Times New Roman" w:hAnsi="Times New Roman"/>
          <w:sz w:val="28"/>
          <w:szCs w:val="28"/>
        </w:rPr>
        <w:t>по обеспечению безопасности технически</w:t>
      </w:r>
      <w:r w:rsidR="00280E91">
        <w:rPr>
          <w:rFonts w:ascii="Times New Roman" w:hAnsi="Times New Roman"/>
          <w:sz w:val="28"/>
          <w:szCs w:val="28"/>
        </w:rPr>
        <w:t>х устройств, предусмотренных</w:t>
      </w:r>
      <w:r w:rsidR="00280E91" w:rsidRPr="00306476">
        <w:rPr>
          <w:rFonts w:ascii="Times New Roman" w:hAnsi="Times New Roman"/>
          <w:sz w:val="28"/>
          <w:szCs w:val="28"/>
        </w:rPr>
        <w:t xml:space="preserve"> </w:t>
      </w:r>
      <w:r w:rsidR="00280E91">
        <w:rPr>
          <w:rFonts w:ascii="Times New Roman" w:hAnsi="Times New Roman"/>
          <w:sz w:val="28"/>
          <w:szCs w:val="28"/>
        </w:rPr>
        <w:t xml:space="preserve">                           </w:t>
      </w:r>
      <w:r w:rsidR="00280E91" w:rsidRPr="00306476">
        <w:rPr>
          <w:rFonts w:ascii="Times New Roman" w:hAnsi="Times New Roman"/>
          <w:sz w:val="28"/>
          <w:szCs w:val="28"/>
        </w:rPr>
        <w:t>их руководствами (инструкциями) по эксплуата</w:t>
      </w:r>
      <w:r w:rsidR="00280E91">
        <w:rPr>
          <w:rFonts w:ascii="Times New Roman" w:hAnsi="Times New Roman"/>
          <w:sz w:val="28"/>
          <w:szCs w:val="28"/>
        </w:rPr>
        <w:t xml:space="preserve">ции, в том числе при вводе               </w:t>
      </w:r>
      <w:r w:rsidR="00280E91" w:rsidRPr="00306476">
        <w:rPr>
          <w:rFonts w:ascii="Times New Roman" w:hAnsi="Times New Roman"/>
          <w:sz w:val="28"/>
          <w:szCs w:val="28"/>
        </w:rPr>
        <w:t>их в эксплуатацию, использовании по прямому назначению, техническом обслуживании, всех видах ремонта, периодическом диагностировании, испытании, перевозке, упаковке, консервации</w:t>
      </w:r>
      <w:r w:rsidR="00280E91">
        <w:rPr>
          <w:rFonts w:ascii="Times New Roman" w:hAnsi="Times New Roman"/>
          <w:sz w:val="28"/>
          <w:szCs w:val="28"/>
        </w:rPr>
        <w:t xml:space="preserve"> и хранении, в соответствии                               </w:t>
      </w:r>
      <w:r w:rsidR="00280E91" w:rsidRPr="00306476">
        <w:rPr>
          <w:rFonts w:ascii="Times New Roman" w:hAnsi="Times New Roman"/>
          <w:sz w:val="28"/>
          <w:szCs w:val="28"/>
        </w:rPr>
        <w:t>со статьей 7 Федерального закона «О промышленной безопасности опасных производственных объектов»;</w:t>
      </w:r>
    </w:p>
    <w:p w:rsidR="00306476" w:rsidRPr="00306476" w:rsidRDefault="00B60B69" w:rsidP="00306476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E23AD1">
        <w:rPr>
          <w:rFonts w:ascii="Times New Roman" w:hAnsi="Times New Roman"/>
          <w:sz w:val="28"/>
          <w:szCs w:val="28"/>
        </w:rPr>
        <w:t>4</w:t>
      </w:r>
      <w:r w:rsidR="00306476" w:rsidRPr="00306476">
        <w:rPr>
          <w:rFonts w:ascii="Times New Roman" w:hAnsi="Times New Roman"/>
          <w:sz w:val="28"/>
          <w:szCs w:val="28"/>
        </w:rPr>
        <w:t xml:space="preserve">) копии документов, подтверждающих </w:t>
      </w:r>
      <w:r w:rsidR="004B39B4" w:rsidRPr="004B39B4">
        <w:rPr>
          <w:rFonts w:ascii="Times New Roman" w:hAnsi="Times New Roman"/>
          <w:sz w:val="28"/>
          <w:szCs w:val="28"/>
        </w:rPr>
        <w:t xml:space="preserve">наличие в штате работников, соответствующих требованиям, установленным федеральными нормами </w:t>
      </w:r>
      <w:r w:rsidR="004B39B4">
        <w:rPr>
          <w:rFonts w:ascii="Times New Roman" w:hAnsi="Times New Roman"/>
          <w:sz w:val="28"/>
          <w:szCs w:val="28"/>
        </w:rPr>
        <w:t xml:space="preserve">                           </w:t>
      </w:r>
      <w:r w:rsidR="004B39B4" w:rsidRPr="004B39B4">
        <w:rPr>
          <w:rFonts w:ascii="Times New Roman" w:hAnsi="Times New Roman"/>
          <w:sz w:val="28"/>
          <w:szCs w:val="28"/>
        </w:rPr>
        <w:t>и правилами в области промышленной безопасности</w:t>
      </w:r>
      <w:r w:rsidR="004A7598">
        <w:rPr>
          <w:rFonts w:ascii="Times New Roman" w:hAnsi="Times New Roman"/>
          <w:sz w:val="28"/>
          <w:szCs w:val="28"/>
        </w:rPr>
        <w:t xml:space="preserve"> в соответствующей сфере деятельности</w:t>
      </w:r>
      <w:r w:rsidR="00306476" w:rsidRPr="00306476">
        <w:rPr>
          <w:rFonts w:ascii="Times New Roman" w:hAnsi="Times New Roman"/>
          <w:sz w:val="28"/>
          <w:szCs w:val="28"/>
        </w:rPr>
        <w:t>;</w:t>
      </w:r>
    </w:p>
    <w:p w:rsidR="00306476" w:rsidRPr="00306476" w:rsidRDefault="00B60B69" w:rsidP="00306476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23AD1">
        <w:rPr>
          <w:rFonts w:ascii="Times New Roman" w:hAnsi="Times New Roman"/>
          <w:sz w:val="28"/>
          <w:szCs w:val="28"/>
        </w:rPr>
        <w:t>5</w:t>
      </w:r>
      <w:r w:rsidR="00306476" w:rsidRPr="00306476">
        <w:rPr>
          <w:rFonts w:ascii="Times New Roman" w:hAnsi="Times New Roman"/>
          <w:sz w:val="28"/>
          <w:szCs w:val="28"/>
        </w:rPr>
        <w:t>) реквизиты документов, подтверждающих обеспечение проведения подготовки и аттестации в области промышленной без</w:t>
      </w:r>
      <w:r w:rsidR="00971C40">
        <w:rPr>
          <w:rFonts w:ascii="Times New Roman" w:hAnsi="Times New Roman"/>
          <w:sz w:val="28"/>
          <w:szCs w:val="28"/>
        </w:rPr>
        <w:t xml:space="preserve">опасности </w:t>
      </w:r>
      <w:r w:rsidR="004B39B4" w:rsidRPr="004B39B4">
        <w:rPr>
          <w:rFonts w:ascii="Times New Roman" w:hAnsi="Times New Roman"/>
          <w:sz w:val="28"/>
          <w:szCs w:val="28"/>
        </w:rPr>
        <w:t xml:space="preserve">работников, </w:t>
      </w:r>
      <w:r w:rsidR="004B39B4">
        <w:rPr>
          <w:rFonts w:ascii="Times New Roman" w:hAnsi="Times New Roman"/>
          <w:sz w:val="28"/>
          <w:szCs w:val="28"/>
        </w:rPr>
        <w:t xml:space="preserve">                    </w:t>
      </w:r>
      <w:r w:rsidR="004B39B4" w:rsidRPr="004B39B4">
        <w:rPr>
          <w:rFonts w:ascii="Times New Roman" w:hAnsi="Times New Roman"/>
          <w:sz w:val="28"/>
          <w:szCs w:val="28"/>
        </w:rPr>
        <w:t xml:space="preserve">в том числе руководителей организаций, осуществляющих деятельность </w:t>
      </w:r>
      <w:r w:rsidR="004B39B4">
        <w:rPr>
          <w:rFonts w:ascii="Times New Roman" w:hAnsi="Times New Roman"/>
          <w:sz w:val="28"/>
          <w:szCs w:val="28"/>
        </w:rPr>
        <w:t xml:space="preserve">                           </w:t>
      </w:r>
      <w:r w:rsidR="004B39B4" w:rsidRPr="004B39B4">
        <w:rPr>
          <w:rFonts w:ascii="Times New Roman" w:hAnsi="Times New Roman"/>
          <w:sz w:val="28"/>
          <w:szCs w:val="28"/>
        </w:rPr>
        <w:t xml:space="preserve">на объектах, в соответствии со </w:t>
      </w:r>
      <w:hyperlink r:id="rId9" w:tooltip="Федеральный закон от 21.07.1997 N 116-ФЗ (ред. от 29.07.2018) &quot;О промышленной безопасности опасных производственных объектов&quot;{КонсультантПлюс}" w:history="1">
        <w:r w:rsidR="004B39B4" w:rsidRPr="004B39B4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статьями 9</w:t>
        </w:r>
      </w:hyperlink>
      <w:r w:rsidR="004B39B4" w:rsidRPr="004B39B4">
        <w:rPr>
          <w:rFonts w:ascii="Times New Roman" w:hAnsi="Times New Roman"/>
          <w:sz w:val="28"/>
          <w:szCs w:val="28"/>
        </w:rPr>
        <w:t xml:space="preserve"> и </w:t>
      </w:r>
      <w:hyperlink r:id="rId10" w:tooltip="Федеральный закон от 21.07.1997 N 116-ФЗ (ред. от 29.07.2018) &quot;О промышленной безопасности опасных производственных объектов&quot;{КонсультантПлюс}" w:history="1">
        <w:r w:rsidR="004B39B4" w:rsidRPr="004B39B4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14.1</w:t>
        </w:r>
      </w:hyperlink>
      <w:r w:rsidR="004B39B4">
        <w:rPr>
          <w:rFonts w:ascii="Times New Roman" w:hAnsi="Times New Roman"/>
          <w:sz w:val="28"/>
          <w:szCs w:val="28"/>
        </w:rPr>
        <w:t xml:space="preserve"> Федерального закона                                 «</w:t>
      </w:r>
      <w:r w:rsidR="004B39B4" w:rsidRPr="004B39B4">
        <w:rPr>
          <w:rFonts w:ascii="Times New Roman" w:hAnsi="Times New Roman"/>
          <w:sz w:val="28"/>
          <w:szCs w:val="28"/>
        </w:rPr>
        <w:t>О промышленной безопасности опасных производственных объектов</w:t>
      </w:r>
      <w:r w:rsidR="004B39B4">
        <w:rPr>
          <w:rFonts w:ascii="Times New Roman" w:hAnsi="Times New Roman"/>
          <w:sz w:val="28"/>
          <w:szCs w:val="28"/>
        </w:rPr>
        <w:t>»</w:t>
      </w:r>
      <w:r w:rsidR="00306476" w:rsidRPr="00306476">
        <w:rPr>
          <w:rFonts w:ascii="Times New Roman" w:hAnsi="Times New Roman"/>
          <w:sz w:val="28"/>
          <w:szCs w:val="28"/>
        </w:rPr>
        <w:t>;</w:t>
      </w:r>
    </w:p>
    <w:p w:rsidR="00306476" w:rsidRPr="00306476" w:rsidRDefault="00B60B69" w:rsidP="00306476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23AD1">
        <w:rPr>
          <w:rFonts w:ascii="Times New Roman" w:hAnsi="Times New Roman"/>
          <w:sz w:val="28"/>
          <w:szCs w:val="28"/>
        </w:rPr>
        <w:t>6</w:t>
      </w:r>
      <w:r w:rsidR="00306476" w:rsidRPr="00306476">
        <w:rPr>
          <w:rFonts w:ascii="Times New Roman" w:hAnsi="Times New Roman"/>
          <w:sz w:val="28"/>
          <w:szCs w:val="28"/>
        </w:rPr>
        <w:t xml:space="preserve">) реквизиты внесенных в реестр заключений экспертизы промышленной безопасности в соответствии со статьей 13 Федерального закона </w:t>
      </w:r>
      <w:r w:rsidR="004A7598"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gramStart"/>
      <w:r w:rsidR="004A7598">
        <w:rPr>
          <w:rFonts w:ascii="Times New Roman" w:hAnsi="Times New Roman"/>
          <w:sz w:val="28"/>
          <w:szCs w:val="28"/>
        </w:rPr>
        <w:t xml:space="preserve">   </w:t>
      </w:r>
      <w:r w:rsidR="00306476" w:rsidRPr="00306476">
        <w:rPr>
          <w:rFonts w:ascii="Times New Roman" w:hAnsi="Times New Roman"/>
          <w:sz w:val="28"/>
          <w:szCs w:val="28"/>
        </w:rPr>
        <w:t>«</w:t>
      </w:r>
      <w:proofErr w:type="gramEnd"/>
      <w:r w:rsidR="00306476" w:rsidRPr="00306476">
        <w:rPr>
          <w:rFonts w:ascii="Times New Roman" w:hAnsi="Times New Roman"/>
          <w:sz w:val="28"/>
          <w:szCs w:val="28"/>
        </w:rPr>
        <w:t>О промышленной безопасности опасных производственных объектов»</w:t>
      </w:r>
      <w:r w:rsidR="004A7598">
        <w:rPr>
          <w:rFonts w:ascii="Times New Roman" w:hAnsi="Times New Roman"/>
          <w:sz w:val="28"/>
          <w:szCs w:val="28"/>
        </w:rPr>
        <w:t xml:space="preserve"> положительных заключений экспертизы промышленной безопасности</w:t>
      </w:r>
      <w:r w:rsidR="00306476" w:rsidRPr="00306476">
        <w:rPr>
          <w:rFonts w:ascii="Times New Roman" w:hAnsi="Times New Roman"/>
          <w:sz w:val="28"/>
          <w:szCs w:val="28"/>
        </w:rPr>
        <w:t>;</w:t>
      </w:r>
    </w:p>
    <w:p w:rsidR="00306476" w:rsidRDefault="00E23AD1" w:rsidP="00280E91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306476" w:rsidRPr="00306476">
        <w:rPr>
          <w:rFonts w:ascii="Times New Roman" w:hAnsi="Times New Roman"/>
          <w:sz w:val="28"/>
          <w:szCs w:val="28"/>
        </w:rPr>
        <w:t>)</w:t>
      </w:r>
      <w:r w:rsidR="00F437C8">
        <w:rPr>
          <w:rFonts w:ascii="Times New Roman" w:hAnsi="Times New Roman"/>
          <w:sz w:val="28"/>
          <w:szCs w:val="28"/>
        </w:rPr>
        <w:t xml:space="preserve"> </w:t>
      </w:r>
      <w:r w:rsidR="00280E91" w:rsidRPr="00280E91">
        <w:rPr>
          <w:rFonts w:ascii="Times New Roman" w:hAnsi="Times New Roman"/>
          <w:sz w:val="28"/>
          <w:szCs w:val="28"/>
        </w:rPr>
        <w:t>информация, подтверждающая соблюдение установленных требований                                    к регистрации</w:t>
      </w:r>
      <w:r w:rsidR="00280E91">
        <w:rPr>
          <w:rFonts w:ascii="Times New Roman" w:hAnsi="Times New Roman"/>
          <w:sz w:val="28"/>
          <w:szCs w:val="28"/>
        </w:rPr>
        <w:t xml:space="preserve"> </w:t>
      </w:r>
      <w:r w:rsidR="00280E91" w:rsidRPr="00280E91">
        <w:rPr>
          <w:rFonts w:ascii="Times New Roman" w:hAnsi="Times New Roman"/>
          <w:sz w:val="28"/>
          <w:szCs w:val="28"/>
        </w:rPr>
        <w:t>опасных производственных объектов</w:t>
      </w:r>
      <w:r w:rsidR="00280E91">
        <w:rPr>
          <w:rFonts w:ascii="Times New Roman" w:hAnsi="Times New Roman"/>
          <w:sz w:val="28"/>
          <w:szCs w:val="28"/>
        </w:rPr>
        <w:t xml:space="preserve"> </w:t>
      </w:r>
      <w:r w:rsidR="00280E91" w:rsidRPr="00280E91">
        <w:rPr>
          <w:rFonts w:ascii="Times New Roman" w:hAnsi="Times New Roman"/>
          <w:sz w:val="28"/>
          <w:szCs w:val="28"/>
        </w:rPr>
        <w:t>в государственном реестре опасных производственных объектов</w:t>
      </w:r>
      <w:r w:rsidR="00280E91">
        <w:rPr>
          <w:rFonts w:ascii="Times New Roman" w:hAnsi="Times New Roman"/>
          <w:sz w:val="28"/>
          <w:szCs w:val="28"/>
        </w:rPr>
        <w:t xml:space="preserve"> (исключению сведений, внесению изменений)</w:t>
      </w:r>
      <w:r w:rsidR="00280E91" w:rsidRPr="00280E91">
        <w:rPr>
          <w:rFonts w:ascii="Times New Roman" w:hAnsi="Times New Roman"/>
          <w:sz w:val="28"/>
          <w:szCs w:val="28"/>
        </w:rPr>
        <w:t>;</w:t>
      </w:r>
    </w:p>
    <w:p w:rsidR="00792DE4" w:rsidRDefault="00E23AD1" w:rsidP="00306476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557AF7">
        <w:rPr>
          <w:rFonts w:ascii="Times New Roman" w:hAnsi="Times New Roman"/>
          <w:sz w:val="28"/>
          <w:szCs w:val="28"/>
        </w:rPr>
        <w:t xml:space="preserve">) </w:t>
      </w:r>
      <w:r w:rsidR="00792DE4" w:rsidRPr="00792DE4">
        <w:rPr>
          <w:rFonts w:ascii="Times New Roman" w:hAnsi="Times New Roman"/>
          <w:sz w:val="28"/>
          <w:szCs w:val="28"/>
        </w:rPr>
        <w:t>информация и (или) документы</w:t>
      </w:r>
      <w:r w:rsidR="00792DE4">
        <w:rPr>
          <w:rFonts w:ascii="Times New Roman" w:hAnsi="Times New Roman"/>
          <w:sz w:val="28"/>
          <w:szCs w:val="28"/>
        </w:rPr>
        <w:t xml:space="preserve"> о </w:t>
      </w:r>
      <w:r w:rsidR="00792DE4" w:rsidRPr="00557AF7">
        <w:rPr>
          <w:rFonts w:ascii="Times New Roman" w:hAnsi="Times New Roman"/>
          <w:sz w:val="28"/>
          <w:szCs w:val="28"/>
        </w:rPr>
        <w:t>соблюдени</w:t>
      </w:r>
      <w:r w:rsidR="00792DE4">
        <w:rPr>
          <w:rFonts w:ascii="Times New Roman" w:hAnsi="Times New Roman"/>
          <w:sz w:val="28"/>
          <w:szCs w:val="28"/>
        </w:rPr>
        <w:t>и</w:t>
      </w:r>
      <w:r w:rsidR="00792DE4" w:rsidRPr="00557AF7">
        <w:rPr>
          <w:rFonts w:ascii="Times New Roman" w:hAnsi="Times New Roman"/>
          <w:sz w:val="28"/>
          <w:szCs w:val="28"/>
        </w:rPr>
        <w:t xml:space="preserve"> установленного федеральным органом исполнительной власти в области промышленной безопасности порядка проведения техническ</w:t>
      </w:r>
      <w:r w:rsidR="00792DE4">
        <w:rPr>
          <w:rFonts w:ascii="Times New Roman" w:hAnsi="Times New Roman"/>
          <w:sz w:val="28"/>
          <w:szCs w:val="28"/>
        </w:rPr>
        <w:t xml:space="preserve">ого расследования причин аварий                                        </w:t>
      </w:r>
      <w:r w:rsidR="00792DE4" w:rsidRPr="00557AF7">
        <w:rPr>
          <w:rFonts w:ascii="Times New Roman" w:hAnsi="Times New Roman"/>
          <w:sz w:val="28"/>
          <w:szCs w:val="28"/>
        </w:rPr>
        <w:t xml:space="preserve">в соответствии со </w:t>
      </w:r>
      <w:r w:rsidR="00792DE4">
        <w:rPr>
          <w:rFonts w:ascii="Times New Roman" w:hAnsi="Times New Roman"/>
          <w:sz w:val="28"/>
          <w:szCs w:val="28"/>
        </w:rPr>
        <w:t>статьей 12 Федерального закона «</w:t>
      </w:r>
      <w:r w:rsidR="00792DE4" w:rsidRPr="00557AF7">
        <w:rPr>
          <w:rFonts w:ascii="Times New Roman" w:hAnsi="Times New Roman"/>
          <w:sz w:val="28"/>
          <w:szCs w:val="28"/>
        </w:rPr>
        <w:t>О промышленной безопасности опасных произв</w:t>
      </w:r>
      <w:r w:rsidR="00792DE4">
        <w:rPr>
          <w:rFonts w:ascii="Times New Roman" w:hAnsi="Times New Roman"/>
          <w:sz w:val="28"/>
          <w:szCs w:val="28"/>
        </w:rPr>
        <w:t>одственных объектов»</w:t>
      </w:r>
      <w:r w:rsidR="00792DE4" w:rsidRPr="00557AF7">
        <w:rPr>
          <w:rFonts w:ascii="Times New Roman" w:hAnsi="Times New Roman"/>
          <w:sz w:val="28"/>
          <w:szCs w:val="28"/>
        </w:rPr>
        <w:t>, инцидентов и случаев утраты взрывчатых материалов промышленного назначения</w:t>
      </w:r>
      <w:r w:rsidR="00792DE4" w:rsidRPr="00792DE4">
        <w:rPr>
          <w:rFonts w:ascii="Times New Roman" w:hAnsi="Times New Roman"/>
          <w:sz w:val="28"/>
          <w:szCs w:val="28"/>
        </w:rPr>
        <w:t>;</w:t>
      </w:r>
    </w:p>
    <w:p w:rsidR="00792DE4" w:rsidRDefault="00E23AD1" w:rsidP="00792DE4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792DE4" w:rsidRPr="00792DE4">
        <w:rPr>
          <w:rFonts w:ascii="Times New Roman" w:hAnsi="Times New Roman"/>
          <w:sz w:val="28"/>
          <w:szCs w:val="28"/>
        </w:rPr>
        <w:t xml:space="preserve">) информация (или) документы, подтверждающие эксплуатацию объектов в соответствии с требованиями промышленной безопасности, установленными федеральными нормами и правилами в области промышленной безопасности </w:t>
      </w:r>
      <w:r w:rsidR="004A7598">
        <w:rPr>
          <w:rFonts w:ascii="Times New Roman" w:hAnsi="Times New Roman"/>
          <w:sz w:val="28"/>
          <w:szCs w:val="28"/>
        </w:rPr>
        <w:t xml:space="preserve">в соответствующей сфере деятельности </w:t>
      </w:r>
      <w:r w:rsidR="00792DE4" w:rsidRPr="00792DE4">
        <w:rPr>
          <w:rFonts w:ascii="Times New Roman" w:hAnsi="Times New Roman"/>
          <w:sz w:val="28"/>
          <w:szCs w:val="28"/>
        </w:rPr>
        <w:t xml:space="preserve">или до их вступления в силу - требованиями промышленной безопасности, установленными нормативными документами федеральных органов исполнительной власти, предусмотренными статьей 49 Федерального закона «О внесении изменений в отдельные </w:t>
      </w:r>
      <w:r w:rsidR="00792DE4" w:rsidRPr="00792DE4">
        <w:rPr>
          <w:rFonts w:ascii="Times New Roman" w:hAnsi="Times New Roman"/>
          <w:sz w:val="28"/>
          <w:szCs w:val="28"/>
        </w:rPr>
        <w:lastRenderedPageBreak/>
        <w:t>законодательные акты Российской Федерации в связи с реализацией положений Федерального закона «О техническом регулировании», а также требованиями, установленными в обоснованиях безопасности объектов, - в случае, если деятельность осуществляется лицензиатом с применением обоснования безопасности объекта.</w:t>
      </w:r>
    </w:p>
    <w:p w:rsidR="00D25D46" w:rsidRPr="00D25D46" w:rsidRDefault="004B263A" w:rsidP="00D25D46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3E30C7">
        <w:rPr>
          <w:rFonts w:ascii="Times New Roman" w:hAnsi="Times New Roman"/>
          <w:sz w:val="28"/>
          <w:szCs w:val="28"/>
        </w:rPr>
        <w:t>Не допускается з</w:t>
      </w:r>
      <w:r>
        <w:rPr>
          <w:rFonts w:ascii="Times New Roman" w:hAnsi="Times New Roman"/>
          <w:sz w:val="28"/>
          <w:szCs w:val="28"/>
        </w:rPr>
        <w:t>апрашивать копии документов и информацию, предусмотренн</w:t>
      </w:r>
      <w:r w:rsidR="004A7598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пунктами</w:t>
      </w:r>
      <w:r w:rsidR="00D25D46">
        <w:rPr>
          <w:rFonts w:ascii="Times New Roman" w:hAnsi="Times New Roman"/>
          <w:sz w:val="28"/>
          <w:szCs w:val="28"/>
        </w:rPr>
        <w:t xml:space="preserve"> 7.1-7.4 настоящи</w:t>
      </w:r>
      <w:r w:rsidR="004A7598">
        <w:rPr>
          <w:rFonts w:ascii="Times New Roman" w:hAnsi="Times New Roman"/>
          <w:sz w:val="28"/>
          <w:szCs w:val="28"/>
        </w:rPr>
        <w:t xml:space="preserve">х </w:t>
      </w:r>
      <w:r w:rsidR="00D25D46">
        <w:rPr>
          <w:rFonts w:ascii="Times New Roman" w:hAnsi="Times New Roman"/>
          <w:sz w:val="28"/>
          <w:szCs w:val="28"/>
        </w:rPr>
        <w:t>Методически</w:t>
      </w:r>
      <w:r w:rsidR="004A7598">
        <w:rPr>
          <w:rFonts w:ascii="Times New Roman" w:hAnsi="Times New Roman"/>
          <w:sz w:val="28"/>
          <w:szCs w:val="28"/>
        </w:rPr>
        <w:t xml:space="preserve">х </w:t>
      </w:r>
      <w:r w:rsidR="00D25D46">
        <w:rPr>
          <w:rFonts w:ascii="Times New Roman" w:hAnsi="Times New Roman"/>
          <w:sz w:val="28"/>
          <w:szCs w:val="28"/>
        </w:rPr>
        <w:t>рекомендаци</w:t>
      </w:r>
      <w:r w:rsidR="004A7598">
        <w:rPr>
          <w:rFonts w:ascii="Times New Roman" w:hAnsi="Times New Roman"/>
          <w:sz w:val="28"/>
          <w:szCs w:val="28"/>
        </w:rPr>
        <w:t>й</w:t>
      </w:r>
      <w:r w:rsidR="00D25D46">
        <w:rPr>
          <w:rFonts w:ascii="Times New Roman" w:hAnsi="Times New Roman"/>
          <w:sz w:val="28"/>
          <w:szCs w:val="28"/>
        </w:rPr>
        <w:t xml:space="preserve">, </w:t>
      </w:r>
      <w:r w:rsidR="00F211C8">
        <w:rPr>
          <w:rFonts w:ascii="Times New Roman" w:hAnsi="Times New Roman"/>
          <w:sz w:val="28"/>
          <w:szCs w:val="28"/>
        </w:rPr>
        <w:t>ранее представляемы</w:t>
      </w:r>
      <w:r w:rsidR="004A7598">
        <w:rPr>
          <w:rFonts w:ascii="Times New Roman" w:hAnsi="Times New Roman"/>
          <w:sz w:val="28"/>
          <w:szCs w:val="28"/>
        </w:rPr>
        <w:t>х</w:t>
      </w:r>
      <w:r w:rsidR="00D25D46" w:rsidRPr="00D25D46">
        <w:rPr>
          <w:rFonts w:ascii="Times New Roman" w:hAnsi="Times New Roman"/>
          <w:sz w:val="28"/>
          <w:szCs w:val="28"/>
        </w:rPr>
        <w:t xml:space="preserve"> </w:t>
      </w:r>
      <w:r w:rsidR="00D25D46">
        <w:rPr>
          <w:rFonts w:ascii="Times New Roman" w:hAnsi="Times New Roman"/>
          <w:sz w:val="28"/>
          <w:szCs w:val="28"/>
        </w:rPr>
        <w:t>проверяемым</w:t>
      </w:r>
      <w:r w:rsidR="004A7598">
        <w:rPr>
          <w:rFonts w:ascii="Times New Roman" w:hAnsi="Times New Roman"/>
          <w:sz w:val="28"/>
          <w:szCs w:val="28"/>
        </w:rPr>
        <w:t xml:space="preserve"> лицом или имеющиеся </w:t>
      </w:r>
      <w:r w:rsidR="00D25D46" w:rsidRPr="00D25D46">
        <w:rPr>
          <w:rFonts w:ascii="Times New Roman" w:hAnsi="Times New Roman"/>
          <w:sz w:val="28"/>
          <w:szCs w:val="28"/>
        </w:rPr>
        <w:t>в распоряжении</w:t>
      </w:r>
      <w:r w:rsidR="00D25D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5D46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="00D25D46">
        <w:rPr>
          <w:rFonts w:ascii="Times New Roman" w:hAnsi="Times New Roman"/>
          <w:sz w:val="28"/>
          <w:szCs w:val="28"/>
        </w:rPr>
        <w:t>,</w:t>
      </w:r>
      <w:r w:rsidR="00D25D46" w:rsidRPr="00D25D46">
        <w:rPr>
          <w:rFonts w:ascii="Times New Roman" w:hAnsi="Times New Roman"/>
          <w:sz w:val="28"/>
          <w:szCs w:val="28"/>
        </w:rPr>
        <w:t xml:space="preserve">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r w:rsidR="003E30C7">
        <w:rPr>
          <w:rFonts w:ascii="Times New Roman" w:hAnsi="Times New Roman"/>
          <w:sz w:val="28"/>
          <w:szCs w:val="28"/>
        </w:rPr>
        <w:t>.</w:t>
      </w:r>
      <w:r w:rsidR="00F211C8" w:rsidRPr="00F211C8">
        <w:rPr>
          <w:rFonts w:ascii="Times New Roman" w:hAnsi="Times New Roman"/>
          <w:sz w:val="28"/>
          <w:szCs w:val="28"/>
        </w:rPr>
        <w:t xml:space="preserve"> </w:t>
      </w:r>
      <w:r w:rsidR="003E30C7">
        <w:rPr>
          <w:rFonts w:ascii="Times New Roman" w:hAnsi="Times New Roman"/>
          <w:sz w:val="28"/>
          <w:szCs w:val="28"/>
        </w:rPr>
        <w:t>Проверяемое лицо</w:t>
      </w:r>
      <w:r w:rsidR="00F211C8" w:rsidRPr="00F211C8">
        <w:rPr>
          <w:rFonts w:ascii="Times New Roman" w:hAnsi="Times New Roman"/>
          <w:sz w:val="28"/>
          <w:szCs w:val="28"/>
        </w:rPr>
        <w:t xml:space="preserve"> вправе представить указанные документы и информацию по собственной инициативе</w:t>
      </w:r>
      <w:r w:rsidR="003E30C7">
        <w:rPr>
          <w:rFonts w:ascii="Times New Roman" w:hAnsi="Times New Roman"/>
          <w:sz w:val="28"/>
          <w:szCs w:val="28"/>
        </w:rPr>
        <w:t>.</w:t>
      </w:r>
    </w:p>
    <w:p w:rsidR="00306476" w:rsidRPr="00306476" w:rsidRDefault="003E30C7" w:rsidP="00306476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06476">
        <w:rPr>
          <w:rFonts w:ascii="Times New Roman" w:hAnsi="Times New Roman"/>
          <w:sz w:val="28"/>
          <w:szCs w:val="28"/>
        </w:rPr>
        <w:t xml:space="preserve">. </w:t>
      </w:r>
      <w:r w:rsidR="00306476" w:rsidRPr="00306476">
        <w:rPr>
          <w:rFonts w:ascii="Times New Roman" w:hAnsi="Times New Roman"/>
          <w:sz w:val="28"/>
          <w:szCs w:val="28"/>
        </w:rPr>
        <w:t xml:space="preserve">Информация и документы, необходимые </w:t>
      </w:r>
      <w:proofErr w:type="spellStart"/>
      <w:r w:rsidR="00306476" w:rsidRPr="00306476">
        <w:rPr>
          <w:rFonts w:ascii="Times New Roman" w:hAnsi="Times New Roman"/>
          <w:sz w:val="28"/>
          <w:szCs w:val="28"/>
        </w:rPr>
        <w:t>Ростехнадзору</w:t>
      </w:r>
      <w:proofErr w:type="spellEnd"/>
      <w:r w:rsidR="00306476" w:rsidRPr="00306476">
        <w:rPr>
          <w:rFonts w:ascii="Times New Roman" w:hAnsi="Times New Roman"/>
          <w:sz w:val="28"/>
          <w:szCs w:val="28"/>
        </w:rPr>
        <w:t xml:space="preserve"> (территориальному органу </w:t>
      </w:r>
      <w:proofErr w:type="spellStart"/>
      <w:r w:rsidR="00306476" w:rsidRPr="00306476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="00306476" w:rsidRPr="00306476">
        <w:rPr>
          <w:rFonts w:ascii="Times New Roman" w:hAnsi="Times New Roman"/>
          <w:sz w:val="28"/>
          <w:szCs w:val="28"/>
        </w:rPr>
        <w:t>) при осуществлении государственного контроля (надзора), находящиеся в распоряжении органов, являющихся обладателями базовых государственных информационных ресурсов:</w:t>
      </w:r>
    </w:p>
    <w:p w:rsidR="00306476" w:rsidRPr="00306476" w:rsidRDefault="00306476" w:rsidP="00306476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476">
        <w:rPr>
          <w:rFonts w:ascii="Times New Roman" w:hAnsi="Times New Roman"/>
          <w:sz w:val="28"/>
          <w:szCs w:val="28"/>
        </w:rPr>
        <w:t xml:space="preserve">1) ФНС России - сведения из Единого государственного реестра юридических лиц, из Единого государственного реестра </w:t>
      </w:r>
      <w:r w:rsidR="001962F8">
        <w:rPr>
          <w:rFonts w:ascii="Times New Roman" w:hAnsi="Times New Roman"/>
          <w:sz w:val="28"/>
          <w:szCs w:val="28"/>
        </w:rPr>
        <w:t>индивидуальных предпринимателей, из реестра аккредитованных представительств и филиалов иностранных юридических лиц;</w:t>
      </w:r>
    </w:p>
    <w:p w:rsidR="00306476" w:rsidRPr="00306476" w:rsidRDefault="00306476" w:rsidP="00306476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476">
        <w:rPr>
          <w:rFonts w:ascii="Times New Roman" w:hAnsi="Times New Roman"/>
          <w:sz w:val="28"/>
          <w:szCs w:val="28"/>
        </w:rPr>
        <w:t>2) органы местного самоуправления - сведения о документах, подтверждающих ввод в эксплуатацию взрывопожароопасных и химически опасных производственных объектов I, II и III классов опасности;</w:t>
      </w:r>
    </w:p>
    <w:p w:rsidR="00306476" w:rsidRPr="00306476" w:rsidRDefault="00306476" w:rsidP="00306476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476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306476">
        <w:rPr>
          <w:rFonts w:ascii="Times New Roman" w:hAnsi="Times New Roman"/>
          <w:sz w:val="28"/>
          <w:szCs w:val="28"/>
        </w:rPr>
        <w:t>Росаккредитация</w:t>
      </w:r>
      <w:proofErr w:type="spellEnd"/>
      <w:r w:rsidRPr="00306476">
        <w:rPr>
          <w:rFonts w:ascii="Times New Roman" w:hAnsi="Times New Roman"/>
          <w:sz w:val="28"/>
          <w:szCs w:val="28"/>
        </w:rPr>
        <w:t xml:space="preserve"> - сведения, содержащиеся в Едином реестре сертификатов соответствия или в Едином реестре деклараций о соответствии;</w:t>
      </w:r>
    </w:p>
    <w:p w:rsidR="00306476" w:rsidRDefault="00306476" w:rsidP="00306476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476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306476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306476">
        <w:rPr>
          <w:rFonts w:ascii="Times New Roman" w:hAnsi="Times New Roman"/>
          <w:sz w:val="28"/>
          <w:szCs w:val="28"/>
        </w:rPr>
        <w:t xml:space="preserve"> - сведения, содержащиеся в Едином государственном реестре недвижимости, включающие в себя информацию о зарегистрированных правах                               и ограничениях</w:t>
      </w:r>
      <w:r w:rsidR="00E14483">
        <w:rPr>
          <w:rFonts w:ascii="Times New Roman" w:hAnsi="Times New Roman"/>
          <w:sz w:val="28"/>
          <w:szCs w:val="28"/>
        </w:rPr>
        <w:t>, переходе прав</w:t>
      </w:r>
      <w:r w:rsidRPr="00306476">
        <w:rPr>
          <w:rFonts w:ascii="Times New Roman" w:hAnsi="Times New Roman"/>
          <w:sz w:val="28"/>
          <w:szCs w:val="28"/>
        </w:rPr>
        <w:t xml:space="preserve"> на земельные участки, здания, строения </w:t>
      </w:r>
      <w:r w:rsidR="00E14483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306476">
        <w:rPr>
          <w:rFonts w:ascii="Times New Roman" w:hAnsi="Times New Roman"/>
          <w:sz w:val="28"/>
          <w:szCs w:val="28"/>
        </w:rPr>
        <w:t xml:space="preserve">и сооружения, составляющие </w:t>
      </w:r>
      <w:r w:rsidR="00777D92">
        <w:rPr>
          <w:rFonts w:ascii="Times New Roman" w:hAnsi="Times New Roman"/>
          <w:sz w:val="28"/>
          <w:szCs w:val="28"/>
        </w:rPr>
        <w:t>опасный производственный объект.</w:t>
      </w:r>
    </w:p>
    <w:p w:rsidR="00306476" w:rsidRPr="00306476" w:rsidRDefault="003E30C7" w:rsidP="00306476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="00E1448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06476" w:rsidRPr="00306476">
        <w:rPr>
          <w:rFonts w:ascii="Times New Roman" w:hAnsi="Times New Roman"/>
          <w:sz w:val="28"/>
          <w:szCs w:val="28"/>
        </w:rPr>
        <w:t>Ростехнадзор</w:t>
      </w:r>
      <w:proofErr w:type="spellEnd"/>
      <w:r w:rsidR="00306476" w:rsidRPr="00306476">
        <w:rPr>
          <w:rFonts w:ascii="Times New Roman" w:hAnsi="Times New Roman"/>
          <w:sz w:val="28"/>
          <w:szCs w:val="28"/>
        </w:rPr>
        <w:t xml:space="preserve"> и его территориальные органы получают </w:t>
      </w:r>
      <w:r w:rsidR="00685565">
        <w:rPr>
          <w:rFonts w:ascii="Times New Roman" w:hAnsi="Times New Roman"/>
          <w:sz w:val="28"/>
          <w:szCs w:val="28"/>
        </w:rPr>
        <w:t>сведения</w:t>
      </w:r>
      <w:r w:rsidR="00DD3E6A">
        <w:rPr>
          <w:rFonts w:ascii="Times New Roman" w:hAnsi="Times New Roman"/>
          <w:sz w:val="28"/>
          <w:szCs w:val="28"/>
        </w:rPr>
        <w:t xml:space="preserve">                          </w:t>
      </w:r>
      <w:r w:rsidR="00306476" w:rsidRPr="00306476">
        <w:rPr>
          <w:rFonts w:ascii="Times New Roman" w:hAnsi="Times New Roman"/>
          <w:sz w:val="28"/>
          <w:szCs w:val="28"/>
        </w:rPr>
        <w:t xml:space="preserve"> по межведомственному запросу из соответствующего компетентного органа Российской Федерации.</w:t>
      </w:r>
    </w:p>
    <w:p w:rsidR="00001B2A" w:rsidRDefault="00306476" w:rsidP="00306476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476">
        <w:rPr>
          <w:rFonts w:ascii="Times New Roman" w:hAnsi="Times New Roman"/>
          <w:sz w:val="28"/>
          <w:szCs w:val="28"/>
        </w:rPr>
        <w:t xml:space="preserve">Непредставление компетентным органом Российской Федерации ответа                   на межведомственный запрос </w:t>
      </w:r>
      <w:proofErr w:type="spellStart"/>
      <w:r w:rsidRPr="00306476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306476">
        <w:rPr>
          <w:rFonts w:ascii="Times New Roman" w:hAnsi="Times New Roman"/>
          <w:sz w:val="28"/>
          <w:szCs w:val="28"/>
        </w:rPr>
        <w:t xml:space="preserve"> (территориального органа </w:t>
      </w:r>
      <w:proofErr w:type="spellStart"/>
      <w:r w:rsidRPr="00306476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306476">
        <w:rPr>
          <w:rFonts w:ascii="Times New Roman" w:hAnsi="Times New Roman"/>
          <w:sz w:val="28"/>
          <w:szCs w:val="28"/>
        </w:rPr>
        <w:t xml:space="preserve">) не является основанием для принятия решения о несоответствии </w:t>
      </w:r>
      <w:r w:rsidR="00DA2B6C">
        <w:rPr>
          <w:rFonts w:ascii="Times New Roman" w:hAnsi="Times New Roman"/>
          <w:sz w:val="28"/>
          <w:szCs w:val="28"/>
        </w:rPr>
        <w:t>проверяемого лица</w:t>
      </w:r>
      <w:r w:rsidRPr="00306476">
        <w:rPr>
          <w:rFonts w:ascii="Times New Roman" w:hAnsi="Times New Roman"/>
          <w:sz w:val="28"/>
          <w:szCs w:val="28"/>
        </w:rPr>
        <w:t xml:space="preserve"> установленным требованиям.</w:t>
      </w:r>
    </w:p>
    <w:p w:rsidR="006205AA" w:rsidRDefault="00074645" w:rsidP="00306476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E30C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Сведения, содержащиеся в </w:t>
      </w:r>
      <w:r w:rsidRPr="00074645">
        <w:rPr>
          <w:rFonts w:ascii="Times New Roman" w:hAnsi="Times New Roman"/>
          <w:sz w:val="28"/>
          <w:szCs w:val="28"/>
        </w:rPr>
        <w:t>информационных системах,</w:t>
      </w:r>
      <w:r>
        <w:rPr>
          <w:rFonts w:ascii="Times New Roman" w:hAnsi="Times New Roman"/>
          <w:sz w:val="28"/>
          <w:szCs w:val="28"/>
        </w:rPr>
        <w:t xml:space="preserve"> ресурсах, ведение которых отнесено к компетенции </w:t>
      </w:r>
      <w:proofErr w:type="spellStart"/>
      <w:r>
        <w:rPr>
          <w:rFonts w:ascii="Times New Roman" w:hAnsi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и его территориальных органов, </w:t>
      </w:r>
      <w:r w:rsidRPr="006205AA">
        <w:rPr>
          <w:rFonts w:ascii="Times New Roman" w:hAnsi="Times New Roman"/>
          <w:sz w:val="28"/>
          <w:szCs w:val="28"/>
        </w:rPr>
        <w:t>должностное(-</w:t>
      </w:r>
      <w:proofErr w:type="spellStart"/>
      <w:r w:rsidRPr="006205AA">
        <w:rPr>
          <w:rFonts w:ascii="Times New Roman" w:hAnsi="Times New Roman"/>
          <w:sz w:val="28"/>
          <w:szCs w:val="28"/>
        </w:rPr>
        <w:t>ые</w:t>
      </w:r>
      <w:proofErr w:type="spellEnd"/>
      <w:r w:rsidRPr="006205AA">
        <w:rPr>
          <w:rFonts w:ascii="Times New Roman" w:hAnsi="Times New Roman"/>
          <w:sz w:val="28"/>
          <w:szCs w:val="28"/>
        </w:rPr>
        <w:t>) лицо(-а), ответственное(-</w:t>
      </w:r>
      <w:proofErr w:type="spellStart"/>
      <w:r w:rsidRPr="006205AA">
        <w:rPr>
          <w:rFonts w:ascii="Times New Roman" w:hAnsi="Times New Roman"/>
          <w:sz w:val="28"/>
          <w:szCs w:val="28"/>
        </w:rPr>
        <w:t>ые</w:t>
      </w:r>
      <w:proofErr w:type="spellEnd"/>
      <w:r w:rsidRPr="006205AA">
        <w:rPr>
          <w:rFonts w:ascii="Times New Roman" w:hAnsi="Times New Roman"/>
          <w:sz w:val="28"/>
          <w:szCs w:val="28"/>
        </w:rPr>
        <w:t>) за проведение</w:t>
      </w:r>
      <w:r>
        <w:rPr>
          <w:rFonts w:ascii="Times New Roman" w:hAnsi="Times New Roman"/>
          <w:sz w:val="28"/>
          <w:szCs w:val="28"/>
        </w:rPr>
        <w:t xml:space="preserve"> проверочных мероприятий</w:t>
      </w:r>
      <w:r w:rsidR="00016D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запрашивают и получают непосредственно </w:t>
      </w:r>
      <w:r w:rsidR="00F16E53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у должностных лиц </w:t>
      </w:r>
      <w:proofErr w:type="spellStart"/>
      <w:r>
        <w:rPr>
          <w:rFonts w:ascii="Times New Roman" w:hAnsi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или территориального органа </w:t>
      </w:r>
      <w:proofErr w:type="spellStart"/>
      <w:r>
        <w:rPr>
          <w:rFonts w:ascii="Times New Roman" w:hAnsi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соответственно, ответственных за </w:t>
      </w:r>
      <w:r w:rsidRPr="00F16E53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ведение. </w:t>
      </w:r>
    </w:p>
    <w:p w:rsidR="003A6F79" w:rsidRDefault="006205AA" w:rsidP="00306476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E30C7">
        <w:rPr>
          <w:rFonts w:ascii="Times New Roman" w:hAnsi="Times New Roman"/>
          <w:sz w:val="28"/>
          <w:szCs w:val="28"/>
        </w:rPr>
        <w:t>2</w:t>
      </w:r>
      <w:r w:rsidR="003A6F79">
        <w:rPr>
          <w:rFonts w:ascii="Times New Roman" w:hAnsi="Times New Roman"/>
          <w:sz w:val="28"/>
          <w:szCs w:val="28"/>
        </w:rPr>
        <w:t xml:space="preserve">. </w:t>
      </w:r>
      <w:r w:rsidR="009D1040">
        <w:rPr>
          <w:rFonts w:ascii="Times New Roman" w:hAnsi="Times New Roman"/>
          <w:sz w:val="28"/>
          <w:szCs w:val="28"/>
        </w:rPr>
        <w:t xml:space="preserve">При подготовке </w:t>
      </w:r>
      <w:r w:rsidR="000006F0">
        <w:rPr>
          <w:rFonts w:ascii="Times New Roman" w:hAnsi="Times New Roman"/>
          <w:sz w:val="28"/>
          <w:szCs w:val="28"/>
        </w:rPr>
        <w:t xml:space="preserve">к проведению проверочного </w:t>
      </w:r>
      <w:proofErr w:type="gramStart"/>
      <w:r w:rsidR="000006F0">
        <w:rPr>
          <w:rFonts w:ascii="Times New Roman" w:hAnsi="Times New Roman"/>
          <w:sz w:val="28"/>
          <w:szCs w:val="28"/>
        </w:rPr>
        <w:t xml:space="preserve">мероприятия, </w:t>
      </w:r>
      <w:r w:rsidR="00000E22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000E22">
        <w:rPr>
          <w:rFonts w:ascii="Times New Roman" w:hAnsi="Times New Roman"/>
          <w:sz w:val="28"/>
          <w:szCs w:val="28"/>
        </w:rPr>
        <w:t xml:space="preserve">                    </w:t>
      </w:r>
      <w:r w:rsidR="000006F0">
        <w:rPr>
          <w:rFonts w:ascii="Times New Roman" w:hAnsi="Times New Roman"/>
          <w:sz w:val="28"/>
          <w:szCs w:val="28"/>
        </w:rPr>
        <w:t>должностное(-</w:t>
      </w:r>
      <w:proofErr w:type="spellStart"/>
      <w:r w:rsidR="000006F0">
        <w:rPr>
          <w:rFonts w:ascii="Times New Roman" w:hAnsi="Times New Roman"/>
          <w:sz w:val="28"/>
          <w:szCs w:val="28"/>
        </w:rPr>
        <w:t>ые</w:t>
      </w:r>
      <w:proofErr w:type="spellEnd"/>
      <w:r w:rsidR="000006F0">
        <w:rPr>
          <w:rFonts w:ascii="Times New Roman" w:hAnsi="Times New Roman"/>
          <w:sz w:val="28"/>
          <w:szCs w:val="28"/>
        </w:rPr>
        <w:t>) лицо(-а), ответственное(-</w:t>
      </w:r>
      <w:proofErr w:type="spellStart"/>
      <w:r w:rsidR="000006F0">
        <w:rPr>
          <w:rFonts w:ascii="Times New Roman" w:hAnsi="Times New Roman"/>
          <w:sz w:val="28"/>
          <w:szCs w:val="28"/>
        </w:rPr>
        <w:t>ые</w:t>
      </w:r>
      <w:proofErr w:type="spellEnd"/>
      <w:r w:rsidR="000006F0">
        <w:rPr>
          <w:rFonts w:ascii="Times New Roman" w:hAnsi="Times New Roman"/>
          <w:sz w:val="28"/>
          <w:szCs w:val="28"/>
        </w:rPr>
        <w:t xml:space="preserve">) за его проведение, </w:t>
      </w:r>
      <w:r w:rsidR="00000E22">
        <w:rPr>
          <w:rFonts w:ascii="Times New Roman" w:hAnsi="Times New Roman"/>
          <w:sz w:val="28"/>
          <w:szCs w:val="28"/>
        </w:rPr>
        <w:t xml:space="preserve">       </w:t>
      </w:r>
      <w:r w:rsidR="00AC434F">
        <w:rPr>
          <w:rFonts w:ascii="Times New Roman" w:hAnsi="Times New Roman"/>
          <w:sz w:val="28"/>
          <w:szCs w:val="28"/>
        </w:rPr>
        <w:t>осуществляет</w:t>
      </w:r>
      <w:r w:rsidR="000006F0">
        <w:rPr>
          <w:rFonts w:ascii="Times New Roman" w:hAnsi="Times New Roman"/>
          <w:sz w:val="28"/>
          <w:szCs w:val="28"/>
        </w:rPr>
        <w:t>(-</w:t>
      </w:r>
      <w:r w:rsidR="00AC434F">
        <w:rPr>
          <w:rFonts w:ascii="Times New Roman" w:hAnsi="Times New Roman"/>
          <w:sz w:val="28"/>
          <w:szCs w:val="28"/>
        </w:rPr>
        <w:t>ю</w:t>
      </w:r>
      <w:r w:rsidR="000006F0">
        <w:rPr>
          <w:rFonts w:ascii="Times New Roman" w:hAnsi="Times New Roman"/>
          <w:sz w:val="28"/>
          <w:szCs w:val="28"/>
        </w:rPr>
        <w:t xml:space="preserve">т) анализ документов и информации, необходимых </w:t>
      </w:r>
      <w:r w:rsidR="00000E22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006F0">
        <w:rPr>
          <w:rFonts w:ascii="Times New Roman" w:hAnsi="Times New Roman"/>
          <w:sz w:val="28"/>
          <w:szCs w:val="28"/>
        </w:rPr>
        <w:t xml:space="preserve">для подтверждения соответствия проверяемого лица установленным требованиям, </w:t>
      </w:r>
      <w:r w:rsidR="00AC434F">
        <w:rPr>
          <w:rFonts w:ascii="Times New Roman" w:hAnsi="Times New Roman"/>
          <w:sz w:val="28"/>
          <w:szCs w:val="28"/>
        </w:rPr>
        <w:t>в соответствии с предметом проводимого проверочного мероприятия.</w:t>
      </w:r>
      <w:r w:rsidR="000006F0">
        <w:rPr>
          <w:rFonts w:ascii="Times New Roman" w:hAnsi="Times New Roman"/>
          <w:sz w:val="28"/>
          <w:szCs w:val="28"/>
        </w:rPr>
        <w:t xml:space="preserve"> </w:t>
      </w:r>
    </w:p>
    <w:p w:rsidR="00B16D94" w:rsidRPr="00B16D94" w:rsidRDefault="006205AA" w:rsidP="00B16D94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5AA">
        <w:rPr>
          <w:rFonts w:ascii="Times New Roman" w:hAnsi="Times New Roman"/>
          <w:sz w:val="28"/>
          <w:szCs w:val="28"/>
        </w:rPr>
        <w:t>1</w:t>
      </w:r>
      <w:r w:rsidR="003E30C7">
        <w:rPr>
          <w:rFonts w:ascii="Times New Roman" w:hAnsi="Times New Roman"/>
          <w:sz w:val="28"/>
          <w:szCs w:val="28"/>
        </w:rPr>
        <w:t>3</w:t>
      </w:r>
      <w:r w:rsidR="00B16D94" w:rsidRPr="006205AA">
        <w:rPr>
          <w:rFonts w:ascii="Times New Roman" w:hAnsi="Times New Roman"/>
          <w:sz w:val="28"/>
          <w:szCs w:val="28"/>
        </w:rPr>
        <w:t xml:space="preserve">. </w:t>
      </w:r>
      <w:r w:rsidR="00B16D94" w:rsidRPr="00B16D94">
        <w:rPr>
          <w:rFonts w:ascii="Times New Roman" w:hAnsi="Times New Roman"/>
          <w:sz w:val="28"/>
          <w:szCs w:val="28"/>
        </w:rPr>
        <w:t xml:space="preserve">В распоряжении о проведении проверки указывается адрес электронной почты, на который </w:t>
      </w:r>
      <w:r w:rsidR="00F126E2">
        <w:rPr>
          <w:rFonts w:ascii="Times New Roman" w:hAnsi="Times New Roman"/>
          <w:sz w:val="28"/>
          <w:szCs w:val="28"/>
        </w:rPr>
        <w:t>проверяемо</w:t>
      </w:r>
      <w:r w:rsidR="004A7598">
        <w:rPr>
          <w:rFonts w:ascii="Times New Roman" w:hAnsi="Times New Roman"/>
          <w:sz w:val="28"/>
          <w:szCs w:val="28"/>
        </w:rPr>
        <w:t>му</w:t>
      </w:r>
      <w:r w:rsidR="00F126E2">
        <w:rPr>
          <w:rFonts w:ascii="Times New Roman" w:hAnsi="Times New Roman"/>
          <w:sz w:val="28"/>
          <w:szCs w:val="28"/>
        </w:rPr>
        <w:t xml:space="preserve"> лиц</w:t>
      </w:r>
      <w:r w:rsidR="004A7598">
        <w:rPr>
          <w:rFonts w:ascii="Times New Roman" w:hAnsi="Times New Roman"/>
          <w:sz w:val="28"/>
          <w:szCs w:val="28"/>
        </w:rPr>
        <w:t>у</w:t>
      </w:r>
      <w:r w:rsidR="00B16D94" w:rsidRPr="00B16D94">
        <w:rPr>
          <w:rFonts w:ascii="Times New Roman" w:hAnsi="Times New Roman"/>
          <w:sz w:val="28"/>
          <w:szCs w:val="28"/>
        </w:rPr>
        <w:t xml:space="preserve"> </w:t>
      </w:r>
      <w:r w:rsidR="004A7598">
        <w:rPr>
          <w:rFonts w:ascii="Times New Roman" w:hAnsi="Times New Roman"/>
          <w:sz w:val="28"/>
          <w:szCs w:val="28"/>
        </w:rPr>
        <w:t>необходимо</w:t>
      </w:r>
      <w:r w:rsidR="00894722">
        <w:rPr>
          <w:rFonts w:ascii="Times New Roman" w:hAnsi="Times New Roman"/>
          <w:sz w:val="28"/>
          <w:szCs w:val="28"/>
        </w:rPr>
        <w:t xml:space="preserve"> направить</w:t>
      </w:r>
      <w:r w:rsidR="00B16D94" w:rsidRPr="00B16D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6D94" w:rsidRPr="00B16D94">
        <w:rPr>
          <w:rFonts w:ascii="Times New Roman" w:hAnsi="Times New Roman"/>
          <w:sz w:val="28"/>
          <w:szCs w:val="28"/>
        </w:rPr>
        <w:t>истребуемые</w:t>
      </w:r>
      <w:proofErr w:type="spellEnd"/>
      <w:r w:rsidR="00B16D94" w:rsidRPr="00B16D94">
        <w:rPr>
          <w:rFonts w:ascii="Times New Roman" w:hAnsi="Times New Roman"/>
          <w:sz w:val="28"/>
          <w:szCs w:val="28"/>
        </w:rPr>
        <w:t xml:space="preserve"> электронные документы, и </w:t>
      </w:r>
      <w:r w:rsidR="00046C2D">
        <w:rPr>
          <w:rFonts w:ascii="Times New Roman" w:hAnsi="Times New Roman"/>
          <w:sz w:val="28"/>
          <w:szCs w:val="28"/>
        </w:rPr>
        <w:t>контактные данные</w:t>
      </w:r>
      <w:r w:rsidR="00DB1408">
        <w:rPr>
          <w:rFonts w:ascii="Times New Roman" w:hAnsi="Times New Roman"/>
          <w:sz w:val="28"/>
          <w:szCs w:val="28"/>
        </w:rPr>
        <w:t xml:space="preserve"> исполнителя</w:t>
      </w:r>
      <w:r w:rsidR="00046C2D">
        <w:rPr>
          <w:rFonts w:ascii="Times New Roman" w:hAnsi="Times New Roman"/>
          <w:sz w:val="28"/>
          <w:szCs w:val="28"/>
        </w:rPr>
        <w:t xml:space="preserve"> </w:t>
      </w:r>
      <w:r w:rsidR="00DB1408">
        <w:rPr>
          <w:rFonts w:ascii="Times New Roman" w:hAnsi="Times New Roman"/>
          <w:sz w:val="28"/>
          <w:szCs w:val="28"/>
        </w:rPr>
        <w:t>(</w:t>
      </w:r>
      <w:r w:rsidR="00046C2D">
        <w:rPr>
          <w:rFonts w:ascii="Times New Roman" w:hAnsi="Times New Roman"/>
          <w:sz w:val="28"/>
          <w:szCs w:val="28"/>
        </w:rPr>
        <w:t xml:space="preserve">включая </w:t>
      </w:r>
      <w:r w:rsidR="00B16D94" w:rsidRPr="00B16D94">
        <w:rPr>
          <w:rFonts w:ascii="Times New Roman" w:hAnsi="Times New Roman"/>
          <w:sz w:val="28"/>
          <w:szCs w:val="28"/>
        </w:rPr>
        <w:t>номер телефона</w:t>
      </w:r>
      <w:r w:rsidR="00DB1408">
        <w:rPr>
          <w:rFonts w:ascii="Times New Roman" w:hAnsi="Times New Roman"/>
          <w:sz w:val="28"/>
          <w:szCs w:val="28"/>
        </w:rPr>
        <w:t>)</w:t>
      </w:r>
      <w:r w:rsidR="00B16D94" w:rsidRPr="00B16D94">
        <w:rPr>
          <w:rFonts w:ascii="Times New Roman" w:hAnsi="Times New Roman"/>
          <w:sz w:val="28"/>
          <w:szCs w:val="28"/>
        </w:rPr>
        <w:t xml:space="preserve"> для согласован</w:t>
      </w:r>
      <w:r w:rsidR="00477A12">
        <w:rPr>
          <w:rFonts w:ascii="Times New Roman" w:hAnsi="Times New Roman"/>
          <w:sz w:val="28"/>
          <w:szCs w:val="28"/>
        </w:rPr>
        <w:t>ия и уточнения видов документов</w:t>
      </w:r>
      <w:r w:rsidR="00B16D94" w:rsidRPr="00B16D94">
        <w:rPr>
          <w:rFonts w:ascii="Times New Roman" w:hAnsi="Times New Roman"/>
          <w:sz w:val="28"/>
          <w:szCs w:val="28"/>
        </w:rPr>
        <w:t xml:space="preserve"> и способов их представления.</w:t>
      </w:r>
    </w:p>
    <w:p w:rsidR="00B16D94" w:rsidRPr="00B16D94" w:rsidRDefault="006205AA" w:rsidP="00B16D94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E30C7">
        <w:rPr>
          <w:rFonts w:ascii="Times New Roman" w:hAnsi="Times New Roman"/>
          <w:sz w:val="28"/>
          <w:szCs w:val="28"/>
        </w:rPr>
        <w:t>4</w:t>
      </w:r>
      <w:r w:rsidR="00B16D94" w:rsidRPr="00B16D94">
        <w:rPr>
          <w:rFonts w:ascii="Times New Roman" w:hAnsi="Times New Roman"/>
          <w:sz w:val="28"/>
          <w:szCs w:val="28"/>
        </w:rPr>
        <w:t xml:space="preserve">. К распоряжению о проведении проверки прикладывается исчерпывающий перечень документов и информации, необходимых для принятия решения о соответствии (несоответствии) </w:t>
      </w:r>
      <w:r w:rsidR="00216953">
        <w:rPr>
          <w:rFonts w:ascii="Times New Roman" w:hAnsi="Times New Roman"/>
          <w:sz w:val="28"/>
          <w:szCs w:val="28"/>
        </w:rPr>
        <w:t>проверяемого лица</w:t>
      </w:r>
      <w:r w:rsidR="00B16D94" w:rsidRPr="00B16D94">
        <w:rPr>
          <w:rFonts w:ascii="Times New Roman" w:hAnsi="Times New Roman"/>
          <w:sz w:val="28"/>
          <w:szCs w:val="28"/>
        </w:rPr>
        <w:t xml:space="preserve"> установленным требованиям, с указанием возможных форм и форматов, а также </w:t>
      </w:r>
      <w:r w:rsidR="00D312C3">
        <w:rPr>
          <w:rFonts w:ascii="Times New Roman" w:hAnsi="Times New Roman"/>
          <w:sz w:val="28"/>
          <w:szCs w:val="28"/>
        </w:rPr>
        <w:t xml:space="preserve">рекомендуемых ориентировочных </w:t>
      </w:r>
      <w:r w:rsidR="00B16D94" w:rsidRPr="00B16D94">
        <w:rPr>
          <w:rFonts w:ascii="Times New Roman" w:hAnsi="Times New Roman"/>
          <w:sz w:val="28"/>
          <w:szCs w:val="28"/>
        </w:rPr>
        <w:t xml:space="preserve">сроков их представления </w:t>
      </w:r>
      <w:r w:rsidR="00DA0FD2">
        <w:rPr>
          <w:rFonts w:ascii="Times New Roman" w:hAnsi="Times New Roman"/>
          <w:sz w:val="28"/>
          <w:szCs w:val="28"/>
        </w:rPr>
        <w:t>проверяемым лицом</w:t>
      </w:r>
      <w:r w:rsidR="00B16D94" w:rsidRPr="00B16D94">
        <w:rPr>
          <w:rFonts w:ascii="Times New Roman" w:hAnsi="Times New Roman"/>
          <w:sz w:val="28"/>
          <w:szCs w:val="28"/>
        </w:rPr>
        <w:t>.</w:t>
      </w:r>
    </w:p>
    <w:p w:rsidR="00B16D94" w:rsidRPr="00C3466D" w:rsidRDefault="006205AA" w:rsidP="00B16D94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3E30C7">
        <w:rPr>
          <w:rFonts w:ascii="Times New Roman" w:hAnsi="Times New Roman"/>
          <w:sz w:val="28"/>
          <w:szCs w:val="28"/>
        </w:rPr>
        <w:t>5</w:t>
      </w:r>
      <w:r w:rsidR="00B16D94" w:rsidRPr="00C3466D">
        <w:rPr>
          <w:rFonts w:ascii="Times New Roman" w:hAnsi="Times New Roman"/>
          <w:sz w:val="28"/>
          <w:szCs w:val="28"/>
        </w:rPr>
        <w:t xml:space="preserve">. Перечень документов и информации должен содержать отметку </w:t>
      </w:r>
      <w:r w:rsidR="00C3466D" w:rsidRPr="00C3466D">
        <w:rPr>
          <w:rFonts w:ascii="Times New Roman" w:hAnsi="Times New Roman"/>
          <w:sz w:val="28"/>
          <w:szCs w:val="28"/>
        </w:rPr>
        <w:t xml:space="preserve">                   </w:t>
      </w:r>
      <w:r w:rsidR="00B16D94" w:rsidRPr="00C3466D">
        <w:rPr>
          <w:rFonts w:ascii="Times New Roman" w:hAnsi="Times New Roman"/>
          <w:sz w:val="28"/>
          <w:szCs w:val="28"/>
        </w:rPr>
        <w:t xml:space="preserve">о праве </w:t>
      </w:r>
      <w:r w:rsidR="000705EF" w:rsidRPr="00C3466D">
        <w:rPr>
          <w:rFonts w:ascii="Times New Roman" w:hAnsi="Times New Roman"/>
          <w:sz w:val="28"/>
          <w:szCs w:val="28"/>
        </w:rPr>
        <w:t>проверяемого лица</w:t>
      </w:r>
      <w:r w:rsidR="00B16D94" w:rsidRPr="00C3466D">
        <w:rPr>
          <w:rFonts w:ascii="Times New Roman" w:hAnsi="Times New Roman"/>
          <w:sz w:val="28"/>
          <w:szCs w:val="28"/>
        </w:rPr>
        <w:t xml:space="preserve"> представить </w:t>
      </w:r>
      <w:r w:rsidR="00685565">
        <w:rPr>
          <w:rFonts w:ascii="Times New Roman" w:hAnsi="Times New Roman"/>
          <w:sz w:val="28"/>
          <w:szCs w:val="28"/>
        </w:rPr>
        <w:t>сведения</w:t>
      </w:r>
      <w:r w:rsidR="00B16D94" w:rsidRPr="00C3466D">
        <w:rPr>
          <w:rFonts w:ascii="Times New Roman" w:hAnsi="Times New Roman"/>
          <w:sz w:val="28"/>
          <w:szCs w:val="28"/>
        </w:rPr>
        <w:t>, находящи</w:t>
      </w:r>
      <w:r w:rsidR="00E464DE">
        <w:rPr>
          <w:rFonts w:ascii="Times New Roman" w:hAnsi="Times New Roman"/>
          <w:sz w:val="28"/>
          <w:szCs w:val="28"/>
        </w:rPr>
        <w:t>е</w:t>
      </w:r>
      <w:r w:rsidR="00B16D94" w:rsidRPr="00C3466D">
        <w:rPr>
          <w:rFonts w:ascii="Times New Roman" w:hAnsi="Times New Roman"/>
          <w:sz w:val="28"/>
          <w:szCs w:val="28"/>
        </w:rPr>
        <w:t xml:space="preserve">ся в распоряжении иных федеральных и муниципальных органов власти, заверенные усиленной </w:t>
      </w:r>
      <w:r w:rsidR="00E81D3A" w:rsidRPr="00C3466D">
        <w:rPr>
          <w:rFonts w:ascii="Times New Roman" w:hAnsi="Times New Roman"/>
          <w:sz w:val="28"/>
          <w:szCs w:val="28"/>
        </w:rPr>
        <w:t xml:space="preserve">квалифицированной </w:t>
      </w:r>
      <w:r w:rsidR="00B16D94" w:rsidRPr="00C3466D">
        <w:rPr>
          <w:rFonts w:ascii="Times New Roman" w:hAnsi="Times New Roman"/>
          <w:sz w:val="28"/>
          <w:szCs w:val="28"/>
        </w:rPr>
        <w:t xml:space="preserve">электронной подписью </w:t>
      </w:r>
      <w:r w:rsidR="00C3466D" w:rsidRPr="00C3466D">
        <w:rPr>
          <w:rFonts w:ascii="Times New Roman" w:hAnsi="Times New Roman"/>
          <w:sz w:val="28"/>
          <w:szCs w:val="28"/>
        </w:rPr>
        <w:t>органа власти</w:t>
      </w:r>
      <w:r w:rsidR="003C56C8">
        <w:rPr>
          <w:rFonts w:ascii="Times New Roman" w:hAnsi="Times New Roman"/>
          <w:sz w:val="28"/>
          <w:szCs w:val="28"/>
        </w:rPr>
        <w:t>,</w:t>
      </w:r>
      <w:r w:rsidR="00C3466D" w:rsidRPr="00C3466D">
        <w:rPr>
          <w:rFonts w:ascii="Times New Roman" w:hAnsi="Times New Roman"/>
          <w:sz w:val="28"/>
          <w:szCs w:val="28"/>
        </w:rPr>
        <w:t xml:space="preserve"> в ч</w:t>
      </w:r>
      <w:r w:rsidR="003C56C8">
        <w:rPr>
          <w:rFonts w:ascii="Times New Roman" w:hAnsi="Times New Roman"/>
          <w:sz w:val="28"/>
          <w:szCs w:val="28"/>
        </w:rPr>
        <w:t>ь</w:t>
      </w:r>
      <w:r w:rsidR="00C3466D" w:rsidRPr="00C3466D">
        <w:rPr>
          <w:rFonts w:ascii="Times New Roman" w:hAnsi="Times New Roman"/>
          <w:sz w:val="28"/>
          <w:szCs w:val="28"/>
        </w:rPr>
        <w:t>ем ведении находятся указанные сведения.</w:t>
      </w:r>
    </w:p>
    <w:p w:rsidR="00306476" w:rsidRPr="00481F3D" w:rsidRDefault="006205AA" w:rsidP="00481F3D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E30C7">
        <w:rPr>
          <w:rFonts w:ascii="Times New Roman" w:hAnsi="Times New Roman"/>
          <w:sz w:val="28"/>
          <w:szCs w:val="28"/>
        </w:rPr>
        <w:t>6</w:t>
      </w:r>
      <w:r w:rsidR="00B16D94" w:rsidRPr="00481F3D">
        <w:rPr>
          <w:rFonts w:ascii="Times New Roman" w:hAnsi="Times New Roman"/>
          <w:sz w:val="28"/>
          <w:szCs w:val="28"/>
        </w:rPr>
        <w:t xml:space="preserve">. Распоряжение о проведении проверки и перечень документов                               и информации подписываются усиленной квалифицированной </w:t>
      </w:r>
      <w:r w:rsidR="00A31A5F" w:rsidRPr="00481F3D">
        <w:rPr>
          <w:rFonts w:ascii="Times New Roman" w:hAnsi="Times New Roman"/>
          <w:sz w:val="28"/>
          <w:szCs w:val="28"/>
        </w:rPr>
        <w:t xml:space="preserve">электронной </w:t>
      </w:r>
      <w:r w:rsidR="00B16D94" w:rsidRPr="00481F3D">
        <w:rPr>
          <w:rFonts w:ascii="Times New Roman" w:hAnsi="Times New Roman"/>
          <w:sz w:val="28"/>
          <w:szCs w:val="28"/>
        </w:rPr>
        <w:t xml:space="preserve">подписью руководителя (заместителя руководителя) </w:t>
      </w:r>
      <w:proofErr w:type="spellStart"/>
      <w:r w:rsidR="00B16D94" w:rsidRPr="00481F3D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="00B16D94" w:rsidRPr="00481F3D">
        <w:rPr>
          <w:rFonts w:ascii="Times New Roman" w:hAnsi="Times New Roman"/>
          <w:sz w:val="28"/>
          <w:szCs w:val="28"/>
        </w:rPr>
        <w:t xml:space="preserve"> (территориального органа </w:t>
      </w:r>
      <w:proofErr w:type="spellStart"/>
      <w:r w:rsidR="00B16D94" w:rsidRPr="00481F3D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="00B16D94" w:rsidRPr="00481F3D">
        <w:rPr>
          <w:rFonts w:ascii="Times New Roman" w:hAnsi="Times New Roman"/>
          <w:sz w:val="28"/>
          <w:szCs w:val="28"/>
        </w:rPr>
        <w:t>) по отдельности</w:t>
      </w:r>
      <w:r w:rsidR="00A31A5F" w:rsidRPr="00481F3D">
        <w:rPr>
          <w:rFonts w:ascii="Times New Roman" w:hAnsi="Times New Roman"/>
          <w:sz w:val="28"/>
          <w:szCs w:val="28"/>
        </w:rPr>
        <w:t xml:space="preserve">, а также </w:t>
      </w:r>
      <w:r w:rsidR="00923174" w:rsidRPr="00481F3D">
        <w:rPr>
          <w:rFonts w:ascii="Times New Roman" w:hAnsi="Times New Roman"/>
          <w:sz w:val="28"/>
          <w:szCs w:val="28"/>
        </w:rPr>
        <w:t xml:space="preserve">дублируются </w:t>
      </w:r>
      <w:r w:rsidR="00A31A5F" w:rsidRPr="00481F3D">
        <w:rPr>
          <w:rFonts w:ascii="Times New Roman" w:hAnsi="Times New Roman"/>
          <w:sz w:val="28"/>
          <w:szCs w:val="28"/>
        </w:rPr>
        <w:t xml:space="preserve">                         </w:t>
      </w:r>
      <w:r w:rsidR="00923174" w:rsidRPr="00481F3D">
        <w:rPr>
          <w:rFonts w:ascii="Times New Roman" w:hAnsi="Times New Roman"/>
          <w:sz w:val="28"/>
          <w:szCs w:val="28"/>
        </w:rPr>
        <w:t>на бумажном носителе</w:t>
      </w:r>
      <w:r w:rsidR="00A31A5F" w:rsidRPr="00481F3D">
        <w:rPr>
          <w:rFonts w:ascii="Times New Roman" w:hAnsi="Times New Roman"/>
          <w:sz w:val="28"/>
          <w:szCs w:val="28"/>
        </w:rPr>
        <w:t xml:space="preserve">, при этом электронная версия направляется проверяемому лицу, а </w:t>
      </w:r>
      <w:r w:rsidR="00481F3D">
        <w:rPr>
          <w:rFonts w:ascii="Times New Roman" w:hAnsi="Times New Roman"/>
          <w:sz w:val="28"/>
          <w:szCs w:val="28"/>
        </w:rPr>
        <w:t xml:space="preserve">версия на бумажном носителе приобщается </w:t>
      </w:r>
      <w:r w:rsidR="00FA33B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481F3D">
        <w:rPr>
          <w:rFonts w:ascii="Times New Roman" w:hAnsi="Times New Roman"/>
          <w:sz w:val="28"/>
          <w:szCs w:val="28"/>
        </w:rPr>
        <w:t>к контрольно-</w:t>
      </w:r>
      <w:r w:rsidR="00177A7F" w:rsidRPr="00177A7F">
        <w:rPr>
          <w:rFonts w:ascii="Times New Roman" w:hAnsi="Times New Roman"/>
          <w:sz w:val="28"/>
          <w:szCs w:val="28"/>
        </w:rPr>
        <w:t>наблюдательному</w:t>
      </w:r>
      <w:r w:rsidR="00481F3D">
        <w:rPr>
          <w:rFonts w:ascii="Times New Roman" w:hAnsi="Times New Roman"/>
          <w:sz w:val="28"/>
          <w:szCs w:val="28"/>
        </w:rPr>
        <w:t xml:space="preserve"> и (или) лицензионному делу.</w:t>
      </w:r>
    </w:p>
    <w:p w:rsidR="00A55B84" w:rsidRDefault="006205AA" w:rsidP="00B16D94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E30C7">
        <w:rPr>
          <w:rFonts w:ascii="Times New Roman" w:hAnsi="Times New Roman"/>
          <w:sz w:val="28"/>
          <w:szCs w:val="28"/>
        </w:rPr>
        <w:t>7</w:t>
      </w:r>
      <w:r w:rsidR="00DD3E6A">
        <w:rPr>
          <w:rFonts w:ascii="Times New Roman" w:hAnsi="Times New Roman"/>
          <w:sz w:val="28"/>
          <w:szCs w:val="28"/>
        </w:rPr>
        <w:t xml:space="preserve">. Согласование с проверяемым лицом форм, форматов и объемов необходимых документов осуществляется </w:t>
      </w:r>
      <w:r w:rsidR="00EF1860">
        <w:rPr>
          <w:rFonts w:ascii="Times New Roman" w:hAnsi="Times New Roman"/>
          <w:sz w:val="28"/>
          <w:szCs w:val="28"/>
        </w:rPr>
        <w:t>с</w:t>
      </w:r>
      <w:r w:rsidR="00DD3E6A">
        <w:rPr>
          <w:rFonts w:ascii="Times New Roman" w:hAnsi="Times New Roman"/>
          <w:sz w:val="28"/>
          <w:szCs w:val="28"/>
        </w:rPr>
        <w:t xml:space="preserve"> использован</w:t>
      </w:r>
      <w:r w:rsidR="00EF1860">
        <w:rPr>
          <w:rFonts w:ascii="Times New Roman" w:hAnsi="Times New Roman"/>
          <w:sz w:val="28"/>
          <w:szCs w:val="28"/>
        </w:rPr>
        <w:t>ием</w:t>
      </w:r>
      <w:r w:rsidR="00DD3E6A">
        <w:rPr>
          <w:rFonts w:ascii="Times New Roman" w:hAnsi="Times New Roman"/>
          <w:sz w:val="28"/>
          <w:szCs w:val="28"/>
        </w:rPr>
        <w:t xml:space="preserve"> </w:t>
      </w:r>
      <w:r w:rsidR="00EF1860">
        <w:rPr>
          <w:rFonts w:ascii="Times New Roman" w:hAnsi="Times New Roman"/>
          <w:sz w:val="28"/>
          <w:szCs w:val="28"/>
        </w:rPr>
        <w:t>адреса</w:t>
      </w:r>
      <w:r w:rsidR="00DD3E6A">
        <w:rPr>
          <w:rFonts w:ascii="Times New Roman" w:hAnsi="Times New Roman"/>
          <w:sz w:val="28"/>
          <w:szCs w:val="28"/>
        </w:rPr>
        <w:t xml:space="preserve"> </w:t>
      </w:r>
      <w:r w:rsidR="00EF1860">
        <w:rPr>
          <w:rFonts w:ascii="Times New Roman" w:hAnsi="Times New Roman"/>
          <w:sz w:val="28"/>
          <w:szCs w:val="28"/>
        </w:rPr>
        <w:t xml:space="preserve">электронной почты </w:t>
      </w:r>
      <w:proofErr w:type="spellStart"/>
      <w:r w:rsidR="00EF1860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="00EF1860">
        <w:rPr>
          <w:rFonts w:ascii="Times New Roman" w:hAnsi="Times New Roman"/>
          <w:sz w:val="28"/>
          <w:szCs w:val="28"/>
        </w:rPr>
        <w:t xml:space="preserve"> (территориального органа </w:t>
      </w:r>
      <w:proofErr w:type="spellStart"/>
      <w:r w:rsidR="00EF1860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="00EF1860">
        <w:rPr>
          <w:rFonts w:ascii="Times New Roman" w:hAnsi="Times New Roman"/>
          <w:sz w:val="28"/>
          <w:szCs w:val="28"/>
        </w:rPr>
        <w:t>)</w:t>
      </w:r>
      <w:r w:rsidR="00DD3E6A">
        <w:rPr>
          <w:rFonts w:ascii="Times New Roman" w:hAnsi="Times New Roman"/>
          <w:sz w:val="28"/>
          <w:szCs w:val="28"/>
        </w:rPr>
        <w:t xml:space="preserve">, </w:t>
      </w:r>
      <w:r w:rsidR="00EF1860">
        <w:rPr>
          <w:rFonts w:ascii="Times New Roman" w:hAnsi="Times New Roman"/>
          <w:sz w:val="28"/>
          <w:szCs w:val="28"/>
        </w:rPr>
        <w:t>указанного</w:t>
      </w:r>
      <w:r w:rsidR="00DD3E6A">
        <w:rPr>
          <w:rFonts w:ascii="Times New Roman" w:hAnsi="Times New Roman"/>
          <w:sz w:val="28"/>
          <w:szCs w:val="28"/>
        </w:rPr>
        <w:t xml:space="preserve"> </w:t>
      </w:r>
      <w:r w:rsidR="00EF1860">
        <w:rPr>
          <w:rFonts w:ascii="Times New Roman" w:hAnsi="Times New Roman"/>
          <w:sz w:val="28"/>
          <w:szCs w:val="28"/>
        </w:rPr>
        <w:t xml:space="preserve">                     </w:t>
      </w:r>
      <w:r w:rsidR="00DD3E6A">
        <w:rPr>
          <w:rFonts w:ascii="Times New Roman" w:hAnsi="Times New Roman"/>
          <w:sz w:val="28"/>
          <w:szCs w:val="28"/>
        </w:rPr>
        <w:t>в распоряжении о проведении проверки,</w:t>
      </w:r>
      <w:r w:rsidR="00A55B84" w:rsidRPr="00A55B84">
        <w:rPr>
          <w:rFonts w:ascii="Times New Roman" w:hAnsi="Times New Roman"/>
          <w:sz w:val="28"/>
          <w:szCs w:val="28"/>
        </w:rPr>
        <w:t xml:space="preserve"> </w:t>
      </w:r>
      <w:r w:rsidR="00A55B84">
        <w:rPr>
          <w:rFonts w:ascii="Times New Roman" w:hAnsi="Times New Roman"/>
          <w:sz w:val="28"/>
          <w:szCs w:val="28"/>
        </w:rPr>
        <w:t>с указанием на необходимость подписания каждого представляемого документа усиленной квалифицированной электронной подписью проверяемого лица.</w:t>
      </w:r>
    </w:p>
    <w:p w:rsidR="00DD3E6A" w:rsidRDefault="00A55B84" w:rsidP="00B16D94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Указанное согласование может проводиться также посредством </w:t>
      </w:r>
      <w:r w:rsidR="00672FBF">
        <w:rPr>
          <w:rFonts w:ascii="Times New Roman" w:hAnsi="Times New Roman"/>
          <w:sz w:val="28"/>
          <w:szCs w:val="28"/>
        </w:rPr>
        <w:t>телефонной связи</w:t>
      </w:r>
      <w:r>
        <w:rPr>
          <w:rFonts w:ascii="Times New Roman" w:hAnsi="Times New Roman"/>
          <w:sz w:val="28"/>
          <w:szCs w:val="28"/>
        </w:rPr>
        <w:t>.</w:t>
      </w:r>
      <w:r w:rsidR="00672FBF">
        <w:rPr>
          <w:rFonts w:ascii="Times New Roman" w:hAnsi="Times New Roman"/>
          <w:sz w:val="28"/>
          <w:szCs w:val="28"/>
        </w:rPr>
        <w:t xml:space="preserve"> </w:t>
      </w:r>
    </w:p>
    <w:p w:rsidR="00672FBF" w:rsidRDefault="006205AA" w:rsidP="00B16D94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E30C7">
        <w:rPr>
          <w:rFonts w:ascii="Times New Roman" w:hAnsi="Times New Roman"/>
          <w:sz w:val="28"/>
          <w:szCs w:val="28"/>
        </w:rPr>
        <w:t>8</w:t>
      </w:r>
      <w:r w:rsidR="00672FBF">
        <w:rPr>
          <w:rFonts w:ascii="Times New Roman" w:hAnsi="Times New Roman"/>
          <w:sz w:val="28"/>
          <w:szCs w:val="28"/>
        </w:rPr>
        <w:t xml:space="preserve">. При </w:t>
      </w:r>
      <w:r w:rsidR="00CD7C10">
        <w:rPr>
          <w:rFonts w:ascii="Times New Roman" w:hAnsi="Times New Roman"/>
          <w:sz w:val="28"/>
          <w:szCs w:val="28"/>
        </w:rPr>
        <w:t xml:space="preserve">выявлении в ходе согласования </w:t>
      </w:r>
      <w:r w:rsidR="00672FBF">
        <w:rPr>
          <w:rFonts w:ascii="Times New Roman" w:hAnsi="Times New Roman"/>
          <w:sz w:val="28"/>
          <w:szCs w:val="28"/>
        </w:rPr>
        <w:t>отсутстви</w:t>
      </w:r>
      <w:r w:rsidR="00CD7C10">
        <w:rPr>
          <w:rFonts w:ascii="Times New Roman" w:hAnsi="Times New Roman"/>
          <w:sz w:val="28"/>
          <w:szCs w:val="28"/>
        </w:rPr>
        <w:t>я</w:t>
      </w:r>
      <w:r w:rsidR="00672FBF">
        <w:rPr>
          <w:rFonts w:ascii="Times New Roman" w:hAnsi="Times New Roman"/>
          <w:sz w:val="28"/>
          <w:szCs w:val="28"/>
        </w:rPr>
        <w:t xml:space="preserve"> у проверяемого лица возможности направления необходимых документов и </w:t>
      </w:r>
      <w:r w:rsidR="00CF31E5" w:rsidRPr="00CF31E5">
        <w:rPr>
          <w:rFonts w:ascii="Times New Roman" w:hAnsi="Times New Roman"/>
          <w:sz w:val="28"/>
          <w:szCs w:val="28"/>
        </w:rPr>
        <w:t xml:space="preserve">информации в форме электронных документов, подписанных усиленной квалифицированной электронной подписью, согласовываются сроки представления документов                           и информации на бумажном носителе (в течение сроков проведения проверочных мероприятий, но не менее, чем </w:t>
      </w:r>
      <w:r w:rsidR="00CF31E5" w:rsidRPr="009D25F6">
        <w:rPr>
          <w:rFonts w:ascii="Times New Roman" w:hAnsi="Times New Roman"/>
          <w:sz w:val="28"/>
          <w:szCs w:val="28"/>
        </w:rPr>
        <w:t xml:space="preserve">за </w:t>
      </w:r>
      <w:r w:rsidR="004B39B4" w:rsidRPr="009D25F6">
        <w:rPr>
          <w:rFonts w:ascii="Times New Roman" w:hAnsi="Times New Roman"/>
          <w:sz w:val="28"/>
          <w:szCs w:val="28"/>
        </w:rPr>
        <w:t>три</w:t>
      </w:r>
      <w:r w:rsidR="00CF31E5" w:rsidRPr="009D25F6">
        <w:rPr>
          <w:rFonts w:ascii="Times New Roman" w:hAnsi="Times New Roman"/>
          <w:sz w:val="28"/>
          <w:szCs w:val="28"/>
        </w:rPr>
        <w:t xml:space="preserve"> рабочих дн</w:t>
      </w:r>
      <w:r w:rsidR="004B39B4" w:rsidRPr="009D25F6">
        <w:rPr>
          <w:rFonts w:ascii="Times New Roman" w:hAnsi="Times New Roman"/>
          <w:sz w:val="28"/>
          <w:szCs w:val="28"/>
        </w:rPr>
        <w:t>я</w:t>
      </w:r>
      <w:r w:rsidR="00CF31E5" w:rsidRPr="009D25F6">
        <w:rPr>
          <w:rFonts w:ascii="Times New Roman" w:hAnsi="Times New Roman"/>
          <w:sz w:val="28"/>
          <w:szCs w:val="28"/>
        </w:rPr>
        <w:t xml:space="preserve"> </w:t>
      </w:r>
      <w:r w:rsidR="00CF31E5" w:rsidRPr="00CF31E5">
        <w:rPr>
          <w:rFonts w:ascii="Times New Roman" w:hAnsi="Times New Roman"/>
          <w:sz w:val="28"/>
          <w:szCs w:val="28"/>
        </w:rPr>
        <w:t>до их окончан</w:t>
      </w:r>
      <w:r w:rsidR="00CF31E5">
        <w:rPr>
          <w:rFonts w:ascii="Times New Roman" w:hAnsi="Times New Roman"/>
          <w:sz w:val="28"/>
          <w:szCs w:val="28"/>
        </w:rPr>
        <w:t>ия)</w:t>
      </w:r>
      <w:r w:rsidR="00A663D7">
        <w:rPr>
          <w:rFonts w:ascii="Times New Roman" w:hAnsi="Times New Roman"/>
          <w:sz w:val="28"/>
          <w:szCs w:val="28"/>
        </w:rPr>
        <w:t xml:space="preserve"> </w:t>
      </w:r>
      <w:r w:rsidR="00663341">
        <w:rPr>
          <w:rFonts w:ascii="Times New Roman" w:hAnsi="Times New Roman"/>
          <w:sz w:val="28"/>
          <w:szCs w:val="28"/>
        </w:rPr>
        <w:t xml:space="preserve">способом, обеспечивающим </w:t>
      </w:r>
      <w:r w:rsidR="00923174">
        <w:rPr>
          <w:rFonts w:ascii="Times New Roman" w:hAnsi="Times New Roman"/>
          <w:sz w:val="28"/>
          <w:szCs w:val="28"/>
        </w:rPr>
        <w:t>бесконтактную доставку этих документов</w:t>
      </w:r>
      <w:r w:rsidR="00CD7C1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CD7C10">
        <w:rPr>
          <w:rFonts w:ascii="Times New Roman" w:hAnsi="Times New Roman"/>
          <w:sz w:val="28"/>
          <w:szCs w:val="28"/>
        </w:rPr>
        <w:t>Ростехнадзор</w:t>
      </w:r>
      <w:proofErr w:type="spellEnd"/>
      <w:r w:rsidR="00CD7C10">
        <w:rPr>
          <w:rFonts w:ascii="Times New Roman" w:hAnsi="Times New Roman"/>
          <w:sz w:val="28"/>
          <w:szCs w:val="28"/>
        </w:rPr>
        <w:t xml:space="preserve"> </w:t>
      </w:r>
      <w:r w:rsidR="00CF31E5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CD7C10">
        <w:rPr>
          <w:rFonts w:ascii="Times New Roman" w:hAnsi="Times New Roman"/>
          <w:sz w:val="28"/>
          <w:szCs w:val="28"/>
        </w:rPr>
        <w:t>или его территориальный орган</w:t>
      </w:r>
      <w:r w:rsidR="00923174">
        <w:rPr>
          <w:rFonts w:ascii="Times New Roman" w:hAnsi="Times New Roman"/>
          <w:sz w:val="28"/>
          <w:szCs w:val="28"/>
        </w:rPr>
        <w:t>.</w:t>
      </w:r>
    </w:p>
    <w:p w:rsidR="00CD7C10" w:rsidRDefault="006205AA" w:rsidP="00B16D94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E30C7">
        <w:rPr>
          <w:rFonts w:ascii="Times New Roman" w:hAnsi="Times New Roman"/>
          <w:sz w:val="28"/>
          <w:szCs w:val="28"/>
        </w:rPr>
        <w:t>9</w:t>
      </w:r>
      <w:r w:rsidR="00CD7C10">
        <w:rPr>
          <w:rFonts w:ascii="Times New Roman" w:hAnsi="Times New Roman"/>
          <w:sz w:val="28"/>
          <w:szCs w:val="28"/>
        </w:rPr>
        <w:t xml:space="preserve">. Непредставление проверяемым лицом в установленные сроки необходимых документов является основанием для формирования вывода                           </w:t>
      </w:r>
      <w:r w:rsidR="00CD7C10">
        <w:rPr>
          <w:rFonts w:ascii="Times New Roman" w:hAnsi="Times New Roman"/>
          <w:sz w:val="28"/>
          <w:szCs w:val="28"/>
        </w:rPr>
        <w:lastRenderedPageBreak/>
        <w:t>о несоответствии проверяемого лица пункту соответствующего требования, установленного законодательством Российской Федерации.</w:t>
      </w:r>
    </w:p>
    <w:p w:rsidR="009D25F6" w:rsidRPr="000D5247" w:rsidRDefault="003E30C7" w:rsidP="00B16D94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247">
        <w:rPr>
          <w:rFonts w:ascii="Times New Roman" w:hAnsi="Times New Roman"/>
          <w:sz w:val="28"/>
          <w:szCs w:val="28"/>
        </w:rPr>
        <w:t>20</w:t>
      </w:r>
      <w:r w:rsidR="00CD7C10" w:rsidRPr="000D5247">
        <w:rPr>
          <w:rFonts w:ascii="Times New Roman" w:hAnsi="Times New Roman"/>
          <w:sz w:val="28"/>
          <w:szCs w:val="28"/>
        </w:rPr>
        <w:t xml:space="preserve">. </w:t>
      </w:r>
      <w:r w:rsidR="009D25F6" w:rsidRPr="000D5247">
        <w:rPr>
          <w:rFonts w:ascii="Times New Roman" w:hAnsi="Times New Roman"/>
          <w:sz w:val="28"/>
          <w:szCs w:val="28"/>
        </w:rPr>
        <w:t>Оформление а</w:t>
      </w:r>
      <w:r w:rsidR="00CD7C10" w:rsidRPr="000D5247">
        <w:rPr>
          <w:rFonts w:ascii="Times New Roman" w:hAnsi="Times New Roman"/>
          <w:sz w:val="28"/>
          <w:szCs w:val="28"/>
        </w:rPr>
        <w:t>кт</w:t>
      </w:r>
      <w:r w:rsidR="009D25F6" w:rsidRPr="000D5247">
        <w:rPr>
          <w:rFonts w:ascii="Times New Roman" w:hAnsi="Times New Roman"/>
          <w:sz w:val="28"/>
          <w:szCs w:val="28"/>
        </w:rPr>
        <w:t>а</w:t>
      </w:r>
      <w:r w:rsidR="00CD7C10" w:rsidRPr="000D5247">
        <w:rPr>
          <w:rFonts w:ascii="Times New Roman" w:hAnsi="Times New Roman"/>
          <w:sz w:val="28"/>
          <w:szCs w:val="28"/>
        </w:rPr>
        <w:t xml:space="preserve"> про</w:t>
      </w:r>
      <w:r w:rsidR="009B48D9" w:rsidRPr="000D5247">
        <w:rPr>
          <w:rFonts w:ascii="Times New Roman" w:hAnsi="Times New Roman"/>
          <w:sz w:val="28"/>
          <w:szCs w:val="28"/>
        </w:rPr>
        <w:t xml:space="preserve">верки </w:t>
      </w:r>
      <w:r w:rsidR="009D25F6" w:rsidRPr="000D5247">
        <w:rPr>
          <w:rFonts w:ascii="Times New Roman" w:hAnsi="Times New Roman"/>
          <w:sz w:val="28"/>
          <w:szCs w:val="28"/>
        </w:rPr>
        <w:t xml:space="preserve">и ознакомление проверяемого лица </w:t>
      </w:r>
      <w:r w:rsidR="000D5247" w:rsidRPr="000D5247">
        <w:rPr>
          <w:rFonts w:ascii="Times New Roman" w:hAnsi="Times New Roman"/>
          <w:sz w:val="28"/>
          <w:szCs w:val="28"/>
        </w:rPr>
        <w:t xml:space="preserve">                              </w:t>
      </w:r>
      <w:r w:rsidR="009D25F6" w:rsidRPr="000D5247">
        <w:rPr>
          <w:rFonts w:ascii="Times New Roman" w:hAnsi="Times New Roman"/>
          <w:sz w:val="28"/>
          <w:szCs w:val="28"/>
        </w:rPr>
        <w:t>с результатами проверки осуществляется в порядке, установленном законодательством, действующим на момент проведения проверк</w:t>
      </w:r>
      <w:r w:rsidR="000D5247" w:rsidRPr="000D5247">
        <w:rPr>
          <w:rFonts w:ascii="Times New Roman" w:hAnsi="Times New Roman"/>
          <w:sz w:val="28"/>
          <w:szCs w:val="28"/>
        </w:rPr>
        <w:t>и</w:t>
      </w:r>
      <w:r w:rsidR="009D25F6" w:rsidRPr="000D5247">
        <w:rPr>
          <w:rFonts w:ascii="Times New Roman" w:hAnsi="Times New Roman"/>
          <w:sz w:val="28"/>
          <w:szCs w:val="28"/>
        </w:rPr>
        <w:t>.</w:t>
      </w:r>
    </w:p>
    <w:p w:rsidR="00C12EDC" w:rsidRPr="000D5247" w:rsidRDefault="00C12EDC" w:rsidP="00C12EDC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247">
        <w:rPr>
          <w:rFonts w:ascii="Times New Roman" w:hAnsi="Times New Roman"/>
          <w:sz w:val="28"/>
          <w:szCs w:val="28"/>
        </w:rPr>
        <w:t>В случае оформления акта проверки, содержащего вывод                                              о несоответствии проверяемого лица установленным требованиям, к акту проверки прикладывается фотоотчет, содержащий информацию о конкретных выявленных нарушениях</w:t>
      </w:r>
      <w:r w:rsidRPr="000D5247">
        <w:t xml:space="preserve"> </w:t>
      </w:r>
      <w:r w:rsidRPr="000D5247">
        <w:rPr>
          <w:rFonts w:ascii="Times New Roman" w:hAnsi="Times New Roman"/>
          <w:sz w:val="28"/>
          <w:szCs w:val="28"/>
        </w:rPr>
        <w:t>(за исключением нарушений, касающихся отсутствия документ</w:t>
      </w:r>
      <w:r w:rsidR="00DB1408">
        <w:rPr>
          <w:rFonts w:ascii="Times New Roman" w:hAnsi="Times New Roman"/>
          <w:sz w:val="28"/>
          <w:szCs w:val="28"/>
        </w:rPr>
        <w:t xml:space="preserve">ов или информации), каждый лист </w:t>
      </w:r>
      <w:r w:rsidRPr="000D5247">
        <w:rPr>
          <w:rFonts w:ascii="Times New Roman" w:hAnsi="Times New Roman"/>
          <w:sz w:val="28"/>
          <w:szCs w:val="28"/>
        </w:rPr>
        <w:t>которого подписывается должностным лицом, выявившим нарушение,</w:t>
      </w:r>
      <w:r w:rsidR="00046C2D">
        <w:rPr>
          <w:rFonts w:ascii="Times New Roman" w:hAnsi="Times New Roman"/>
          <w:sz w:val="28"/>
          <w:szCs w:val="28"/>
        </w:rPr>
        <w:t xml:space="preserve"> а также</w:t>
      </w:r>
      <w:r w:rsidRPr="000D5247">
        <w:rPr>
          <w:rFonts w:ascii="Times New Roman" w:hAnsi="Times New Roman"/>
          <w:sz w:val="28"/>
          <w:szCs w:val="28"/>
        </w:rPr>
        <w:t xml:space="preserve"> предписания об устранении выявленных нарушений и иные связанные с результатами проверки документы или их копии (далее - приложения).</w:t>
      </w:r>
    </w:p>
    <w:p w:rsidR="00C12EDC" w:rsidRDefault="00C12EDC" w:rsidP="00C12EDC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Сканированная копия акта проверки, включая </w:t>
      </w:r>
      <w:r w:rsidRPr="00C12EDC">
        <w:rPr>
          <w:rFonts w:ascii="Times New Roman" w:hAnsi="Times New Roman"/>
          <w:sz w:val="28"/>
          <w:szCs w:val="28"/>
        </w:rPr>
        <w:t>приложения</w:t>
      </w:r>
      <w:r>
        <w:rPr>
          <w:rFonts w:ascii="Times New Roman" w:hAnsi="Times New Roman"/>
          <w:sz w:val="28"/>
          <w:szCs w:val="28"/>
        </w:rPr>
        <w:t xml:space="preserve">, направляется проверяемому лицу по адресу электронной почты                                                 с сопроводительным письмом, подписанным усиленной квалифицированной подписью руководителя (заместителя руководителя) </w:t>
      </w:r>
      <w:proofErr w:type="spellStart"/>
      <w:r>
        <w:rPr>
          <w:rFonts w:ascii="Times New Roman" w:hAnsi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, руководителя (заместителя руководителя) территориального органа </w:t>
      </w:r>
      <w:proofErr w:type="spellStart"/>
      <w:r>
        <w:rPr>
          <w:rFonts w:ascii="Times New Roman" w:hAnsi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/>
          <w:sz w:val="28"/>
          <w:szCs w:val="28"/>
        </w:rPr>
        <w:t>, с обязательным статусом «Важно» и направлением уведомления о прочтении.</w:t>
      </w:r>
    </w:p>
    <w:p w:rsidR="009B48D9" w:rsidRDefault="006205AA" w:rsidP="00B16D94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9B48D9">
        <w:rPr>
          <w:rFonts w:ascii="Times New Roman" w:hAnsi="Times New Roman"/>
          <w:sz w:val="28"/>
          <w:szCs w:val="28"/>
        </w:rPr>
        <w:t>.</w:t>
      </w:r>
      <w:r w:rsidR="00046C2D">
        <w:rPr>
          <w:rFonts w:ascii="Times New Roman" w:hAnsi="Times New Roman"/>
          <w:sz w:val="28"/>
          <w:szCs w:val="28"/>
        </w:rPr>
        <w:t xml:space="preserve"> Акт проверки считается врученным с момента поступления </w:t>
      </w:r>
      <w:r w:rsidR="009A1D76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46C2D">
        <w:rPr>
          <w:rFonts w:ascii="Times New Roman" w:hAnsi="Times New Roman"/>
          <w:sz w:val="28"/>
          <w:szCs w:val="28"/>
        </w:rPr>
        <w:t>от проверяемого лица сканированной копии акта проверки</w:t>
      </w:r>
      <w:r w:rsidR="00DB1408">
        <w:rPr>
          <w:rFonts w:ascii="Times New Roman" w:hAnsi="Times New Roman"/>
          <w:sz w:val="28"/>
          <w:szCs w:val="28"/>
        </w:rPr>
        <w:t xml:space="preserve"> с </w:t>
      </w:r>
      <w:r w:rsidR="00046C2D">
        <w:rPr>
          <w:rFonts w:ascii="Times New Roman" w:hAnsi="Times New Roman"/>
          <w:sz w:val="28"/>
          <w:szCs w:val="28"/>
        </w:rPr>
        <w:t>отметк</w:t>
      </w:r>
      <w:r w:rsidR="00DB1408">
        <w:rPr>
          <w:rFonts w:ascii="Times New Roman" w:hAnsi="Times New Roman"/>
          <w:sz w:val="28"/>
          <w:szCs w:val="28"/>
        </w:rPr>
        <w:t>ой</w:t>
      </w:r>
      <w:r w:rsidR="00046C2D">
        <w:rPr>
          <w:rFonts w:ascii="Times New Roman" w:hAnsi="Times New Roman"/>
          <w:sz w:val="28"/>
          <w:szCs w:val="28"/>
        </w:rPr>
        <w:t xml:space="preserve"> </w:t>
      </w:r>
      <w:r w:rsidR="00DB1408">
        <w:rPr>
          <w:rFonts w:ascii="Times New Roman" w:hAnsi="Times New Roman"/>
          <w:sz w:val="28"/>
          <w:szCs w:val="28"/>
        </w:rPr>
        <w:t xml:space="preserve">                                </w:t>
      </w:r>
      <w:r w:rsidR="00046C2D">
        <w:rPr>
          <w:rFonts w:ascii="Times New Roman" w:hAnsi="Times New Roman"/>
          <w:sz w:val="28"/>
          <w:szCs w:val="28"/>
        </w:rPr>
        <w:t xml:space="preserve">об ознакомлении с результатами </w:t>
      </w:r>
      <w:r w:rsidR="00DB1408">
        <w:rPr>
          <w:rFonts w:ascii="Times New Roman" w:hAnsi="Times New Roman"/>
          <w:sz w:val="28"/>
          <w:szCs w:val="28"/>
        </w:rPr>
        <w:t>проверки (подписью проверяемого лица) либо</w:t>
      </w:r>
      <w:r w:rsidR="00F64E11">
        <w:rPr>
          <w:rFonts w:ascii="Times New Roman" w:hAnsi="Times New Roman"/>
          <w:sz w:val="28"/>
          <w:szCs w:val="28"/>
        </w:rPr>
        <w:t xml:space="preserve"> </w:t>
      </w:r>
      <w:r w:rsidR="000A4679">
        <w:rPr>
          <w:rFonts w:ascii="Times New Roman" w:hAnsi="Times New Roman"/>
          <w:sz w:val="28"/>
          <w:szCs w:val="28"/>
        </w:rPr>
        <w:t xml:space="preserve">               </w:t>
      </w:r>
      <w:bookmarkStart w:id="0" w:name="_GoBack"/>
      <w:bookmarkEnd w:id="0"/>
      <w:r w:rsidR="00DB1408">
        <w:rPr>
          <w:rFonts w:ascii="Times New Roman" w:hAnsi="Times New Roman"/>
          <w:sz w:val="28"/>
          <w:szCs w:val="28"/>
        </w:rPr>
        <w:t>с момента получения уведомления о прочтении проверяемым лицом электронного письма, содержащего акт проверки</w:t>
      </w:r>
      <w:r w:rsidR="009A1D76">
        <w:rPr>
          <w:rFonts w:ascii="Times New Roman" w:hAnsi="Times New Roman"/>
          <w:sz w:val="28"/>
          <w:szCs w:val="28"/>
        </w:rPr>
        <w:t>.</w:t>
      </w:r>
    </w:p>
    <w:p w:rsidR="00066BAE" w:rsidRDefault="006205AA" w:rsidP="00B16D94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066BAE">
        <w:rPr>
          <w:rFonts w:ascii="Times New Roman" w:hAnsi="Times New Roman"/>
          <w:sz w:val="28"/>
          <w:szCs w:val="28"/>
        </w:rPr>
        <w:t xml:space="preserve">. </w:t>
      </w:r>
      <w:r w:rsidR="009A1D76">
        <w:rPr>
          <w:rFonts w:ascii="Times New Roman" w:hAnsi="Times New Roman"/>
          <w:sz w:val="28"/>
          <w:szCs w:val="28"/>
        </w:rPr>
        <w:t>П</w:t>
      </w:r>
      <w:r w:rsidR="009E7DF9">
        <w:rPr>
          <w:rFonts w:ascii="Times New Roman" w:hAnsi="Times New Roman"/>
          <w:sz w:val="28"/>
          <w:szCs w:val="28"/>
        </w:rPr>
        <w:t>о результатам</w:t>
      </w:r>
      <w:r w:rsidR="009A1D76">
        <w:rPr>
          <w:rFonts w:ascii="Times New Roman" w:hAnsi="Times New Roman"/>
          <w:sz w:val="28"/>
          <w:szCs w:val="28"/>
        </w:rPr>
        <w:t xml:space="preserve"> проверки</w:t>
      </w:r>
      <w:r w:rsidR="009E7DF9">
        <w:rPr>
          <w:rFonts w:ascii="Times New Roman" w:hAnsi="Times New Roman"/>
          <w:sz w:val="28"/>
          <w:szCs w:val="28"/>
        </w:rPr>
        <w:t>, проведенной</w:t>
      </w:r>
      <w:r w:rsidR="009A1D76">
        <w:rPr>
          <w:rFonts w:ascii="Times New Roman" w:hAnsi="Times New Roman"/>
          <w:sz w:val="28"/>
          <w:szCs w:val="28"/>
        </w:rPr>
        <w:t xml:space="preserve"> территориальным органом </w:t>
      </w:r>
      <w:proofErr w:type="spellStart"/>
      <w:r w:rsidR="009A1D76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="009E7DF9">
        <w:rPr>
          <w:rFonts w:ascii="Times New Roman" w:hAnsi="Times New Roman"/>
          <w:sz w:val="28"/>
          <w:szCs w:val="28"/>
        </w:rPr>
        <w:t xml:space="preserve"> </w:t>
      </w:r>
      <w:r w:rsidR="009E7DF9" w:rsidRPr="009E7DF9">
        <w:rPr>
          <w:rFonts w:ascii="Times New Roman" w:hAnsi="Times New Roman"/>
          <w:sz w:val="28"/>
          <w:szCs w:val="28"/>
        </w:rPr>
        <w:t>по месту осуществления лицензируемого вида деятельности соискателя лицензии (лицензиата)</w:t>
      </w:r>
      <w:r w:rsidR="009A1D76">
        <w:rPr>
          <w:rFonts w:ascii="Times New Roman" w:hAnsi="Times New Roman"/>
          <w:sz w:val="28"/>
          <w:szCs w:val="28"/>
        </w:rPr>
        <w:t xml:space="preserve"> </w:t>
      </w:r>
      <w:r w:rsidR="009E7DF9">
        <w:rPr>
          <w:rFonts w:ascii="Times New Roman" w:hAnsi="Times New Roman"/>
          <w:sz w:val="28"/>
          <w:szCs w:val="28"/>
        </w:rPr>
        <w:t>в соответствии с</w:t>
      </w:r>
      <w:r w:rsidR="009A1D76">
        <w:rPr>
          <w:rFonts w:ascii="Times New Roman" w:hAnsi="Times New Roman"/>
          <w:sz w:val="28"/>
          <w:szCs w:val="28"/>
        </w:rPr>
        <w:t xml:space="preserve"> поручени</w:t>
      </w:r>
      <w:r w:rsidR="009E7DF9">
        <w:rPr>
          <w:rFonts w:ascii="Times New Roman" w:hAnsi="Times New Roman"/>
          <w:sz w:val="28"/>
          <w:szCs w:val="28"/>
        </w:rPr>
        <w:t>ем лицензирующего органа</w:t>
      </w:r>
      <w:r w:rsidR="009A1D76">
        <w:rPr>
          <w:rFonts w:ascii="Times New Roman" w:hAnsi="Times New Roman"/>
          <w:sz w:val="28"/>
          <w:szCs w:val="28"/>
        </w:rPr>
        <w:t xml:space="preserve"> </w:t>
      </w:r>
      <w:r w:rsidR="009E7DF9">
        <w:rPr>
          <w:rFonts w:ascii="Times New Roman" w:hAnsi="Times New Roman"/>
          <w:sz w:val="28"/>
          <w:szCs w:val="28"/>
        </w:rPr>
        <w:t>(</w:t>
      </w:r>
      <w:r w:rsidR="009A1D76">
        <w:rPr>
          <w:rFonts w:ascii="Times New Roman" w:hAnsi="Times New Roman"/>
          <w:sz w:val="28"/>
          <w:szCs w:val="28"/>
        </w:rPr>
        <w:t xml:space="preserve">центрального аппарата </w:t>
      </w:r>
      <w:proofErr w:type="spellStart"/>
      <w:r w:rsidR="009A1D76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="009E7DF9">
        <w:rPr>
          <w:rFonts w:ascii="Times New Roman" w:hAnsi="Times New Roman"/>
          <w:sz w:val="28"/>
          <w:szCs w:val="28"/>
        </w:rPr>
        <w:t xml:space="preserve">, или территориального органа </w:t>
      </w:r>
      <w:proofErr w:type="spellStart"/>
      <w:r w:rsidR="009E7DF9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="009E7DF9">
        <w:rPr>
          <w:rFonts w:ascii="Times New Roman" w:hAnsi="Times New Roman"/>
          <w:sz w:val="28"/>
          <w:szCs w:val="28"/>
        </w:rPr>
        <w:t xml:space="preserve"> по месту регистрации</w:t>
      </w:r>
      <w:r w:rsidR="008D70AB">
        <w:rPr>
          <w:rFonts w:ascii="Times New Roman" w:hAnsi="Times New Roman"/>
          <w:sz w:val="28"/>
          <w:szCs w:val="28"/>
        </w:rPr>
        <w:t xml:space="preserve"> заявителя)</w:t>
      </w:r>
      <w:r w:rsidR="006322A4">
        <w:rPr>
          <w:rFonts w:ascii="Times New Roman" w:hAnsi="Times New Roman"/>
          <w:sz w:val="28"/>
          <w:szCs w:val="28"/>
        </w:rPr>
        <w:t xml:space="preserve"> о проведении проверки</w:t>
      </w:r>
      <w:r w:rsidR="008D70AB">
        <w:rPr>
          <w:rFonts w:ascii="Times New Roman" w:hAnsi="Times New Roman"/>
          <w:sz w:val="28"/>
          <w:szCs w:val="28"/>
        </w:rPr>
        <w:t>,</w:t>
      </w:r>
      <w:r w:rsidR="009A1D76">
        <w:rPr>
          <w:rFonts w:ascii="Times New Roman" w:hAnsi="Times New Roman"/>
          <w:sz w:val="28"/>
          <w:szCs w:val="28"/>
        </w:rPr>
        <w:t xml:space="preserve"> </w:t>
      </w:r>
      <w:r w:rsidR="00066BAE">
        <w:rPr>
          <w:rFonts w:ascii="Times New Roman" w:hAnsi="Times New Roman"/>
          <w:sz w:val="28"/>
          <w:szCs w:val="28"/>
        </w:rPr>
        <w:lastRenderedPageBreak/>
        <w:t xml:space="preserve">сканированная копия акта, содержащая подпись проверяемого лица, </w:t>
      </w:r>
      <w:r w:rsidR="00A81D80">
        <w:rPr>
          <w:rFonts w:ascii="Times New Roman" w:hAnsi="Times New Roman"/>
          <w:sz w:val="28"/>
          <w:szCs w:val="28"/>
        </w:rPr>
        <w:t xml:space="preserve">включая </w:t>
      </w:r>
      <w:r w:rsidR="00EB0C85">
        <w:rPr>
          <w:rFonts w:ascii="Times New Roman" w:hAnsi="Times New Roman"/>
          <w:sz w:val="28"/>
          <w:szCs w:val="28"/>
        </w:rPr>
        <w:t>приложения</w:t>
      </w:r>
      <w:r w:rsidR="00A81D80">
        <w:rPr>
          <w:rFonts w:ascii="Times New Roman" w:hAnsi="Times New Roman"/>
          <w:sz w:val="28"/>
          <w:szCs w:val="28"/>
        </w:rPr>
        <w:t xml:space="preserve">, </w:t>
      </w:r>
      <w:r w:rsidR="00066BAE">
        <w:rPr>
          <w:rFonts w:ascii="Times New Roman" w:hAnsi="Times New Roman"/>
          <w:sz w:val="28"/>
          <w:szCs w:val="28"/>
        </w:rPr>
        <w:t xml:space="preserve">направляется </w:t>
      </w:r>
      <w:r w:rsidR="009E7DF9">
        <w:rPr>
          <w:rFonts w:ascii="Times New Roman" w:hAnsi="Times New Roman"/>
          <w:sz w:val="28"/>
          <w:szCs w:val="28"/>
        </w:rPr>
        <w:t xml:space="preserve">в </w:t>
      </w:r>
      <w:r w:rsidR="008D70AB">
        <w:rPr>
          <w:rFonts w:ascii="Times New Roman" w:hAnsi="Times New Roman"/>
          <w:sz w:val="28"/>
          <w:szCs w:val="28"/>
        </w:rPr>
        <w:t>лицензирующий орган</w:t>
      </w:r>
      <w:r w:rsidR="009E7DF9">
        <w:rPr>
          <w:rFonts w:ascii="Times New Roman" w:hAnsi="Times New Roman"/>
          <w:sz w:val="28"/>
          <w:szCs w:val="28"/>
        </w:rPr>
        <w:t xml:space="preserve"> </w:t>
      </w:r>
      <w:r w:rsidR="00066BAE">
        <w:rPr>
          <w:rFonts w:ascii="Times New Roman" w:hAnsi="Times New Roman"/>
          <w:sz w:val="28"/>
          <w:szCs w:val="28"/>
        </w:rPr>
        <w:t xml:space="preserve">сопроводительным письмом, подписанным усиленной квалифицированной электронной подписью руководителя (заместителя руководителя) территориального органа </w:t>
      </w:r>
      <w:proofErr w:type="spellStart"/>
      <w:r w:rsidR="00066BAE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="00066BAE">
        <w:rPr>
          <w:rFonts w:ascii="Times New Roman" w:hAnsi="Times New Roman"/>
          <w:sz w:val="28"/>
          <w:szCs w:val="28"/>
        </w:rPr>
        <w:t>.</w:t>
      </w:r>
      <w:r w:rsidR="00700AEC">
        <w:rPr>
          <w:rFonts w:ascii="Times New Roman" w:hAnsi="Times New Roman"/>
          <w:sz w:val="28"/>
          <w:szCs w:val="28"/>
        </w:rPr>
        <w:t xml:space="preserve"> При отсутствии</w:t>
      </w:r>
      <w:r w:rsidR="008D70AB">
        <w:rPr>
          <w:rFonts w:ascii="Times New Roman" w:hAnsi="Times New Roman"/>
          <w:sz w:val="28"/>
          <w:szCs w:val="28"/>
        </w:rPr>
        <w:t xml:space="preserve"> на сканированной копии акта проверки</w:t>
      </w:r>
      <w:r w:rsidR="00700AEC">
        <w:rPr>
          <w:rFonts w:ascii="Times New Roman" w:hAnsi="Times New Roman"/>
          <w:sz w:val="28"/>
          <w:szCs w:val="28"/>
        </w:rPr>
        <w:t xml:space="preserve"> подписи проверяемого лица к акту проверки</w:t>
      </w:r>
      <w:r w:rsidR="004917DC">
        <w:rPr>
          <w:rFonts w:ascii="Times New Roman" w:hAnsi="Times New Roman"/>
          <w:sz w:val="28"/>
          <w:szCs w:val="28"/>
        </w:rPr>
        <w:t xml:space="preserve"> </w:t>
      </w:r>
      <w:r w:rsidR="00700AEC">
        <w:rPr>
          <w:rFonts w:ascii="Times New Roman" w:hAnsi="Times New Roman"/>
          <w:sz w:val="28"/>
          <w:szCs w:val="28"/>
        </w:rPr>
        <w:t xml:space="preserve">и сопроводительному письму прикладываются копии документов, подтверждающих направление </w:t>
      </w:r>
      <w:r w:rsidR="00E90E69">
        <w:rPr>
          <w:rFonts w:ascii="Times New Roman" w:hAnsi="Times New Roman"/>
          <w:sz w:val="28"/>
          <w:szCs w:val="28"/>
        </w:rPr>
        <w:t xml:space="preserve">проверяемому лицу </w:t>
      </w:r>
      <w:r w:rsidR="00700AEC">
        <w:rPr>
          <w:rFonts w:ascii="Times New Roman" w:hAnsi="Times New Roman"/>
          <w:sz w:val="28"/>
          <w:szCs w:val="28"/>
        </w:rPr>
        <w:t xml:space="preserve">акта проверки заказным почтовым отправлением </w:t>
      </w:r>
      <w:r w:rsidR="008D70AB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00AEC">
        <w:rPr>
          <w:rFonts w:ascii="Times New Roman" w:hAnsi="Times New Roman"/>
          <w:sz w:val="28"/>
          <w:szCs w:val="28"/>
        </w:rPr>
        <w:t>с уведомлением о вручении</w:t>
      </w:r>
      <w:r w:rsidR="00FC280E">
        <w:rPr>
          <w:rFonts w:ascii="Times New Roman" w:hAnsi="Times New Roman"/>
          <w:sz w:val="28"/>
          <w:szCs w:val="28"/>
        </w:rPr>
        <w:t>,</w:t>
      </w:r>
      <w:r w:rsidR="00E90E69">
        <w:rPr>
          <w:rFonts w:ascii="Times New Roman" w:hAnsi="Times New Roman"/>
          <w:sz w:val="28"/>
          <w:szCs w:val="28"/>
        </w:rPr>
        <w:t xml:space="preserve"> и </w:t>
      </w:r>
      <w:r w:rsidR="008D70AB">
        <w:rPr>
          <w:rFonts w:ascii="Times New Roman" w:hAnsi="Times New Roman"/>
          <w:sz w:val="28"/>
          <w:szCs w:val="28"/>
        </w:rPr>
        <w:t>копия уведомления о</w:t>
      </w:r>
      <w:r w:rsidR="00E90E69">
        <w:rPr>
          <w:rFonts w:ascii="Times New Roman" w:hAnsi="Times New Roman"/>
          <w:sz w:val="28"/>
          <w:szCs w:val="28"/>
        </w:rPr>
        <w:t xml:space="preserve"> прочтени</w:t>
      </w:r>
      <w:r w:rsidR="008D70AB">
        <w:rPr>
          <w:rFonts w:ascii="Times New Roman" w:hAnsi="Times New Roman"/>
          <w:sz w:val="28"/>
          <w:szCs w:val="28"/>
        </w:rPr>
        <w:t>и</w:t>
      </w:r>
      <w:r w:rsidR="00E90E69">
        <w:rPr>
          <w:rFonts w:ascii="Times New Roman" w:hAnsi="Times New Roman"/>
          <w:sz w:val="28"/>
          <w:szCs w:val="28"/>
        </w:rPr>
        <w:t xml:space="preserve"> электронного письма, содержащего акт проверки.</w:t>
      </w:r>
    </w:p>
    <w:p w:rsidR="00E90E69" w:rsidRDefault="006205AA" w:rsidP="00B16D94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1A32">
        <w:rPr>
          <w:rFonts w:ascii="Times New Roman" w:hAnsi="Times New Roman"/>
          <w:sz w:val="28"/>
          <w:szCs w:val="28"/>
        </w:rPr>
        <w:t>4</w:t>
      </w:r>
      <w:r w:rsidR="00E90E69">
        <w:rPr>
          <w:rFonts w:ascii="Times New Roman" w:hAnsi="Times New Roman"/>
          <w:sz w:val="28"/>
          <w:szCs w:val="28"/>
        </w:rPr>
        <w:t xml:space="preserve">. Результаты проверочных мероприятий и </w:t>
      </w:r>
      <w:r w:rsidR="007768F7">
        <w:rPr>
          <w:rFonts w:ascii="Times New Roman" w:hAnsi="Times New Roman"/>
          <w:sz w:val="28"/>
          <w:szCs w:val="28"/>
        </w:rPr>
        <w:t>сведения (</w:t>
      </w:r>
      <w:r w:rsidR="008556F7">
        <w:rPr>
          <w:rFonts w:ascii="Times New Roman" w:hAnsi="Times New Roman"/>
          <w:sz w:val="28"/>
          <w:szCs w:val="28"/>
        </w:rPr>
        <w:t>информаци</w:t>
      </w:r>
      <w:r w:rsidR="007768F7">
        <w:rPr>
          <w:rFonts w:ascii="Times New Roman" w:hAnsi="Times New Roman"/>
          <w:sz w:val="28"/>
          <w:szCs w:val="28"/>
        </w:rPr>
        <w:t>я)</w:t>
      </w:r>
      <w:r w:rsidR="00E90E69">
        <w:rPr>
          <w:rFonts w:ascii="Times New Roman" w:hAnsi="Times New Roman"/>
          <w:sz w:val="28"/>
          <w:szCs w:val="28"/>
        </w:rPr>
        <w:t>, полученные в ходе проведения проверок</w:t>
      </w:r>
      <w:r w:rsidR="008D70AB">
        <w:rPr>
          <w:rFonts w:ascii="Times New Roman" w:hAnsi="Times New Roman"/>
          <w:sz w:val="28"/>
          <w:szCs w:val="28"/>
        </w:rPr>
        <w:t xml:space="preserve">, проведенных с использованием средств дистанционного взаимодействия, </w:t>
      </w:r>
      <w:r w:rsidR="00E90E69">
        <w:rPr>
          <w:rFonts w:ascii="Times New Roman" w:hAnsi="Times New Roman"/>
          <w:sz w:val="28"/>
          <w:szCs w:val="28"/>
        </w:rPr>
        <w:t xml:space="preserve">подлежат хранению </w:t>
      </w:r>
      <w:r w:rsidR="00273E5A">
        <w:rPr>
          <w:rFonts w:ascii="Times New Roman" w:hAnsi="Times New Roman"/>
          <w:sz w:val="28"/>
          <w:szCs w:val="28"/>
        </w:rPr>
        <w:t>в материалах соответствующего дела на компакт-дисках с указанием контрольной суммы файлов данных, записанных на эти диски</w:t>
      </w:r>
      <w:r w:rsidR="00053E08">
        <w:rPr>
          <w:rFonts w:ascii="Times New Roman" w:hAnsi="Times New Roman"/>
          <w:sz w:val="28"/>
          <w:szCs w:val="28"/>
        </w:rPr>
        <w:t>.</w:t>
      </w:r>
    </w:p>
    <w:p w:rsidR="00557AF7" w:rsidRDefault="006205AA" w:rsidP="00B16D94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1A32">
        <w:rPr>
          <w:rFonts w:ascii="Times New Roman" w:hAnsi="Times New Roman"/>
          <w:sz w:val="28"/>
          <w:szCs w:val="28"/>
        </w:rPr>
        <w:t>5</w:t>
      </w:r>
      <w:r w:rsidR="00557AF7">
        <w:rPr>
          <w:rFonts w:ascii="Times New Roman" w:hAnsi="Times New Roman"/>
          <w:sz w:val="28"/>
          <w:szCs w:val="28"/>
        </w:rPr>
        <w:t>. Запрещается принятие решения о несоответствии проверяемого лица установленным требованиям в случаях:</w:t>
      </w:r>
    </w:p>
    <w:p w:rsidR="00557AF7" w:rsidRDefault="00557AF7" w:rsidP="00B16D94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ошибок и опечаток в данных, внесенных в информационные системы, ведение которых отнесено к компетенции </w:t>
      </w:r>
      <w:proofErr w:type="spellStart"/>
      <w:r>
        <w:rPr>
          <w:rFonts w:ascii="Times New Roman" w:hAnsi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и его территориальных органов;</w:t>
      </w:r>
    </w:p>
    <w:p w:rsidR="00FC280E" w:rsidRDefault="00557AF7" w:rsidP="00C80B57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технических сб</w:t>
      </w:r>
      <w:r w:rsidR="004917DC">
        <w:rPr>
          <w:rFonts w:ascii="Times New Roman" w:hAnsi="Times New Roman"/>
          <w:sz w:val="28"/>
          <w:szCs w:val="28"/>
        </w:rPr>
        <w:t>оев</w:t>
      </w:r>
      <w:r>
        <w:rPr>
          <w:rFonts w:ascii="Times New Roman" w:hAnsi="Times New Roman"/>
          <w:sz w:val="28"/>
          <w:szCs w:val="28"/>
        </w:rPr>
        <w:t xml:space="preserve"> систем, эксплуатируемых </w:t>
      </w:r>
      <w:proofErr w:type="spellStart"/>
      <w:r>
        <w:rPr>
          <w:rFonts w:ascii="Times New Roman" w:hAnsi="Times New Roman"/>
          <w:sz w:val="28"/>
          <w:szCs w:val="28"/>
        </w:rPr>
        <w:t>Ростехнадзором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и его территориальными органами.</w:t>
      </w:r>
      <w:r w:rsidR="00C80B57">
        <w:rPr>
          <w:rFonts w:ascii="Times New Roman" w:hAnsi="Times New Roman"/>
          <w:sz w:val="28"/>
          <w:szCs w:val="28"/>
        </w:rPr>
        <w:t xml:space="preserve"> </w:t>
      </w:r>
    </w:p>
    <w:p w:rsidR="00053E08" w:rsidRDefault="00C80B57" w:rsidP="00C80B57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46F7F">
        <w:rPr>
          <w:rFonts w:ascii="Times New Roman" w:hAnsi="Times New Roman"/>
          <w:sz w:val="28"/>
          <w:szCs w:val="28"/>
        </w:rPr>
        <w:t xml:space="preserve">                                 _________________</w:t>
      </w:r>
    </w:p>
    <w:p w:rsidR="00746F7F" w:rsidRDefault="00746F7F" w:rsidP="00C80B57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3837" w:rsidRDefault="00F83837" w:rsidP="00C80B57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3837" w:rsidRDefault="00F83837" w:rsidP="00C80B57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3837" w:rsidRDefault="00F83837" w:rsidP="00C80B57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3837" w:rsidRDefault="00F83837" w:rsidP="00C80B57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3837" w:rsidRDefault="00F83837" w:rsidP="00C80B57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3837" w:rsidRDefault="00F83837" w:rsidP="00C80B57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3837" w:rsidRDefault="00F83837" w:rsidP="00C80B57">
      <w:pPr>
        <w:tabs>
          <w:tab w:val="left" w:pos="376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063"/>
      </w:tblGrid>
      <w:tr w:rsidR="00053E08" w:rsidTr="00192F3E">
        <w:tc>
          <w:tcPr>
            <w:tcW w:w="4678" w:type="dxa"/>
          </w:tcPr>
          <w:p w:rsidR="00053E08" w:rsidRDefault="00053E08" w:rsidP="002A4AAF">
            <w:pPr>
              <w:tabs>
                <w:tab w:val="left" w:pos="37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3" w:type="dxa"/>
          </w:tcPr>
          <w:p w:rsidR="00053E08" w:rsidRDefault="00053E08" w:rsidP="002A4AAF">
            <w:pPr>
              <w:tabs>
                <w:tab w:val="left" w:pos="37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192F3E" w:rsidRPr="00AC141C" w:rsidRDefault="00A33553" w:rsidP="00CD7CE0">
            <w:pPr>
              <w:tabs>
                <w:tab w:val="left" w:pos="376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AC14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Методическим рекомендациям                 по осуществлению</w:t>
            </w:r>
            <w:r w:rsidR="00AC141C" w:rsidRPr="00AC141C">
              <w:rPr>
                <w:rFonts w:ascii="Times New Roman" w:hAnsi="Times New Roman"/>
                <w:sz w:val="28"/>
                <w:szCs w:val="28"/>
              </w:rPr>
              <w:t xml:space="preserve"> Федеральной службой по экологическому, технологическому и атомному надзору государственного контроля (</w:t>
            </w:r>
            <w:proofErr w:type="gramStart"/>
            <w:r w:rsidR="00AC141C" w:rsidRPr="00AC141C">
              <w:rPr>
                <w:rFonts w:ascii="Times New Roman" w:hAnsi="Times New Roman"/>
                <w:sz w:val="28"/>
                <w:szCs w:val="28"/>
              </w:rPr>
              <w:t>надзора)</w:t>
            </w:r>
            <w:r w:rsidR="00192F3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End"/>
            <w:r w:rsidR="00192F3E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AC141C" w:rsidRPr="00AC14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2F3E" w:rsidRPr="00B316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 соблюдением требований промышленной безопасности </w:t>
            </w:r>
            <w:r w:rsidR="00192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</w:t>
            </w:r>
            <w:r w:rsidR="00192F3E" w:rsidRPr="00B316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 </w:t>
            </w:r>
            <w:r w:rsidR="00192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лицензионных требований                                  с использованием средств дистанционного взаимодействия</w:t>
            </w:r>
            <w:r w:rsidR="00CD7CE0">
              <w:rPr>
                <w:rFonts w:ascii="Times New Roman" w:hAnsi="Times New Roman"/>
                <w:sz w:val="28"/>
                <w:szCs w:val="28"/>
              </w:rPr>
              <w:t>, утвержденн</w:t>
            </w:r>
            <w:r w:rsidR="00192F3E">
              <w:rPr>
                <w:rFonts w:ascii="Times New Roman" w:hAnsi="Times New Roman"/>
                <w:sz w:val="28"/>
                <w:szCs w:val="28"/>
              </w:rPr>
              <w:t>ым</w:t>
            </w:r>
            <w:r w:rsidR="00CD7C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141C" w:rsidRPr="00AC141C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proofErr w:type="spellStart"/>
            <w:r w:rsidR="00CD7CE0">
              <w:rPr>
                <w:rFonts w:ascii="Times New Roman" w:hAnsi="Times New Roman"/>
                <w:sz w:val="28"/>
                <w:szCs w:val="28"/>
              </w:rPr>
              <w:t>Ростехнадзора</w:t>
            </w:r>
            <w:proofErr w:type="spellEnd"/>
          </w:p>
          <w:p w:rsidR="00AC141C" w:rsidRDefault="003F7488" w:rsidP="00AC141C">
            <w:pPr>
              <w:tabs>
                <w:tab w:val="left" w:pos="37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_____________2021</w:t>
            </w:r>
            <w:r w:rsidR="00AC141C" w:rsidRPr="00AC141C">
              <w:rPr>
                <w:rFonts w:ascii="Times New Roman" w:hAnsi="Times New Roman"/>
                <w:sz w:val="28"/>
                <w:szCs w:val="28"/>
              </w:rPr>
              <w:t xml:space="preserve"> г. № _________</w:t>
            </w:r>
          </w:p>
          <w:p w:rsidR="00053E08" w:rsidRDefault="00053E08" w:rsidP="002A4AAF">
            <w:pPr>
              <w:tabs>
                <w:tab w:val="left" w:pos="37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3E08" w:rsidRDefault="00053E08" w:rsidP="002A4AAF">
      <w:pPr>
        <w:tabs>
          <w:tab w:val="left" w:pos="376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CE0" w:rsidRDefault="00CD7CE0" w:rsidP="00CD7CE0">
      <w:pPr>
        <w:tabs>
          <w:tab w:val="left" w:pos="3765"/>
        </w:tabs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D7CE0" w:rsidRDefault="0043225D" w:rsidP="00CD7CE0">
      <w:pPr>
        <w:tabs>
          <w:tab w:val="left" w:pos="3765"/>
        </w:tabs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форматы документов </w:t>
      </w:r>
      <w:r w:rsidR="00CD7CE0" w:rsidRPr="00CD7CE0">
        <w:rPr>
          <w:rFonts w:ascii="Times New Roman" w:hAnsi="Times New Roman"/>
          <w:b/>
          <w:smallCaps/>
          <w:sz w:val="28"/>
          <w:szCs w:val="28"/>
        </w:rPr>
        <w:t>и (или) информации, необходимых для осуществления государственного контроля (надзора)</w:t>
      </w:r>
    </w:p>
    <w:p w:rsidR="00CD7CE0" w:rsidRDefault="00CD7CE0" w:rsidP="00CD7CE0">
      <w:pPr>
        <w:tabs>
          <w:tab w:val="left" w:pos="3765"/>
        </w:tabs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70"/>
        <w:gridCol w:w="4871"/>
      </w:tblGrid>
      <w:tr w:rsidR="00CD7CE0" w:rsidTr="00CD7CE0">
        <w:tc>
          <w:tcPr>
            <w:tcW w:w="4870" w:type="dxa"/>
          </w:tcPr>
          <w:p w:rsidR="00CD7CE0" w:rsidRPr="00CD7CE0" w:rsidRDefault="00CD7CE0" w:rsidP="00CD7CE0">
            <w:pPr>
              <w:tabs>
                <w:tab w:val="left" w:pos="376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CE0">
              <w:rPr>
                <w:rFonts w:ascii="Times New Roman" w:hAnsi="Times New Roman"/>
                <w:b/>
                <w:sz w:val="28"/>
                <w:szCs w:val="28"/>
              </w:rPr>
              <w:t>Тип документа</w:t>
            </w:r>
          </w:p>
        </w:tc>
        <w:tc>
          <w:tcPr>
            <w:tcW w:w="4871" w:type="dxa"/>
          </w:tcPr>
          <w:p w:rsidR="00CD7CE0" w:rsidRPr="000476A5" w:rsidRDefault="00CD7CE0" w:rsidP="00CD7CE0">
            <w:pPr>
              <w:tabs>
                <w:tab w:val="left" w:pos="37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</w:pPr>
            <w:r w:rsidRPr="00CD7CE0">
              <w:rPr>
                <w:rFonts w:ascii="Times New Roman" w:hAnsi="Times New Roman"/>
                <w:b/>
                <w:sz w:val="28"/>
                <w:szCs w:val="28"/>
              </w:rPr>
              <w:t>Электронный формат</w:t>
            </w:r>
            <w:r w:rsidR="000476A5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*</w:t>
            </w:r>
          </w:p>
        </w:tc>
      </w:tr>
      <w:tr w:rsidR="00CD7CE0" w:rsidTr="00CD7CE0">
        <w:tc>
          <w:tcPr>
            <w:tcW w:w="4870" w:type="dxa"/>
          </w:tcPr>
          <w:p w:rsidR="00CD7CE0" w:rsidRPr="00CD7CE0" w:rsidRDefault="00CD7CE0" w:rsidP="00CD7CE0">
            <w:pPr>
              <w:tabs>
                <w:tab w:val="left" w:pos="376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документа</w:t>
            </w:r>
          </w:p>
        </w:tc>
        <w:tc>
          <w:tcPr>
            <w:tcW w:w="4871" w:type="dxa"/>
          </w:tcPr>
          <w:p w:rsidR="00CD7CE0" w:rsidRPr="00CD7CE0" w:rsidRDefault="00CD7CE0" w:rsidP="00CD7CE0">
            <w:pPr>
              <w:tabs>
                <w:tab w:val="left" w:pos="3765"/>
              </w:tabs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.</w:t>
            </w:r>
            <w:proofErr w:type="spellStart"/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pdf</w:t>
            </w:r>
            <w:proofErr w:type="spellEnd"/>
          </w:p>
        </w:tc>
      </w:tr>
      <w:tr w:rsidR="00CD7CE0" w:rsidTr="00CD7CE0">
        <w:tc>
          <w:tcPr>
            <w:tcW w:w="4870" w:type="dxa"/>
          </w:tcPr>
          <w:p w:rsidR="00CD7CE0" w:rsidRPr="00CD7CE0" w:rsidRDefault="00CD7CE0" w:rsidP="00CD7CE0">
            <w:pPr>
              <w:tabs>
                <w:tab w:val="left" w:pos="376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Фотоматериал</w:t>
            </w:r>
          </w:p>
        </w:tc>
        <w:tc>
          <w:tcPr>
            <w:tcW w:w="4871" w:type="dxa"/>
          </w:tcPr>
          <w:p w:rsidR="00CD7CE0" w:rsidRPr="00CD7CE0" w:rsidRDefault="00E03A35" w:rsidP="00CD7CE0">
            <w:pPr>
              <w:tabs>
                <w:tab w:val="left" w:pos="376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>.jpeg</w:t>
            </w:r>
          </w:p>
        </w:tc>
      </w:tr>
      <w:tr w:rsidR="00CD7CE0" w:rsidTr="00CD7CE0">
        <w:tc>
          <w:tcPr>
            <w:tcW w:w="4870" w:type="dxa"/>
          </w:tcPr>
          <w:p w:rsidR="00CD7CE0" w:rsidRPr="000476A5" w:rsidRDefault="000476A5" w:rsidP="00CD7CE0">
            <w:pPr>
              <w:tabs>
                <w:tab w:val="left" w:pos="376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Видеоматериал</w:t>
            </w:r>
          </w:p>
        </w:tc>
        <w:tc>
          <w:tcPr>
            <w:tcW w:w="4871" w:type="dxa"/>
          </w:tcPr>
          <w:p w:rsidR="000476A5" w:rsidRDefault="000476A5" w:rsidP="00CD7CE0">
            <w:pPr>
              <w:tabs>
                <w:tab w:val="left" w:pos="3765"/>
              </w:tabs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.mp4</w:t>
            </w:r>
          </w:p>
          <w:p w:rsidR="000476A5" w:rsidRDefault="000476A5" w:rsidP="00CD7CE0">
            <w:pPr>
              <w:tabs>
                <w:tab w:val="left" w:pos="3765"/>
              </w:tabs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proofErr w:type="gramStart"/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>mkv</w:t>
            </w:r>
            <w:proofErr w:type="spellEnd"/>
            <w:proofErr w:type="gramEnd"/>
          </w:p>
          <w:p w:rsidR="00CD7CE0" w:rsidRPr="000476A5" w:rsidRDefault="000476A5" w:rsidP="00CD7CE0">
            <w:pPr>
              <w:tabs>
                <w:tab w:val="left" w:pos="3765"/>
              </w:tabs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>avi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 xml:space="preserve">    </w:t>
            </w:r>
          </w:p>
        </w:tc>
      </w:tr>
    </w:tbl>
    <w:p w:rsidR="00CD7CE0" w:rsidRDefault="00CD7CE0" w:rsidP="00CD7CE0">
      <w:pPr>
        <w:tabs>
          <w:tab w:val="left" w:pos="3765"/>
        </w:tabs>
        <w:ind w:firstLine="709"/>
        <w:jc w:val="center"/>
        <w:rPr>
          <w:rFonts w:ascii="Times New Roman" w:hAnsi="Times New Roman"/>
          <w:smallCaps/>
          <w:sz w:val="28"/>
          <w:szCs w:val="28"/>
        </w:rPr>
      </w:pPr>
    </w:p>
    <w:p w:rsidR="00192F3E" w:rsidRDefault="000476A5" w:rsidP="000476A5">
      <w:pPr>
        <w:tabs>
          <w:tab w:val="left" w:pos="3765"/>
        </w:tabs>
        <w:jc w:val="both"/>
        <w:rPr>
          <w:rFonts w:ascii="Times New Roman" w:hAnsi="Times New Roman"/>
          <w:sz w:val="28"/>
          <w:szCs w:val="28"/>
        </w:rPr>
      </w:pPr>
      <w:r w:rsidRPr="000476A5">
        <w:rPr>
          <w:rFonts w:ascii="Times New Roman" w:hAnsi="Times New Roman"/>
          <w:smallCaps/>
          <w:sz w:val="28"/>
          <w:szCs w:val="28"/>
          <w:vertAlign w:val="superscript"/>
        </w:rPr>
        <w:t>*</w:t>
      </w:r>
      <w:r w:rsidRPr="000476A5">
        <w:rPr>
          <w:rFonts w:ascii="Times New Roman" w:hAnsi="Times New Roman"/>
          <w:smallCaps/>
          <w:sz w:val="28"/>
          <w:szCs w:val="28"/>
        </w:rPr>
        <w:t xml:space="preserve"> </w:t>
      </w:r>
      <w:r w:rsidR="00823BB6">
        <w:rPr>
          <w:rFonts w:ascii="Times New Roman" w:hAnsi="Times New Roman"/>
          <w:sz w:val="28"/>
          <w:szCs w:val="28"/>
        </w:rPr>
        <w:t>Представляемые фото-,</w:t>
      </w:r>
      <w:r>
        <w:rPr>
          <w:rFonts w:ascii="Times New Roman" w:hAnsi="Times New Roman"/>
          <w:sz w:val="28"/>
          <w:szCs w:val="28"/>
        </w:rPr>
        <w:t xml:space="preserve"> видеоматериалы</w:t>
      </w:r>
      <w:r w:rsidR="00823BB6">
        <w:rPr>
          <w:rFonts w:ascii="Times New Roman" w:hAnsi="Times New Roman"/>
          <w:sz w:val="28"/>
          <w:szCs w:val="28"/>
        </w:rPr>
        <w:t>, документы</w:t>
      </w:r>
      <w:r>
        <w:rPr>
          <w:rFonts w:ascii="Times New Roman" w:hAnsi="Times New Roman"/>
          <w:sz w:val="28"/>
          <w:szCs w:val="28"/>
        </w:rPr>
        <w:t xml:space="preserve"> должны содержать </w:t>
      </w:r>
      <w:r w:rsidR="00B02C04" w:rsidRPr="00B02C04">
        <w:rPr>
          <w:rFonts w:ascii="Times New Roman" w:hAnsi="Times New Roman"/>
          <w:sz w:val="28"/>
          <w:szCs w:val="28"/>
        </w:rPr>
        <w:t>соответствующие комментарии (пояснения) к ним</w:t>
      </w:r>
      <w:r w:rsidR="00B02C04">
        <w:rPr>
          <w:rFonts w:ascii="Times New Roman" w:hAnsi="Times New Roman"/>
          <w:sz w:val="28"/>
          <w:szCs w:val="28"/>
        </w:rPr>
        <w:t>,</w:t>
      </w:r>
      <w:r w:rsidR="00B02C04" w:rsidRPr="00B02C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отметку о дате и времени фиксации, а также </w:t>
      </w:r>
      <w:proofErr w:type="spellStart"/>
      <w:r>
        <w:rPr>
          <w:rFonts w:ascii="Times New Roman" w:hAnsi="Times New Roman"/>
          <w:sz w:val="28"/>
          <w:szCs w:val="28"/>
        </w:rPr>
        <w:t>геолокации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места осуществления фиксации</w:t>
      </w:r>
      <w:r w:rsidR="00FC280E">
        <w:rPr>
          <w:rFonts w:ascii="Times New Roman" w:hAnsi="Times New Roman"/>
          <w:sz w:val="28"/>
          <w:szCs w:val="28"/>
        </w:rPr>
        <w:t>.</w:t>
      </w:r>
    </w:p>
    <w:p w:rsidR="00192F3E" w:rsidRPr="000476A5" w:rsidRDefault="00192F3E" w:rsidP="00192F3E">
      <w:pPr>
        <w:tabs>
          <w:tab w:val="left" w:pos="376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sectPr w:rsidR="00192F3E" w:rsidRPr="000476A5" w:rsidSect="00F65C5C">
      <w:headerReference w:type="default" r:id="rId11"/>
      <w:headerReference w:type="first" r:id="rId12"/>
      <w:pgSz w:w="11906" w:h="16838"/>
      <w:pgMar w:top="568" w:right="737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54A" w:rsidRDefault="0045154A">
      <w:r>
        <w:separator/>
      </w:r>
    </w:p>
  </w:endnote>
  <w:endnote w:type="continuationSeparator" w:id="0">
    <w:p w:rsidR="0045154A" w:rsidRDefault="0045154A">
      <w:r>
        <w:continuationSeparator/>
      </w:r>
    </w:p>
  </w:endnote>
  <w:endnote w:type="continuationNotice" w:id="1">
    <w:p w:rsidR="0045154A" w:rsidRDefault="004515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54A" w:rsidRDefault="0045154A">
      <w:r>
        <w:separator/>
      </w:r>
    </w:p>
  </w:footnote>
  <w:footnote w:type="continuationSeparator" w:id="0">
    <w:p w:rsidR="0045154A" w:rsidRDefault="0045154A">
      <w:r>
        <w:continuationSeparator/>
      </w:r>
    </w:p>
  </w:footnote>
  <w:footnote w:type="continuationNotice" w:id="1">
    <w:p w:rsidR="0045154A" w:rsidRDefault="004515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96646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80B57" w:rsidRDefault="00434454" w:rsidP="00C80B57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CF7E18">
          <w:rPr>
            <w:rFonts w:ascii="Times New Roman" w:hAnsi="Times New Roman"/>
            <w:sz w:val="28"/>
            <w:szCs w:val="28"/>
          </w:rPr>
          <w:fldChar w:fldCharType="begin"/>
        </w:r>
        <w:r w:rsidRPr="00CF7E1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F7E18">
          <w:rPr>
            <w:rFonts w:ascii="Times New Roman" w:hAnsi="Times New Roman"/>
            <w:sz w:val="28"/>
            <w:szCs w:val="28"/>
          </w:rPr>
          <w:fldChar w:fldCharType="separate"/>
        </w:r>
        <w:r w:rsidR="000A4679">
          <w:rPr>
            <w:rFonts w:ascii="Times New Roman" w:hAnsi="Times New Roman"/>
            <w:noProof/>
            <w:sz w:val="28"/>
            <w:szCs w:val="28"/>
          </w:rPr>
          <w:t>16</w:t>
        </w:r>
        <w:r w:rsidRPr="00CF7E18">
          <w:rPr>
            <w:rFonts w:ascii="Times New Roman" w:hAnsi="Times New Roman"/>
            <w:sz w:val="28"/>
            <w:szCs w:val="28"/>
          </w:rPr>
          <w:fldChar w:fldCharType="end"/>
        </w:r>
      </w:p>
      <w:p w:rsidR="00434454" w:rsidRPr="00CF7E18" w:rsidRDefault="0045154A" w:rsidP="00C80B57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454" w:rsidRDefault="00434454" w:rsidP="00502C42">
    <w:pPr>
      <w:pStyle w:val="a5"/>
      <w:tabs>
        <w:tab w:val="left" w:pos="328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DA1"/>
    <w:multiLevelType w:val="hybridMultilevel"/>
    <w:tmpl w:val="D3723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953B8"/>
    <w:multiLevelType w:val="hybridMultilevel"/>
    <w:tmpl w:val="D3723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577F2"/>
    <w:multiLevelType w:val="hybridMultilevel"/>
    <w:tmpl w:val="BC0A4F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6310F"/>
    <w:multiLevelType w:val="hybridMultilevel"/>
    <w:tmpl w:val="90C68BC0"/>
    <w:lvl w:ilvl="0" w:tplc="32624DA2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74DB"/>
    <w:multiLevelType w:val="hybridMultilevel"/>
    <w:tmpl w:val="C38EA64A"/>
    <w:lvl w:ilvl="0" w:tplc="281C067A">
      <w:numFmt w:val="decimalZero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223D3BB2"/>
    <w:multiLevelType w:val="hybridMultilevel"/>
    <w:tmpl w:val="26ACF6A8"/>
    <w:lvl w:ilvl="0" w:tplc="0E24C696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64F66"/>
    <w:multiLevelType w:val="hybridMultilevel"/>
    <w:tmpl w:val="0ABAD246"/>
    <w:lvl w:ilvl="0" w:tplc="199A6E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8" w15:restartNumberingAfterBreak="0">
    <w:nsid w:val="3396499E"/>
    <w:multiLevelType w:val="hybridMultilevel"/>
    <w:tmpl w:val="D3723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697CC4"/>
    <w:multiLevelType w:val="hybridMultilevel"/>
    <w:tmpl w:val="76621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8AE4245"/>
    <w:multiLevelType w:val="hybridMultilevel"/>
    <w:tmpl w:val="12048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B77B63"/>
    <w:multiLevelType w:val="hybridMultilevel"/>
    <w:tmpl w:val="497A1C0E"/>
    <w:lvl w:ilvl="0" w:tplc="E61EC69E">
      <w:numFmt w:val="decimalZero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2" w15:restartNumberingAfterBreak="0">
    <w:nsid w:val="5E4F517D"/>
    <w:multiLevelType w:val="hybridMultilevel"/>
    <w:tmpl w:val="2FA429F2"/>
    <w:lvl w:ilvl="0" w:tplc="8250D13A">
      <w:start w:val="2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47B6380"/>
    <w:multiLevelType w:val="hybridMultilevel"/>
    <w:tmpl w:val="6FBABC6E"/>
    <w:lvl w:ilvl="0" w:tplc="2586F6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BE97878"/>
    <w:multiLevelType w:val="hybridMultilevel"/>
    <w:tmpl w:val="10E6BA22"/>
    <w:lvl w:ilvl="0" w:tplc="7586FB22">
      <w:numFmt w:val="decimalZero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DC4224A"/>
    <w:multiLevelType w:val="hybridMultilevel"/>
    <w:tmpl w:val="0A9685C0"/>
    <w:lvl w:ilvl="0" w:tplc="02306BCC">
      <w:start w:val="1"/>
      <w:numFmt w:val="decimal"/>
      <w:lvlText w:val="%1."/>
      <w:lvlJc w:val="left"/>
      <w:pPr>
        <w:ind w:left="1385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7F203364"/>
    <w:multiLevelType w:val="hybridMultilevel"/>
    <w:tmpl w:val="A98CD44A"/>
    <w:lvl w:ilvl="0" w:tplc="58CE581C">
      <w:numFmt w:val="decimalZero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F662E6A"/>
    <w:multiLevelType w:val="hybridMultilevel"/>
    <w:tmpl w:val="C6CAC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4"/>
  </w:num>
  <w:num w:numId="5">
    <w:abstractNumId w:val="3"/>
  </w:num>
  <w:num w:numId="6">
    <w:abstractNumId w:val="4"/>
  </w:num>
  <w:num w:numId="7">
    <w:abstractNumId w:val="11"/>
  </w:num>
  <w:num w:numId="8">
    <w:abstractNumId w:val="15"/>
  </w:num>
  <w:num w:numId="9">
    <w:abstractNumId w:val="8"/>
  </w:num>
  <w:num w:numId="10">
    <w:abstractNumId w:val="7"/>
  </w:num>
  <w:num w:numId="11">
    <w:abstractNumId w:val="0"/>
  </w:num>
  <w:num w:numId="12">
    <w:abstractNumId w:val="1"/>
  </w:num>
  <w:num w:numId="13">
    <w:abstractNumId w:val="17"/>
  </w:num>
  <w:num w:numId="14">
    <w:abstractNumId w:val="2"/>
  </w:num>
  <w:num w:numId="15">
    <w:abstractNumId w:val="12"/>
  </w:num>
  <w:num w:numId="16">
    <w:abstractNumId w:val="5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0A"/>
    <w:rsid w:val="000006F0"/>
    <w:rsid w:val="00000D2F"/>
    <w:rsid w:val="00000E15"/>
    <w:rsid w:val="00000E22"/>
    <w:rsid w:val="00001B2A"/>
    <w:rsid w:val="0000435F"/>
    <w:rsid w:val="00007C8A"/>
    <w:rsid w:val="00010B9F"/>
    <w:rsid w:val="00010C17"/>
    <w:rsid w:val="00016D34"/>
    <w:rsid w:val="00021AD0"/>
    <w:rsid w:val="00022288"/>
    <w:rsid w:val="000223A3"/>
    <w:rsid w:val="000226E7"/>
    <w:rsid w:val="00024685"/>
    <w:rsid w:val="000275AC"/>
    <w:rsid w:val="00027C15"/>
    <w:rsid w:val="00035367"/>
    <w:rsid w:val="00035EA8"/>
    <w:rsid w:val="000375BF"/>
    <w:rsid w:val="000379B4"/>
    <w:rsid w:val="000403DC"/>
    <w:rsid w:val="00041508"/>
    <w:rsid w:val="00044D10"/>
    <w:rsid w:val="00045B3D"/>
    <w:rsid w:val="00045D0C"/>
    <w:rsid w:val="00046C2D"/>
    <w:rsid w:val="000476A5"/>
    <w:rsid w:val="00047B06"/>
    <w:rsid w:val="00053E08"/>
    <w:rsid w:val="000545DE"/>
    <w:rsid w:val="00061DAF"/>
    <w:rsid w:val="00064FDA"/>
    <w:rsid w:val="00066BAE"/>
    <w:rsid w:val="00067E9C"/>
    <w:rsid w:val="000705EF"/>
    <w:rsid w:val="000710FF"/>
    <w:rsid w:val="0007277D"/>
    <w:rsid w:val="00072792"/>
    <w:rsid w:val="000731FA"/>
    <w:rsid w:val="00073338"/>
    <w:rsid w:val="00074645"/>
    <w:rsid w:val="000774B2"/>
    <w:rsid w:val="00077BC5"/>
    <w:rsid w:val="00080FB5"/>
    <w:rsid w:val="00081BEB"/>
    <w:rsid w:val="00084B61"/>
    <w:rsid w:val="00085EFA"/>
    <w:rsid w:val="000918A5"/>
    <w:rsid w:val="00091E2A"/>
    <w:rsid w:val="00093218"/>
    <w:rsid w:val="000938CE"/>
    <w:rsid w:val="00095A02"/>
    <w:rsid w:val="00096AB5"/>
    <w:rsid w:val="000979A3"/>
    <w:rsid w:val="000A07C2"/>
    <w:rsid w:val="000A2653"/>
    <w:rsid w:val="000A2828"/>
    <w:rsid w:val="000A30DC"/>
    <w:rsid w:val="000A4224"/>
    <w:rsid w:val="000A4679"/>
    <w:rsid w:val="000A5E82"/>
    <w:rsid w:val="000A6EC3"/>
    <w:rsid w:val="000B3B09"/>
    <w:rsid w:val="000B419D"/>
    <w:rsid w:val="000B46D5"/>
    <w:rsid w:val="000C0C6F"/>
    <w:rsid w:val="000C2BC0"/>
    <w:rsid w:val="000C36CF"/>
    <w:rsid w:val="000C566C"/>
    <w:rsid w:val="000C5B04"/>
    <w:rsid w:val="000C5B71"/>
    <w:rsid w:val="000C608E"/>
    <w:rsid w:val="000D154A"/>
    <w:rsid w:val="000D2D0C"/>
    <w:rsid w:val="000D3392"/>
    <w:rsid w:val="000D3AA8"/>
    <w:rsid w:val="000D4932"/>
    <w:rsid w:val="000D5162"/>
    <w:rsid w:val="000D5247"/>
    <w:rsid w:val="000D5FB5"/>
    <w:rsid w:val="000D61D1"/>
    <w:rsid w:val="000E2D78"/>
    <w:rsid w:val="000E4356"/>
    <w:rsid w:val="000E437D"/>
    <w:rsid w:val="000E59CC"/>
    <w:rsid w:val="000E5E45"/>
    <w:rsid w:val="000F274D"/>
    <w:rsid w:val="000F2C28"/>
    <w:rsid w:val="000F44B6"/>
    <w:rsid w:val="000F5AE9"/>
    <w:rsid w:val="001013DE"/>
    <w:rsid w:val="0010317C"/>
    <w:rsid w:val="00103A1B"/>
    <w:rsid w:val="001111E5"/>
    <w:rsid w:val="00114E06"/>
    <w:rsid w:val="0011598F"/>
    <w:rsid w:val="00116730"/>
    <w:rsid w:val="00123B60"/>
    <w:rsid w:val="00126F3C"/>
    <w:rsid w:val="0013199B"/>
    <w:rsid w:val="0013364A"/>
    <w:rsid w:val="00133A9D"/>
    <w:rsid w:val="001367A1"/>
    <w:rsid w:val="00140916"/>
    <w:rsid w:val="00142BFB"/>
    <w:rsid w:val="00147C4D"/>
    <w:rsid w:val="00151C32"/>
    <w:rsid w:val="00151FD8"/>
    <w:rsid w:val="00153F49"/>
    <w:rsid w:val="00154237"/>
    <w:rsid w:val="00155BD0"/>
    <w:rsid w:val="001571C0"/>
    <w:rsid w:val="00163523"/>
    <w:rsid w:val="00165220"/>
    <w:rsid w:val="00166ACE"/>
    <w:rsid w:val="001670D3"/>
    <w:rsid w:val="001717F7"/>
    <w:rsid w:val="00173DBA"/>
    <w:rsid w:val="0017536C"/>
    <w:rsid w:val="001759D5"/>
    <w:rsid w:val="00176F26"/>
    <w:rsid w:val="00177293"/>
    <w:rsid w:val="00177A7F"/>
    <w:rsid w:val="001802CE"/>
    <w:rsid w:val="001803B8"/>
    <w:rsid w:val="00180D56"/>
    <w:rsid w:val="00180F53"/>
    <w:rsid w:val="0018401A"/>
    <w:rsid w:val="001844E3"/>
    <w:rsid w:val="001857AF"/>
    <w:rsid w:val="00186658"/>
    <w:rsid w:val="0018784B"/>
    <w:rsid w:val="00187D87"/>
    <w:rsid w:val="00191926"/>
    <w:rsid w:val="001921C1"/>
    <w:rsid w:val="00192F3E"/>
    <w:rsid w:val="0019390A"/>
    <w:rsid w:val="00194068"/>
    <w:rsid w:val="00194CC6"/>
    <w:rsid w:val="001962F8"/>
    <w:rsid w:val="00197845"/>
    <w:rsid w:val="001A0EA4"/>
    <w:rsid w:val="001A1D40"/>
    <w:rsid w:val="001A2559"/>
    <w:rsid w:val="001A26EB"/>
    <w:rsid w:val="001A38FA"/>
    <w:rsid w:val="001A3D1D"/>
    <w:rsid w:val="001A3D3B"/>
    <w:rsid w:val="001A5453"/>
    <w:rsid w:val="001A55A9"/>
    <w:rsid w:val="001A6260"/>
    <w:rsid w:val="001B06BC"/>
    <w:rsid w:val="001B1C4E"/>
    <w:rsid w:val="001B4051"/>
    <w:rsid w:val="001B494C"/>
    <w:rsid w:val="001B5124"/>
    <w:rsid w:val="001B5FC0"/>
    <w:rsid w:val="001B64DD"/>
    <w:rsid w:val="001C37B1"/>
    <w:rsid w:val="001C5570"/>
    <w:rsid w:val="001C5644"/>
    <w:rsid w:val="001C6412"/>
    <w:rsid w:val="001C6FA5"/>
    <w:rsid w:val="001D0631"/>
    <w:rsid w:val="001D1628"/>
    <w:rsid w:val="001D3693"/>
    <w:rsid w:val="001D60F9"/>
    <w:rsid w:val="001E07CE"/>
    <w:rsid w:val="001E1195"/>
    <w:rsid w:val="001E1705"/>
    <w:rsid w:val="001E28FD"/>
    <w:rsid w:val="001E4781"/>
    <w:rsid w:val="001F1152"/>
    <w:rsid w:val="001F22F8"/>
    <w:rsid w:val="001F2409"/>
    <w:rsid w:val="001F42DA"/>
    <w:rsid w:val="001F4E14"/>
    <w:rsid w:val="0020056F"/>
    <w:rsid w:val="00202FB2"/>
    <w:rsid w:val="002054BB"/>
    <w:rsid w:val="002059D7"/>
    <w:rsid w:val="00205B0C"/>
    <w:rsid w:val="00211613"/>
    <w:rsid w:val="00211EE2"/>
    <w:rsid w:val="00212F78"/>
    <w:rsid w:val="00214923"/>
    <w:rsid w:val="0021586F"/>
    <w:rsid w:val="002162F3"/>
    <w:rsid w:val="00216953"/>
    <w:rsid w:val="0021779F"/>
    <w:rsid w:val="00217D14"/>
    <w:rsid w:val="002216B0"/>
    <w:rsid w:val="00222031"/>
    <w:rsid w:val="00222922"/>
    <w:rsid w:val="002235D3"/>
    <w:rsid w:val="00224B0D"/>
    <w:rsid w:val="00234101"/>
    <w:rsid w:val="00235DC8"/>
    <w:rsid w:val="0023632B"/>
    <w:rsid w:val="00240D61"/>
    <w:rsid w:val="00240DCE"/>
    <w:rsid w:val="0024354C"/>
    <w:rsid w:val="00246F09"/>
    <w:rsid w:val="002472B9"/>
    <w:rsid w:val="002508A0"/>
    <w:rsid w:val="00251FDE"/>
    <w:rsid w:val="00252233"/>
    <w:rsid w:val="002541AA"/>
    <w:rsid w:val="00256009"/>
    <w:rsid w:val="00256975"/>
    <w:rsid w:val="002611AC"/>
    <w:rsid w:val="00261CFC"/>
    <w:rsid w:val="0026312A"/>
    <w:rsid w:val="00264BC1"/>
    <w:rsid w:val="002652DF"/>
    <w:rsid w:val="00266AC7"/>
    <w:rsid w:val="00267F14"/>
    <w:rsid w:val="00271F42"/>
    <w:rsid w:val="002737EF"/>
    <w:rsid w:val="00273A67"/>
    <w:rsid w:val="00273E5A"/>
    <w:rsid w:val="002748D4"/>
    <w:rsid w:val="00275B36"/>
    <w:rsid w:val="00276E66"/>
    <w:rsid w:val="00280D72"/>
    <w:rsid w:val="00280E91"/>
    <w:rsid w:val="00281003"/>
    <w:rsid w:val="00284B10"/>
    <w:rsid w:val="00292E94"/>
    <w:rsid w:val="002941C3"/>
    <w:rsid w:val="0029523C"/>
    <w:rsid w:val="00295E46"/>
    <w:rsid w:val="00295E6D"/>
    <w:rsid w:val="002A0484"/>
    <w:rsid w:val="002A4AAF"/>
    <w:rsid w:val="002A5503"/>
    <w:rsid w:val="002B1F48"/>
    <w:rsid w:val="002B4C34"/>
    <w:rsid w:val="002B5524"/>
    <w:rsid w:val="002B796C"/>
    <w:rsid w:val="002B79CA"/>
    <w:rsid w:val="002C1CEE"/>
    <w:rsid w:val="002C31E7"/>
    <w:rsid w:val="002C45FF"/>
    <w:rsid w:val="002C4FC2"/>
    <w:rsid w:val="002D0F1D"/>
    <w:rsid w:val="002D27A1"/>
    <w:rsid w:val="002D4980"/>
    <w:rsid w:val="002D6270"/>
    <w:rsid w:val="002D6693"/>
    <w:rsid w:val="002E07A3"/>
    <w:rsid w:val="002E0837"/>
    <w:rsid w:val="002E1905"/>
    <w:rsid w:val="002E3F83"/>
    <w:rsid w:val="002E45FC"/>
    <w:rsid w:val="002E6253"/>
    <w:rsid w:val="002E6F03"/>
    <w:rsid w:val="002E7DB0"/>
    <w:rsid w:val="002F06AA"/>
    <w:rsid w:val="002F16DD"/>
    <w:rsid w:val="002F2CD0"/>
    <w:rsid w:val="002F3BA0"/>
    <w:rsid w:val="003003E6"/>
    <w:rsid w:val="003005C5"/>
    <w:rsid w:val="00301D92"/>
    <w:rsid w:val="003025EC"/>
    <w:rsid w:val="00303EE0"/>
    <w:rsid w:val="00306476"/>
    <w:rsid w:val="00306A4E"/>
    <w:rsid w:val="003103F2"/>
    <w:rsid w:val="00311A74"/>
    <w:rsid w:val="00312A56"/>
    <w:rsid w:val="00312CAE"/>
    <w:rsid w:val="00313025"/>
    <w:rsid w:val="0031320E"/>
    <w:rsid w:val="0031689E"/>
    <w:rsid w:val="00320B44"/>
    <w:rsid w:val="003228E7"/>
    <w:rsid w:val="00322D6B"/>
    <w:rsid w:val="003232AB"/>
    <w:rsid w:val="00323DC0"/>
    <w:rsid w:val="003247FF"/>
    <w:rsid w:val="003329F6"/>
    <w:rsid w:val="00333252"/>
    <w:rsid w:val="00333D29"/>
    <w:rsid w:val="00333FAC"/>
    <w:rsid w:val="00335220"/>
    <w:rsid w:val="00335743"/>
    <w:rsid w:val="003361B5"/>
    <w:rsid w:val="00340D59"/>
    <w:rsid w:val="00341B41"/>
    <w:rsid w:val="003441A2"/>
    <w:rsid w:val="00347956"/>
    <w:rsid w:val="0035045A"/>
    <w:rsid w:val="003505E0"/>
    <w:rsid w:val="00350F15"/>
    <w:rsid w:val="00353092"/>
    <w:rsid w:val="003557DB"/>
    <w:rsid w:val="003558EE"/>
    <w:rsid w:val="0035707A"/>
    <w:rsid w:val="00357E84"/>
    <w:rsid w:val="00360D65"/>
    <w:rsid w:val="003634E7"/>
    <w:rsid w:val="00363DDB"/>
    <w:rsid w:val="00364607"/>
    <w:rsid w:val="00365C26"/>
    <w:rsid w:val="003664B4"/>
    <w:rsid w:val="00370A99"/>
    <w:rsid w:val="0037492B"/>
    <w:rsid w:val="00376B97"/>
    <w:rsid w:val="00376F95"/>
    <w:rsid w:val="00377F62"/>
    <w:rsid w:val="003806CC"/>
    <w:rsid w:val="003809BE"/>
    <w:rsid w:val="00380C6D"/>
    <w:rsid w:val="00381F48"/>
    <w:rsid w:val="00382103"/>
    <w:rsid w:val="0038243D"/>
    <w:rsid w:val="003842CB"/>
    <w:rsid w:val="00384631"/>
    <w:rsid w:val="00384A32"/>
    <w:rsid w:val="00385362"/>
    <w:rsid w:val="003907EE"/>
    <w:rsid w:val="00395DF2"/>
    <w:rsid w:val="00397B67"/>
    <w:rsid w:val="003A34E7"/>
    <w:rsid w:val="003A3991"/>
    <w:rsid w:val="003A4A8A"/>
    <w:rsid w:val="003A5F17"/>
    <w:rsid w:val="003A69ED"/>
    <w:rsid w:val="003A6F79"/>
    <w:rsid w:val="003A7FE3"/>
    <w:rsid w:val="003B0A5C"/>
    <w:rsid w:val="003B54C6"/>
    <w:rsid w:val="003C026D"/>
    <w:rsid w:val="003C27E0"/>
    <w:rsid w:val="003C4D86"/>
    <w:rsid w:val="003C530D"/>
    <w:rsid w:val="003C56C8"/>
    <w:rsid w:val="003C628B"/>
    <w:rsid w:val="003C6BA6"/>
    <w:rsid w:val="003D0AA1"/>
    <w:rsid w:val="003D0B7C"/>
    <w:rsid w:val="003D3C42"/>
    <w:rsid w:val="003D42F6"/>
    <w:rsid w:val="003D7825"/>
    <w:rsid w:val="003E02E3"/>
    <w:rsid w:val="003E1012"/>
    <w:rsid w:val="003E11E1"/>
    <w:rsid w:val="003E1EA3"/>
    <w:rsid w:val="003E30C7"/>
    <w:rsid w:val="003E3655"/>
    <w:rsid w:val="003E3A00"/>
    <w:rsid w:val="003E47EE"/>
    <w:rsid w:val="003E4A88"/>
    <w:rsid w:val="003F1C64"/>
    <w:rsid w:val="003F291C"/>
    <w:rsid w:val="003F2C0D"/>
    <w:rsid w:val="003F319B"/>
    <w:rsid w:val="003F3360"/>
    <w:rsid w:val="003F3E3F"/>
    <w:rsid w:val="003F7488"/>
    <w:rsid w:val="004006EE"/>
    <w:rsid w:val="004014E3"/>
    <w:rsid w:val="00401ADF"/>
    <w:rsid w:val="00404D8F"/>
    <w:rsid w:val="004052DB"/>
    <w:rsid w:val="004054B4"/>
    <w:rsid w:val="00406F53"/>
    <w:rsid w:val="00407B37"/>
    <w:rsid w:val="0041112D"/>
    <w:rsid w:val="004111E9"/>
    <w:rsid w:val="004127BD"/>
    <w:rsid w:val="00413479"/>
    <w:rsid w:val="0042283E"/>
    <w:rsid w:val="0042361B"/>
    <w:rsid w:val="00423D93"/>
    <w:rsid w:val="0042413D"/>
    <w:rsid w:val="00424BCB"/>
    <w:rsid w:val="00426BA9"/>
    <w:rsid w:val="00427291"/>
    <w:rsid w:val="0043225D"/>
    <w:rsid w:val="0043238C"/>
    <w:rsid w:val="004324ED"/>
    <w:rsid w:val="004333C4"/>
    <w:rsid w:val="00434454"/>
    <w:rsid w:val="00436419"/>
    <w:rsid w:val="004366AB"/>
    <w:rsid w:val="0044027B"/>
    <w:rsid w:val="004412E6"/>
    <w:rsid w:val="0044285A"/>
    <w:rsid w:val="00442C62"/>
    <w:rsid w:val="00443409"/>
    <w:rsid w:val="00443D25"/>
    <w:rsid w:val="00445746"/>
    <w:rsid w:val="00446196"/>
    <w:rsid w:val="004466FC"/>
    <w:rsid w:val="00447AD3"/>
    <w:rsid w:val="00450086"/>
    <w:rsid w:val="0045069B"/>
    <w:rsid w:val="00450E94"/>
    <w:rsid w:val="0045154A"/>
    <w:rsid w:val="00452323"/>
    <w:rsid w:val="00452D7C"/>
    <w:rsid w:val="004530BA"/>
    <w:rsid w:val="0045568C"/>
    <w:rsid w:val="00456AD9"/>
    <w:rsid w:val="00456FCF"/>
    <w:rsid w:val="00457EB2"/>
    <w:rsid w:val="004606EE"/>
    <w:rsid w:val="00461234"/>
    <w:rsid w:val="00463AE5"/>
    <w:rsid w:val="00464731"/>
    <w:rsid w:val="00465293"/>
    <w:rsid w:val="00465D70"/>
    <w:rsid w:val="00466895"/>
    <w:rsid w:val="00467063"/>
    <w:rsid w:val="0047077B"/>
    <w:rsid w:val="00474109"/>
    <w:rsid w:val="00477A12"/>
    <w:rsid w:val="00481606"/>
    <w:rsid w:val="00481F3D"/>
    <w:rsid w:val="0048266A"/>
    <w:rsid w:val="00483A9A"/>
    <w:rsid w:val="00483E96"/>
    <w:rsid w:val="004844C9"/>
    <w:rsid w:val="004847E6"/>
    <w:rsid w:val="004848E7"/>
    <w:rsid w:val="00485528"/>
    <w:rsid w:val="004857CF"/>
    <w:rsid w:val="004860B5"/>
    <w:rsid w:val="00490626"/>
    <w:rsid w:val="004917DC"/>
    <w:rsid w:val="00495CC9"/>
    <w:rsid w:val="00496204"/>
    <w:rsid w:val="00497349"/>
    <w:rsid w:val="00497D01"/>
    <w:rsid w:val="004A0CE5"/>
    <w:rsid w:val="004A1B1E"/>
    <w:rsid w:val="004A2326"/>
    <w:rsid w:val="004A25DF"/>
    <w:rsid w:val="004A3F63"/>
    <w:rsid w:val="004A65B6"/>
    <w:rsid w:val="004A7598"/>
    <w:rsid w:val="004B0CD1"/>
    <w:rsid w:val="004B1528"/>
    <w:rsid w:val="004B263A"/>
    <w:rsid w:val="004B371C"/>
    <w:rsid w:val="004B38B9"/>
    <w:rsid w:val="004B39B4"/>
    <w:rsid w:val="004B4543"/>
    <w:rsid w:val="004B5AAA"/>
    <w:rsid w:val="004B61EC"/>
    <w:rsid w:val="004C0E85"/>
    <w:rsid w:val="004C30ED"/>
    <w:rsid w:val="004C7F85"/>
    <w:rsid w:val="004D3E53"/>
    <w:rsid w:val="004D3F67"/>
    <w:rsid w:val="004D4216"/>
    <w:rsid w:val="004E10D5"/>
    <w:rsid w:val="004E3F86"/>
    <w:rsid w:val="004E5E37"/>
    <w:rsid w:val="004F04F7"/>
    <w:rsid w:val="004F0C8D"/>
    <w:rsid w:val="004F2498"/>
    <w:rsid w:val="004F57D9"/>
    <w:rsid w:val="004F7CDC"/>
    <w:rsid w:val="0050124A"/>
    <w:rsid w:val="00502691"/>
    <w:rsid w:val="00502C42"/>
    <w:rsid w:val="00503A8D"/>
    <w:rsid w:val="00504DB4"/>
    <w:rsid w:val="005055FD"/>
    <w:rsid w:val="00506DD5"/>
    <w:rsid w:val="0051107E"/>
    <w:rsid w:val="00511E0F"/>
    <w:rsid w:val="005122D9"/>
    <w:rsid w:val="00512807"/>
    <w:rsid w:val="005137AF"/>
    <w:rsid w:val="00513F79"/>
    <w:rsid w:val="00514D2F"/>
    <w:rsid w:val="00514FD6"/>
    <w:rsid w:val="0051798B"/>
    <w:rsid w:val="00520C54"/>
    <w:rsid w:val="0052264C"/>
    <w:rsid w:val="005301E3"/>
    <w:rsid w:val="00530B56"/>
    <w:rsid w:val="00533A66"/>
    <w:rsid w:val="0053418F"/>
    <w:rsid w:val="00535B28"/>
    <w:rsid w:val="00536880"/>
    <w:rsid w:val="00537624"/>
    <w:rsid w:val="0054031C"/>
    <w:rsid w:val="00540720"/>
    <w:rsid w:val="00540A98"/>
    <w:rsid w:val="00540FA4"/>
    <w:rsid w:val="005412EE"/>
    <w:rsid w:val="0054219E"/>
    <w:rsid w:val="0054315C"/>
    <w:rsid w:val="005451A3"/>
    <w:rsid w:val="005452F8"/>
    <w:rsid w:val="0054552C"/>
    <w:rsid w:val="005478D3"/>
    <w:rsid w:val="00551AB3"/>
    <w:rsid w:val="00554947"/>
    <w:rsid w:val="00554F02"/>
    <w:rsid w:val="005563D8"/>
    <w:rsid w:val="005574E6"/>
    <w:rsid w:val="00557AF7"/>
    <w:rsid w:val="00563661"/>
    <w:rsid w:val="00563791"/>
    <w:rsid w:val="00563B85"/>
    <w:rsid w:val="005661EE"/>
    <w:rsid w:val="0056653F"/>
    <w:rsid w:val="005672F5"/>
    <w:rsid w:val="00570089"/>
    <w:rsid w:val="005711B1"/>
    <w:rsid w:val="005722F3"/>
    <w:rsid w:val="005728C3"/>
    <w:rsid w:val="00575BA1"/>
    <w:rsid w:val="005764D8"/>
    <w:rsid w:val="00576F4E"/>
    <w:rsid w:val="00577582"/>
    <w:rsid w:val="0058221A"/>
    <w:rsid w:val="0058244C"/>
    <w:rsid w:val="00584965"/>
    <w:rsid w:val="005860CC"/>
    <w:rsid w:val="00586702"/>
    <w:rsid w:val="00590C10"/>
    <w:rsid w:val="00590D60"/>
    <w:rsid w:val="00591D67"/>
    <w:rsid w:val="00593C0E"/>
    <w:rsid w:val="00594A54"/>
    <w:rsid w:val="0059543D"/>
    <w:rsid w:val="00595473"/>
    <w:rsid w:val="005956B0"/>
    <w:rsid w:val="00595D33"/>
    <w:rsid w:val="0059600A"/>
    <w:rsid w:val="005964D5"/>
    <w:rsid w:val="005969B4"/>
    <w:rsid w:val="005A0308"/>
    <w:rsid w:val="005A2076"/>
    <w:rsid w:val="005A2D3D"/>
    <w:rsid w:val="005A5874"/>
    <w:rsid w:val="005A5F89"/>
    <w:rsid w:val="005B0349"/>
    <w:rsid w:val="005B22DD"/>
    <w:rsid w:val="005B5407"/>
    <w:rsid w:val="005B5FB8"/>
    <w:rsid w:val="005B6E67"/>
    <w:rsid w:val="005B7A82"/>
    <w:rsid w:val="005C0472"/>
    <w:rsid w:val="005C1B07"/>
    <w:rsid w:val="005C266E"/>
    <w:rsid w:val="005C2715"/>
    <w:rsid w:val="005C2A9B"/>
    <w:rsid w:val="005C3B28"/>
    <w:rsid w:val="005C58B3"/>
    <w:rsid w:val="005C61E2"/>
    <w:rsid w:val="005C7449"/>
    <w:rsid w:val="005C7A72"/>
    <w:rsid w:val="005D06E0"/>
    <w:rsid w:val="005D1557"/>
    <w:rsid w:val="005D1E4F"/>
    <w:rsid w:val="005D27EB"/>
    <w:rsid w:val="005D292D"/>
    <w:rsid w:val="005D49D8"/>
    <w:rsid w:val="005D528A"/>
    <w:rsid w:val="005D53D3"/>
    <w:rsid w:val="005D5876"/>
    <w:rsid w:val="005D71E7"/>
    <w:rsid w:val="005E330F"/>
    <w:rsid w:val="005E54E1"/>
    <w:rsid w:val="005F1F9A"/>
    <w:rsid w:val="005F4173"/>
    <w:rsid w:val="005F577F"/>
    <w:rsid w:val="005F57C3"/>
    <w:rsid w:val="005F6A54"/>
    <w:rsid w:val="005F7095"/>
    <w:rsid w:val="0060213C"/>
    <w:rsid w:val="00604D8C"/>
    <w:rsid w:val="006069DA"/>
    <w:rsid w:val="006070DD"/>
    <w:rsid w:val="00614518"/>
    <w:rsid w:val="0061559C"/>
    <w:rsid w:val="0061686F"/>
    <w:rsid w:val="006205AA"/>
    <w:rsid w:val="0062136A"/>
    <w:rsid w:val="006238A4"/>
    <w:rsid w:val="00624AF0"/>
    <w:rsid w:val="00624AF6"/>
    <w:rsid w:val="00624E84"/>
    <w:rsid w:val="006262AB"/>
    <w:rsid w:val="0062704A"/>
    <w:rsid w:val="006277B9"/>
    <w:rsid w:val="00630326"/>
    <w:rsid w:val="006322A4"/>
    <w:rsid w:val="00632F76"/>
    <w:rsid w:val="00633142"/>
    <w:rsid w:val="006344AF"/>
    <w:rsid w:val="006356AF"/>
    <w:rsid w:val="00635A49"/>
    <w:rsid w:val="00636A54"/>
    <w:rsid w:val="00636AFE"/>
    <w:rsid w:val="00637292"/>
    <w:rsid w:val="006375C1"/>
    <w:rsid w:val="006413E0"/>
    <w:rsid w:val="0064296D"/>
    <w:rsid w:val="00643584"/>
    <w:rsid w:val="0064413B"/>
    <w:rsid w:val="00646EEB"/>
    <w:rsid w:val="00647AB8"/>
    <w:rsid w:val="00652B58"/>
    <w:rsid w:val="006608E5"/>
    <w:rsid w:val="00662E4E"/>
    <w:rsid w:val="00663341"/>
    <w:rsid w:val="00663CF3"/>
    <w:rsid w:val="006661DB"/>
    <w:rsid w:val="00670E07"/>
    <w:rsid w:val="00670FC5"/>
    <w:rsid w:val="00671161"/>
    <w:rsid w:val="00672706"/>
    <w:rsid w:val="00672FBF"/>
    <w:rsid w:val="00674D7B"/>
    <w:rsid w:val="00675445"/>
    <w:rsid w:val="00675CFB"/>
    <w:rsid w:val="00676712"/>
    <w:rsid w:val="006830C9"/>
    <w:rsid w:val="00683184"/>
    <w:rsid w:val="00683E0B"/>
    <w:rsid w:val="006845CC"/>
    <w:rsid w:val="00685565"/>
    <w:rsid w:val="00687722"/>
    <w:rsid w:val="0069208E"/>
    <w:rsid w:val="00695143"/>
    <w:rsid w:val="00695DA9"/>
    <w:rsid w:val="006A0112"/>
    <w:rsid w:val="006A06C4"/>
    <w:rsid w:val="006A2CD2"/>
    <w:rsid w:val="006A3C15"/>
    <w:rsid w:val="006A3C7D"/>
    <w:rsid w:val="006A4AD5"/>
    <w:rsid w:val="006A5775"/>
    <w:rsid w:val="006B0919"/>
    <w:rsid w:val="006B12DF"/>
    <w:rsid w:val="006B1A16"/>
    <w:rsid w:val="006B1BEB"/>
    <w:rsid w:val="006B1C9C"/>
    <w:rsid w:val="006B4B6D"/>
    <w:rsid w:val="006C1A62"/>
    <w:rsid w:val="006C1B8F"/>
    <w:rsid w:val="006C30B0"/>
    <w:rsid w:val="006C62DC"/>
    <w:rsid w:val="006C74B2"/>
    <w:rsid w:val="006D3460"/>
    <w:rsid w:val="006D737B"/>
    <w:rsid w:val="006E2323"/>
    <w:rsid w:val="006E364D"/>
    <w:rsid w:val="006E4983"/>
    <w:rsid w:val="006E6F71"/>
    <w:rsid w:val="006E7460"/>
    <w:rsid w:val="006F19EB"/>
    <w:rsid w:val="006F2635"/>
    <w:rsid w:val="006F3250"/>
    <w:rsid w:val="006F5733"/>
    <w:rsid w:val="00700AEC"/>
    <w:rsid w:val="00701000"/>
    <w:rsid w:val="00701BE5"/>
    <w:rsid w:val="007028A5"/>
    <w:rsid w:val="0070297E"/>
    <w:rsid w:val="00702AD6"/>
    <w:rsid w:val="00703626"/>
    <w:rsid w:val="00704DAE"/>
    <w:rsid w:val="007076C9"/>
    <w:rsid w:val="00707D7F"/>
    <w:rsid w:val="00711D7E"/>
    <w:rsid w:val="007120EE"/>
    <w:rsid w:val="00716F1C"/>
    <w:rsid w:val="0071720E"/>
    <w:rsid w:val="00717615"/>
    <w:rsid w:val="00717D59"/>
    <w:rsid w:val="0072326D"/>
    <w:rsid w:val="00725FD6"/>
    <w:rsid w:val="007266BF"/>
    <w:rsid w:val="00726C8B"/>
    <w:rsid w:val="00730DAF"/>
    <w:rsid w:val="00732E34"/>
    <w:rsid w:val="0073396F"/>
    <w:rsid w:val="00735080"/>
    <w:rsid w:val="00735D8F"/>
    <w:rsid w:val="0073601D"/>
    <w:rsid w:val="00737626"/>
    <w:rsid w:val="00737BEB"/>
    <w:rsid w:val="007413A8"/>
    <w:rsid w:val="00743040"/>
    <w:rsid w:val="0074541E"/>
    <w:rsid w:val="00746F7F"/>
    <w:rsid w:val="007477DD"/>
    <w:rsid w:val="00751911"/>
    <w:rsid w:val="0075467A"/>
    <w:rsid w:val="007548B6"/>
    <w:rsid w:val="00754D4E"/>
    <w:rsid w:val="007567AB"/>
    <w:rsid w:val="00760B14"/>
    <w:rsid w:val="007614D7"/>
    <w:rsid w:val="007619CE"/>
    <w:rsid w:val="0076746B"/>
    <w:rsid w:val="00767A51"/>
    <w:rsid w:val="0077279E"/>
    <w:rsid w:val="0077405B"/>
    <w:rsid w:val="00774476"/>
    <w:rsid w:val="00774B9C"/>
    <w:rsid w:val="00774FA2"/>
    <w:rsid w:val="00775DA3"/>
    <w:rsid w:val="007760F0"/>
    <w:rsid w:val="007768F7"/>
    <w:rsid w:val="00776E0B"/>
    <w:rsid w:val="00776EBD"/>
    <w:rsid w:val="00777D92"/>
    <w:rsid w:val="007818D2"/>
    <w:rsid w:val="0078298B"/>
    <w:rsid w:val="00782C0A"/>
    <w:rsid w:val="007836CD"/>
    <w:rsid w:val="007844DE"/>
    <w:rsid w:val="00784DCF"/>
    <w:rsid w:val="0078582B"/>
    <w:rsid w:val="007874DA"/>
    <w:rsid w:val="0079263C"/>
    <w:rsid w:val="00792B72"/>
    <w:rsid w:val="00792DE4"/>
    <w:rsid w:val="00795DC6"/>
    <w:rsid w:val="00796361"/>
    <w:rsid w:val="007A38C7"/>
    <w:rsid w:val="007A7BD5"/>
    <w:rsid w:val="007B267E"/>
    <w:rsid w:val="007B3C17"/>
    <w:rsid w:val="007B481A"/>
    <w:rsid w:val="007B57C9"/>
    <w:rsid w:val="007B5C3A"/>
    <w:rsid w:val="007B676C"/>
    <w:rsid w:val="007B6CE8"/>
    <w:rsid w:val="007B75A8"/>
    <w:rsid w:val="007C1136"/>
    <w:rsid w:val="007C3F83"/>
    <w:rsid w:val="007C51B5"/>
    <w:rsid w:val="007C6A99"/>
    <w:rsid w:val="007C7504"/>
    <w:rsid w:val="007D4AF8"/>
    <w:rsid w:val="007D5807"/>
    <w:rsid w:val="007D679B"/>
    <w:rsid w:val="007D703F"/>
    <w:rsid w:val="007D71AC"/>
    <w:rsid w:val="007D7678"/>
    <w:rsid w:val="007D7D93"/>
    <w:rsid w:val="007E0432"/>
    <w:rsid w:val="007E3950"/>
    <w:rsid w:val="007E470B"/>
    <w:rsid w:val="007F0423"/>
    <w:rsid w:val="007F341E"/>
    <w:rsid w:val="007F3DA8"/>
    <w:rsid w:val="007F461D"/>
    <w:rsid w:val="007F4808"/>
    <w:rsid w:val="007F4A16"/>
    <w:rsid w:val="007F4B40"/>
    <w:rsid w:val="007F592F"/>
    <w:rsid w:val="007F5FDC"/>
    <w:rsid w:val="007F6F05"/>
    <w:rsid w:val="007F70B3"/>
    <w:rsid w:val="007F7C17"/>
    <w:rsid w:val="00802B01"/>
    <w:rsid w:val="008040FD"/>
    <w:rsid w:val="008070BA"/>
    <w:rsid w:val="0080799E"/>
    <w:rsid w:val="00807E31"/>
    <w:rsid w:val="00812CBA"/>
    <w:rsid w:val="008146E5"/>
    <w:rsid w:val="00814762"/>
    <w:rsid w:val="00814EA3"/>
    <w:rsid w:val="0081636B"/>
    <w:rsid w:val="008205F1"/>
    <w:rsid w:val="00823BB6"/>
    <w:rsid w:val="0082433A"/>
    <w:rsid w:val="00824F94"/>
    <w:rsid w:val="008267B0"/>
    <w:rsid w:val="00826993"/>
    <w:rsid w:val="00827FCC"/>
    <w:rsid w:val="008303B4"/>
    <w:rsid w:val="00831ABD"/>
    <w:rsid w:val="00831F1F"/>
    <w:rsid w:val="00833DA5"/>
    <w:rsid w:val="008346BC"/>
    <w:rsid w:val="008349A0"/>
    <w:rsid w:val="00837A2F"/>
    <w:rsid w:val="008400C9"/>
    <w:rsid w:val="00841170"/>
    <w:rsid w:val="00841D34"/>
    <w:rsid w:val="00843191"/>
    <w:rsid w:val="008446F1"/>
    <w:rsid w:val="0084474C"/>
    <w:rsid w:val="00844EEB"/>
    <w:rsid w:val="00847756"/>
    <w:rsid w:val="00850121"/>
    <w:rsid w:val="008509EB"/>
    <w:rsid w:val="008511E5"/>
    <w:rsid w:val="008556F7"/>
    <w:rsid w:val="00857B70"/>
    <w:rsid w:val="00857FB8"/>
    <w:rsid w:val="008608D4"/>
    <w:rsid w:val="00861E8A"/>
    <w:rsid w:val="00863BC4"/>
    <w:rsid w:val="0086476B"/>
    <w:rsid w:val="00864948"/>
    <w:rsid w:val="008677B2"/>
    <w:rsid w:val="00870100"/>
    <w:rsid w:val="00870C13"/>
    <w:rsid w:val="008730C4"/>
    <w:rsid w:val="0087354A"/>
    <w:rsid w:val="00873D52"/>
    <w:rsid w:val="008810CB"/>
    <w:rsid w:val="00886956"/>
    <w:rsid w:val="008902B7"/>
    <w:rsid w:val="0089171E"/>
    <w:rsid w:val="00892613"/>
    <w:rsid w:val="008931E3"/>
    <w:rsid w:val="008945BE"/>
    <w:rsid w:val="00894722"/>
    <w:rsid w:val="008A0BEA"/>
    <w:rsid w:val="008A4455"/>
    <w:rsid w:val="008A49B5"/>
    <w:rsid w:val="008A5147"/>
    <w:rsid w:val="008A73F1"/>
    <w:rsid w:val="008B07FA"/>
    <w:rsid w:val="008B0D65"/>
    <w:rsid w:val="008B1277"/>
    <w:rsid w:val="008B330C"/>
    <w:rsid w:val="008B3E4E"/>
    <w:rsid w:val="008B470F"/>
    <w:rsid w:val="008B4ADB"/>
    <w:rsid w:val="008B58AA"/>
    <w:rsid w:val="008B5F32"/>
    <w:rsid w:val="008B79D4"/>
    <w:rsid w:val="008B7EE1"/>
    <w:rsid w:val="008C1362"/>
    <w:rsid w:val="008C4BB2"/>
    <w:rsid w:val="008D1D94"/>
    <w:rsid w:val="008D228E"/>
    <w:rsid w:val="008D27D1"/>
    <w:rsid w:val="008D2878"/>
    <w:rsid w:val="008D5CC7"/>
    <w:rsid w:val="008D70AB"/>
    <w:rsid w:val="008D7217"/>
    <w:rsid w:val="008E02A6"/>
    <w:rsid w:val="008E310E"/>
    <w:rsid w:val="008E6CF2"/>
    <w:rsid w:val="008F0711"/>
    <w:rsid w:val="008F0DE5"/>
    <w:rsid w:val="008F3754"/>
    <w:rsid w:val="008F6B7D"/>
    <w:rsid w:val="008F6F14"/>
    <w:rsid w:val="00902176"/>
    <w:rsid w:val="00904D6B"/>
    <w:rsid w:val="00914FAE"/>
    <w:rsid w:val="00916E8E"/>
    <w:rsid w:val="00923174"/>
    <w:rsid w:val="00926C2D"/>
    <w:rsid w:val="00927B3D"/>
    <w:rsid w:val="00931031"/>
    <w:rsid w:val="00931F5B"/>
    <w:rsid w:val="009334F8"/>
    <w:rsid w:val="00940FCB"/>
    <w:rsid w:val="00942966"/>
    <w:rsid w:val="009431C9"/>
    <w:rsid w:val="009434F0"/>
    <w:rsid w:val="00943D0C"/>
    <w:rsid w:val="0094431B"/>
    <w:rsid w:val="009474AA"/>
    <w:rsid w:val="009502EE"/>
    <w:rsid w:val="00950A1A"/>
    <w:rsid w:val="00955273"/>
    <w:rsid w:val="00955F6A"/>
    <w:rsid w:val="00957F25"/>
    <w:rsid w:val="00960AD7"/>
    <w:rsid w:val="00963E0F"/>
    <w:rsid w:val="00964245"/>
    <w:rsid w:val="00965532"/>
    <w:rsid w:val="009679B1"/>
    <w:rsid w:val="00970646"/>
    <w:rsid w:val="00971093"/>
    <w:rsid w:val="0097173E"/>
    <w:rsid w:val="00971A48"/>
    <w:rsid w:val="00971BC6"/>
    <w:rsid w:val="00971C40"/>
    <w:rsid w:val="00972FBB"/>
    <w:rsid w:val="00973E85"/>
    <w:rsid w:val="00974A41"/>
    <w:rsid w:val="00975440"/>
    <w:rsid w:val="00976350"/>
    <w:rsid w:val="00977FF1"/>
    <w:rsid w:val="00980E15"/>
    <w:rsid w:val="0098198D"/>
    <w:rsid w:val="00982277"/>
    <w:rsid w:val="00982DAB"/>
    <w:rsid w:val="009835E1"/>
    <w:rsid w:val="009851FD"/>
    <w:rsid w:val="00986205"/>
    <w:rsid w:val="009866EE"/>
    <w:rsid w:val="0098697A"/>
    <w:rsid w:val="0099173E"/>
    <w:rsid w:val="00991E44"/>
    <w:rsid w:val="00991ED2"/>
    <w:rsid w:val="0099288F"/>
    <w:rsid w:val="00994C80"/>
    <w:rsid w:val="00995F91"/>
    <w:rsid w:val="00996504"/>
    <w:rsid w:val="009A0DEA"/>
    <w:rsid w:val="009A1D76"/>
    <w:rsid w:val="009A39D2"/>
    <w:rsid w:val="009A4E13"/>
    <w:rsid w:val="009A6503"/>
    <w:rsid w:val="009B0D6B"/>
    <w:rsid w:val="009B20CC"/>
    <w:rsid w:val="009B28DE"/>
    <w:rsid w:val="009B48D9"/>
    <w:rsid w:val="009C4D92"/>
    <w:rsid w:val="009D1040"/>
    <w:rsid w:val="009D25F6"/>
    <w:rsid w:val="009D39AB"/>
    <w:rsid w:val="009D43E3"/>
    <w:rsid w:val="009E435D"/>
    <w:rsid w:val="009E4854"/>
    <w:rsid w:val="009E55F9"/>
    <w:rsid w:val="009E58D7"/>
    <w:rsid w:val="009E659F"/>
    <w:rsid w:val="009E6B96"/>
    <w:rsid w:val="009E7C02"/>
    <w:rsid w:val="009E7DF9"/>
    <w:rsid w:val="009F0F3B"/>
    <w:rsid w:val="009F1A8C"/>
    <w:rsid w:val="009F426E"/>
    <w:rsid w:val="009F4CA5"/>
    <w:rsid w:val="009F719E"/>
    <w:rsid w:val="00A01617"/>
    <w:rsid w:val="00A0234A"/>
    <w:rsid w:val="00A0591E"/>
    <w:rsid w:val="00A05F36"/>
    <w:rsid w:val="00A07849"/>
    <w:rsid w:val="00A13070"/>
    <w:rsid w:val="00A14135"/>
    <w:rsid w:val="00A15071"/>
    <w:rsid w:val="00A16552"/>
    <w:rsid w:val="00A202A8"/>
    <w:rsid w:val="00A2256A"/>
    <w:rsid w:val="00A23766"/>
    <w:rsid w:val="00A2479B"/>
    <w:rsid w:val="00A24E03"/>
    <w:rsid w:val="00A27EBB"/>
    <w:rsid w:val="00A30520"/>
    <w:rsid w:val="00A313E7"/>
    <w:rsid w:val="00A31A5F"/>
    <w:rsid w:val="00A33553"/>
    <w:rsid w:val="00A34428"/>
    <w:rsid w:val="00A34E64"/>
    <w:rsid w:val="00A356E8"/>
    <w:rsid w:val="00A370B2"/>
    <w:rsid w:val="00A4152D"/>
    <w:rsid w:val="00A41D3D"/>
    <w:rsid w:val="00A42250"/>
    <w:rsid w:val="00A45F2C"/>
    <w:rsid w:val="00A46A15"/>
    <w:rsid w:val="00A46A39"/>
    <w:rsid w:val="00A47474"/>
    <w:rsid w:val="00A47F24"/>
    <w:rsid w:val="00A5135C"/>
    <w:rsid w:val="00A521FB"/>
    <w:rsid w:val="00A5387E"/>
    <w:rsid w:val="00A54CEC"/>
    <w:rsid w:val="00A55B84"/>
    <w:rsid w:val="00A566CD"/>
    <w:rsid w:val="00A56AE6"/>
    <w:rsid w:val="00A614F3"/>
    <w:rsid w:val="00A615B8"/>
    <w:rsid w:val="00A63114"/>
    <w:rsid w:val="00A63239"/>
    <w:rsid w:val="00A63306"/>
    <w:rsid w:val="00A64DFF"/>
    <w:rsid w:val="00A663D7"/>
    <w:rsid w:val="00A66787"/>
    <w:rsid w:val="00A72089"/>
    <w:rsid w:val="00A7252B"/>
    <w:rsid w:val="00A74543"/>
    <w:rsid w:val="00A74896"/>
    <w:rsid w:val="00A74FC8"/>
    <w:rsid w:val="00A75734"/>
    <w:rsid w:val="00A76EA9"/>
    <w:rsid w:val="00A77F41"/>
    <w:rsid w:val="00A81D80"/>
    <w:rsid w:val="00A8351C"/>
    <w:rsid w:val="00A839E7"/>
    <w:rsid w:val="00A84BB7"/>
    <w:rsid w:val="00A86784"/>
    <w:rsid w:val="00A87597"/>
    <w:rsid w:val="00A877A6"/>
    <w:rsid w:val="00A90789"/>
    <w:rsid w:val="00A90FC6"/>
    <w:rsid w:val="00A91273"/>
    <w:rsid w:val="00A93370"/>
    <w:rsid w:val="00A9495F"/>
    <w:rsid w:val="00AA1481"/>
    <w:rsid w:val="00AA46DB"/>
    <w:rsid w:val="00AA7D07"/>
    <w:rsid w:val="00AB09CC"/>
    <w:rsid w:val="00AB1C51"/>
    <w:rsid w:val="00AB4F07"/>
    <w:rsid w:val="00AB6D27"/>
    <w:rsid w:val="00AC12C2"/>
    <w:rsid w:val="00AC141C"/>
    <w:rsid w:val="00AC17DB"/>
    <w:rsid w:val="00AC434F"/>
    <w:rsid w:val="00AC5B97"/>
    <w:rsid w:val="00AC6FC8"/>
    <w:rsid w:val="00AD071C"/>
    <w:rsid w:val="00AD09F8"/>
    <w:rsid w:val="00AD489D"/>
    <w:rsid w:val="00AD4A24"/>
    <w:rsid w:val="00AD6FD4"/>
    <w:rsid w:val="00AD72EF"/>
    <w:rsid w:val="00AD7F8D"/>
    <w:rsid w:val="00AE0867"/>
    <w:rsid w:val="00AE4B41"/>
    <w:rsid w:val="00AE6D54"/>
    <w:rsid w:val="00AF2625"/>
    <w:rsid w:val="00AF5133"/>
    <w:rsid w:val="00AF5C48"/>
    <w:rsid w:val="00AF62E4"/>
    <w:rsid w:val="00AF7B62"/>
    <w:rsid w:val="00AF7C92"/>
    <w:rsid w:val="00B00A31"/>
    <w:rsid w:val="00B014B4"/>
    <w:rsid w:val="00B01E32"/>
    <w:rsid w:val="00B021E2"/>
    <w:rsid w:val="00B02C04"/>
    <w:rsid w:val="00B038C7"/>
    <w:rsid w:val="00B04214"/>
    <w:rsid w:val="00B054A8"/>
    <w:rsid w:val="00B06927"/>
    <w:rsid w:val="00B07D29"/>
    <w:rsid w:val="00B108D5"/>
    <w:rsid w:val="00B12A35"/>
    <w:rsid w:val="00B1305C"/>
    <w:rsid w:val="00B15CE3"/>
    <w:rsid w:val="00B1602D"/>
    <w:rsid w:val="00B16D94"/>
    <w:rsid w:val="00B177C0"/>
    <w:rsid w:val="00B206F3"/>
    <w:rsid w:val="00B221FA"/>
    <w:rsid w:val="00B230FE"/>
    <w:rsid w:val="00B23AD1"/>
    <w:rsid w:val="00B24909"/>
    <w:rsid w:val="00B258C2"/>
    <w:rsid w:val="00B2631C"/>
    <w:rsid w:val="00B3030D"/>
    <w:rsid w:val="00B316E8"/>
    <w:rsid w:val="00B31E4A"/>
    <w:rsid w:val="00B34C37"/>
    <w:rsid w:val="00B364EF"/>
    <w:rsid w:val="00B36A72"/>
    <w:rsid w:val="00B429B9"/>
    <w:rsid w:val="00B43E19"/>
    <w:rsid w:val="00B46487"/>
    <w:rsid w:val="00B50B65"/>
    <w:rsid w:val="00B510D4"/>
    <w:rsid w:val="00B5629B"/>
    <w:rsid w:val="00B60B69"/>
    <w:rsid w:val="00B60C7C"/>
    <w:rsid w:val="00B614F4"/>
    <w:rsid w:val="00B62934"/>
    <w:rsid w:val="00B64A3D"/>
    <w:rsid w:val="00B722F4"/>
    <w:rsid w:val="00B723E2"/>
    <w:rsid w:val="00B734A7"/>
    <w:rsid w:val="00B7438F"/>
    <w:rsid w:val="00B817CA"/>
    <w:rsid w:val="00B82797"/>
    <w:rsid w:val="00B83697"/>
    <w:rsid w:val="00B83CB1"/>
    <w:rsid w:val="00B83CCB"/>
    <w:rsid w:val="00B8448C"/>
    <w:rsid w:val="00B858E2"/>
    <w:rsid w:val="00B864CC"/>
    <w:rsid w:val="00B8674B"/>
    <w:rsid w:val="00B90747"/>
    <w:rsid w:val="00B9097C"/>
    <w:rsid w:val="00B91F81"/>
    <w:rsid w:val="00B93637"/>
    <w:rsid w:val="00B93FED"/>
    <w:rsid w:val="00B953AF"/>
    <w:rsid w:val="00B956AC"/>
    <w:rsid w:val="00B9597F"/>
    <w:rsid w:val="00B96A43"/>
    <w:rsid w:val="00BA1CFD"/>
    <w:rsid w:val="00BA1DE8"/>
    <w:rsid w:val="00BA4B14"/>
    <w:rsid w:val="00BA5A84"/>
    <w:rsid w:val="00BA5D69"/>
    <w:rsid w:val="00BA5EFF"/>
    <w:rsid w:val="00BA6226"/>
    <w:rsid w:val="00BA64AA"/>
    <w:rsid w:val="00BB0217"/>
    <w:rsid w:val="00BB1D4B"/>
    <w:rsid w:val="00BB37D0"/>
    <w:rsid w:val="00BB3DCE"/>
    <w:rsid w:val="00BB61D7"/>
    <w:rsid w:val="00BB789B"/>
    <w:rsid w:val="00BC1A4F"/>
    <w:rsid w:val="00BC21D8"/>
    <w:rsid w:val="00BC4227"/>
    <w:rsid w:val="00BC4560"/>
    <w:rsid w:val="00BC7432"/>
    <w:rsid w:val="00BC745C"/>
    <w:rsid w:val="00BC7621"/>
    <w:rsid w:val="00BD08CF"/>
    <w:rsid w:val="00BD1F1F"/>
    <w:rsid w:val="00BD2D59"/>
    <w:rsid w:val="00BD49FB"/>
    <w:rsid w:val="00BD6201"/>
    <w:rsid w:val="00BE18A0"/>
    <w:rsid w:val="00BE1DEB"/>
    <w:rsid w:val="00BE3368"/>
    <w:rsid w:val="00BE50E6"/>
    <w:rsid w:val="00BE6831"/>
    <w:rsid w:val="00BE712F"/>
    <w:rsid w:val="00BF173E"/>
    <w:rsid w:val="00BF25BC"/>
    <w:rsid w:val="00BF5607"/>
    <w:rsid w:val="00BF5D27"/>
    <w:rsid w:val="00C00531"/>
    <w:rsid w:val="00C03020"/>
    <w:rsid w:val="00C04981"/>
    <w:rsid w:val="00C04AA2"/>
    <w:rsid w:val="00C06627"/>
    <w:rsid w:val="00C06922"/>
    <w:rsid w:val="00C07013"/>
    <w:rsid w:val="00C11D59"/>
    <w:rsid w:val="00C12EDC"/>
    <w:rsid w:val="00C14338"/>
    <w:rsid w:val="00C2134E"/>
    <w:rsid w:val="00C21720"/>
    <w:rsid w:val="00C22DA9"/>
    <w:rsid w:val="00C23B2D"/>
    <w:rsid w:val="00C24129"/>
    <w:rsid w:val="00C24EC1"/>
    <w:rsid w:val="00C26FB0"/>
    <w:rsid w:val="00C2792B"/>
    <w:rsid w:val="00C3008F"/>
    <w:rsid w:val="00C31DE4"/>
    <w:rsid w:val="00C3368F"/>
    <w:rsid w:val="00C34246"/>
    <w:rsid w:val="00C3466D"/>
    <w:rsid w:val="00C34F7E"/>
    <w:rsid w:val="00C35FD1"/>
    <w:rsid w:val="00C37B25"/>
    <w:rsid w:val="00C40321"/>
    <w:rsid w:val="00C40C6F"/>
    <w:rsid w:val="00C41F79"/>
    <w:rsid w:val="00C42B3D"/>
    <w:rsid w:val="00C42CC1"/>
    <w:rsid w:val="00C43705"/>
    <w:rsid w:val="00C462A2"/>
    <w:rsid w:val="00C47C2B"/>
    <w:rsid w:val="00C47FEA"/>
    <w:rsid w:val="00C515CA"/>
    <w:rsid w:val="00C54F41"/>
    <w:rsid w:val="00C55EAB"/>
    <w:rsid w:val="00C60159"/>
    <w:rsid w:val="00C604D1"/>
    <w:rsid w:val="00C60AB4"/>
    <w:rsid w:val="00C60BB4"/>
    <w:rsid w:val="00C637D5"/>
    <w:rsid w:val="00C65CEA"/>
    <w:rsid w:val="00C66504"/>
    <w:rsid w:val="00C71434"/>
    <w:rsid w:val="00C71CAE"/>
    <w:rsid w:val="00C7229F"/>
    <w:rsid w:val="00C75027"/>
    <w:rsid w:val="00C77809"/>
    <w:rsid w:val="00C80B57"/>
    <w:rsid w:val="00C80FE1"/>
    <w:rsid w:val="00C81624"/>
    <w:rsid w:val="00C82DD2"/>
    <w:rsid w:val="00C86179"/>
    <w:rsid w:val="00C9044E"/>
    <w:rsid w:val="00C9097F"/>
    <w:rsid w:val="00C91251"/>
    <w:rsid w:val="00C924A9"/>
    <w:rsid w:val="00C92F23"/>
    <w:rsid w:val="00C97897"/>
    <w:rsid w:val="00CA0313"/>
    <w:rsid w:val="00CA04B6"/>
    <w:rsid w:val="00CA0825"/>
    <w:rsid w:val="00CA0CDE"/>
    <w:rsid w:val="00CA1580"/>
    <w:rsid w:val="00CA3428"/>
    <w:rsid w:val="00CA3CA9"/>
    <w:rsid w:val="00CA50BD"/>
    <w:rsid w:val="00CA6DE5"/>
    <w:rsid w:val="00CA71C8"/>
    <w:rsid w:val="00CB03E9"/>
    <w:rsid w:val="00CB3B7A"/>
    <w:rsid w:val="00CB4D2B"/>
    <w:rsid w:val="00CB5B39"/>
    <w:rsid w:val="00CC59D0"/>
    <w:rsid w:val="00CD097C"/>
    <w:rsid w:val="00CD3596"/>
    <w:rsid w:val="00CD4527"/>
    <w:rsid w:val="00CD4B2F"/>
    <w:rsid w:val="00CD56C6"/>
    <w:rsid w:val="00CD7C10"/>
    <w:rsid w:val="00CD7CE0"/>
    <w:rsid w:val="00CE0819"/>
    <w:rsid w:val="00CE0A30"/>
    <w:rsid w:val="00CE304B"/>
    <w:rsid w:val="00CE37B7"/>
    <w:rsid w:val="00CE3971"/>
    <w:rsid w:val="00CE3B68"/>
    <w:rsid w:val="00CE6D0E"/>
    <w:rsid w:val="00CE6F99"/>
    <w:rsid w:val="00CF07BB"/>
    <w:rsid w:val="00CF1657"/>
    <w:rsid w:val="00CF172F"/>
    <w:rsid w:val="00CF31E5"/>
    <w:rsid w:val="00CF4933"/>
    <w:rsid w:val="00CF5F86"/>
    <w:rsid w:val="00CF68FD"/>
    <w:rsid w:val="00CF7B1E"/>
    <w:rsid w:val="00D00ECA"/>
    <w:rsid w:val="00D010F1"/>
    <w:rsid w:val="00D0564A"/>
    <w:rsid w:val="00D056F0"/>
    <w:rsid w:val="00D061D7"/>
    <w:rsid w:val="00D06B19"/>
    <w:rsid w:val="00D077F2"/>
    <w:rsid w:val="00D07810"/>
    <w:rsid w:val="00D1010D"/>
    <w:rsid w:val="00D10CD6"/>
    <w:rsid w:val="00D117DD"/>
    <w:rsid w:val="00D11BFD"/>
    <w:rsid w:val="00D13D91"/>
    <w:rsid w:val="00D14DA7"/>
    <w:rsid w:val="00D1634B"/>
    <w:rsid w:val="00D227D2"/>
    <w:rsid w:val="00D23028"/>
    <w:rsid w:val="00D23552"/>
    <w:rsid w:val="00D23943"/>
    <w:rsid w:val="00D240EB"/>
    <w:rsid w:val="00D25BB5"/>
    <w:rsid w:val="00D25D46"/>
    <w:rsid w:val="00D31157"/>
    <w:rsid w:val="00D312C3"/>
    <w:rsid w:val="00D32714"/>
    <w:rsid w:val="00D33775"/>
    <w:rsid w:val="00D34A49"/>
    <w:rsid w:val="00D35039"/>
    <w:rsid w:val="00D3536E"/>
    <w:rsid w:val="00D355C6"/>
    <w:rsid w:val="00D367CF"/>
    <w:rsid w:val="00D36AE9"/>
    <w:rsid w:val="00D37881"/>
    <w:rsid w:val="00D37CD3"/>
    <w:rsid w:val="00D4074A"/>
    <w:rsid w:val="00D412BE"/>
    <w:rsid w:val="00D4231E"/>
    <w:rsid w:val="00D43372"/>
    <w:rsid w:val="00D453A9"/>
    <w:rsid w:val="00D45922"/>
    <w:rsid w:val="00D45C27"/>
    <w:rsid w:val="00D46780"/>
    <w:rsid w:val="00D47216"/>
    <w:rsid w:val="00D521D2"/>
    <w:rsid w:val="00D52FA6"/>
    <w:rsid w:val="00D54022"/>
    <w:rsid w:val="00D543CA"/>
    <w:rsid w:val="00D5644A"/>
    <w:rsid w:val="00D57733"/>
    <w:rsid w:val="00D63C27"/>
    <w:rsid w:val="00D65CB1"/>
    <w:rsid w:val="00D70805"/>
    <w:rsid w:val="00D7371E"/>
    <w:rsid w:val="00D76C7A"/>
    <w:rsid w:val="00D76CD3"/>
    <w:rsid w:val="00D773D2"/>
    <w:rsid w:val="00D83EB3"/>
    <w:rsid w:val="00D90434"/>
    <w:rsid w:val="00D90622"/>
    <w:rsid w:val="00D90A0E"/>
    <w:rsid w:val="00D90D50"/>
    <w:rsid w:val="00D91356"/>
    <w:rsid w:val="00D91D1A"/>
    <w:rsid w:val="00D91EF0"/>
    <w:rsid w:val="00D920A9"/>
    <w:rsid w:val="00D928F3"/>
    <w:rsid w:val="00D940C4"/>
    <w:rsid w:val="00D96373"/>
    <w:rsid w:val="00D970A7"/>
    <w:rsid w:val="00DA0FD2"/>
    <w:rsid w:val="00DA2B6C"/>
    <w:rsid w:val="00DA473B"/>
    <w:rsid w:val="00DA6AE6"/>
    <w:rsid w:val="00DA72D8"/>
    <w:rsid w:val="00DB1408"/>
    <w:rsid w:val="00DB514C"/>
    <w:rsid w:val="00DB6B5D"/>
    <w:rsid w:val="00DC14BE"/>
    <w:rsid w:val="00DC22C9"/>
    <w:rsid w:val="00DC5D07"/>
    <w:rsid w:val="00DD1A99"/>
    <w:rsid w:val="00DD3A4E"/>
    <w:rsid w:val="00DD3E6A"/>
    <w:rsid w:val="00DD5CB7"/>
    <w:rsid w:val="00DD771F"/>
    <w:rsid w:val="00DE137D"/>
    <w:rsid w:val="00DE6331"/>
    <w:rsid w:val="00DF0063"/>
    <w:rsid w:val="00DF0799"/>
    <w:rsid w:val="00DF5523"/>
    <w:rsid w:val="00DF5A02"/>
    <w:rsid w:val="00DF63FF"/>
    <w:rsid w:val="00DF7294"/>
    <w:rsid w:val="00E02F94"/>
    <w:rsid w:val="00E03A35"/>
    <w:rsid w:val="00E055D9"/>
    <w:rsid w:val="00E05CCF"/>
    <w:rsid w:val="00E110E3"/>
    <w:rsid w:val="00E143FA"/>
    <w:rsid w:val="00E14483"/>
    <w:rsid w:val="00E14A64"/>
    <w:rsid w:val="00E16316"/>
    <w:rsid w:val="00E22CB2"/>
    <w:rsid w:val="00E22F87"/>
    <w:rsid w:val="00E23AD1"/>
    <w:rsid w:val="00E27105"/>
    <w:rsid w:val="00E272BB"/>
    <w:rsid w:val="00E27D47"/>
    <w:rsid w:val="00E32865"/>
    <w:rsid w:val="00E34132"/>
    <w:rsid w:val="00E35D9D"/>
    <w:rsid w:val="00E37FDB"/>
    <w:rsid w:val="00E41437"/>
    <w:rsid w:val="00E41603"/>
    <w:rsid w:val="00E418B3"/>
    <w:rsid w:val="00E41C4A"/>
    <w:rsid w:val="00E42C84"/>
    <w:rsid w:val="00E436DF"/>
    <w:rsid w:val="00E4507D"/>
    <w:rsid w:val="00E464DE"/>
    <w:rsid w:val="00E47E0E"/>
    <w:rsid w:val="00E50094"/>
    <w:rsid w:val="00E52874"/>
    <w:rsid w:val="00E533C8"/>
    <w:rsid w:val="00E539E8"/>
    <w:rsid w:val="00E53E51"/>
    <w:rsid w:val="00E56C2E"/>
    <w:rsid w:val="00E5768C"/>
    <w:rsid w:val="00E6730E"/>
    <w:rsid w:val="00E72A83"/>
    <w:rsid w:val="00E73194"/>
    <w:rsid w:val="00E74E0E"/>
    <w:rsid w:val="00E76F35"/>
    <w:rsid w:val="00E81D3A"/>
    <w:rsid w:val="00E846B7"/>
    <w:rsid w:val="00E84F4D"/>
    <w:rsid w:val="00E85780"/>
    <w:rsid w:val="00E8619E"/>
    <w:rsid w:val="00E87E86"/>
    <w:rsid w:val="00E90E69"/>
    <w:rsid w:val="00E91797"/>
    <w:rsid w:val="00E922CB"/>
    <w:rsid w:val="00E925F8"/>
    <w:rsid w:val="00E92F83"/>
    <w:rsid w:val="00E95E48"/>
    <w:rsid w:val="00E9692A"/>
    <w:rsid w:val="00EA11A7"/>
    <w:rsid w:val="00EA206F"/>
    <w:rsid w:val="00EA219F"/>
    <w:rsid w:val="00EA2DF1"/>
    <w:rsid w:val="00EA464E"/>
    <w:rsid w:val="00EA717D"/>
    <w:rsid w:val="00EA7946"/>
    <w:rsid w:val="00EA7A65"/>
    <w:rsid w:val="00EB0076"/>
    <w:rsid w:val="00EB0C85"/>
    <w:rsid w:val="00EB12B1"/>
    <w:rsid w:val="00EB54A0"/>
    <w:rsid w:val="00EC0C89"/>
    <w:rsid w:val="00EC0EF8"/>
    <w:rsid w:val="00EC0FAE"/>
    <w:rsid w:val="00EC1D3C"/>
    <w:rsid w:val="00EC1E07"/>
    <w:rsid w:val="00EC209C"/>
    <w:rsid w:val="00EC25DA"/>
    <w:rsid w:val="00EC4241"/>
    <w:rsid w:val="00EC4861"/>
    <w:rsid w:val="00EC571F"/>
    <w:rsid w:val="00EC6CEB"/>
    <w:rsid w:val="00EC6F60"/>
    <w:rsid w:val="00EC76F2"/>
    <w:rsid w:val="00EC7BCE"/>
    <w:rsid w:val="00ED3248"/>
    <w:rsid w:val="00ED496B"/>
    <w:rsid w:val="00ED4F4B"/>
    <w:rsid w:val="00ED51D6"/>
    <w:rsid w:val="00ED70FA"/>
    <w:rsid w:val="00ED7835"/>
    <w:rsid w:val="00ED7E6A"/>
    <w:rsid w:val="00EE331A"/>
    <w:rsid w:val="00EE7C21"/>
    <w:rsid w:val="00EF0F21"/>
    <w:rsid w:val="00EF1860"/>
    <w:rsid w:val="00EF3F7C"/>
    <w:rsid w:val="00EF52CC"/>
    <w:rsid w:val="00EF53C4"/>
    <w:rsid w:val="00EF5688"/>
    <w:rsid w:val="00EF5B2E"/>
    <w:rsid w:val="00EF61E2"/>
    <w:rsid w:val="00EF75F5"/>
    <w:rsid w:val="00EF7918"/>
    <w:rsid w:val="00F000B1"/>
    <w:rsid w:val="00F11441"/>
    <w:rsid w:val="00F120A4"/>
    <w:rsid w:val="00F126E2"/>
    <w:rsid w:val="00F12DF2"/>
    <w:rsid w:val="00F13781"/>
    <w:rsid w:val="00F14A80"/>
    <w:rsid w:val="00F16C94"/>
    <w:rsid w:val="00F16E53"/>
    <w:rsid w:val="00F17021"/>
    <w:rsid w:val="00F2020D"/>
    <w:rsid w:val="00F210F1"/>
    <w:rsid w:val="00F211C8"/>
    <w:rsid w:val="00F216E5"/>
    <w:rsid w:val="00F2277C"/>
    <w:rsid w:val="00F27B31"/>
    <w:rsid w:val="00F311C1"/>
    <w:rsid w:val="00F318B3"/>
    <w:rsid w:val="00F32B72"/>
    <w:rsid w:val="00F33A44"/>
    <w:rsid w:val="00F34932"/>
    <w:rsid w:val="00F34987"/>
    <w:rsid w:val="00F37AFE"/>
    <w:rsid w:val="00F410C5"/>
    <w:rsid w:val="00F437C8"/>
    <w:rsid w:val="00F523B3"/>
    <w:rsid w:val="00F53148"/>
    <w:rsid w:val="00F56EF5"/>
    <w:rsid w:val="00F6265B"/>
    <w:rsid w:val="00F6323B"/>
    <w:rsid w:val="00F63C58"/>
    <w:rsid w:val="00F649CC"/>
    <w:rsid w:val="00F64E11"/>
    <w:rsid w:val="00F65481"/>
    <w:rsid w:val="00F65C5C"/>
    <w:rsid w:val="00F66F28"/>
    <w:rsid w:val="00F67ABD"/>
    <w:rsid w:val="00F70165"/>
    <w:rsid w:val="00F706C1"/>
    <w:rsid w:val="00F729C0"/>
    <w:rsid w:val="00F73FCC"/>
    <w:rsid w:val="00F743C6"/>
    <w:rsid w:val="00F74402"/>
    <w:rsid w:val="00F74593"/>
    <w:rsid w:val="00F76416"/>
    <w:rsid w:val="00F7692F"/>
    <w:rsid w:val="00F76A67"/>
    <w:rsid w:val="00F76B7C"/>
    <w:rsid w:val="00F76DDB"/>
    <w:rsid w:val="00F80220"/>
    <w:rsid w:val="00F81A85"/>
    <w:rsid w:val="00F83041"/>
    <w:rsid w:val="00F832E0"/>
    <w:rsid w:val="00F832E6"/>
    <w:rsid w:val="00F83837"/>
    <w:rsid w:val="00F83ADB"/>
    <w:rsid w:val="00F85DFC"/>
    <w:rsid w:val="00F9214D"/>
    <w:rsid w:val="00F927BC"/>
    <w:rsid w:val="00F968A7"/>
    <w:rsid w:val="00FA2677"/>
    <w:rsid w:val="00FA2C7E"/>
    <w:rsid w:val="00FA33BF"/>
    <w:rsid w:val="00FA7BAD"/>
    <w:rsid w:val="00FB0967"/>
    <w:rsid w:val="00FB1239"/>
    <w:rsid w:val="00FB1A32"/>
    <w:rsid w:val="00FB680F"/>
    <w:rsid w:val="00FC0F49"/>
    <w:rsid w:val="00FC280E"/>
    <w:rsid w:val="00FC3497"/>
    <w:rsid w:val="00FC3C34"/>
    <w:rsid w:val="00FC3CAA"/>
    <w:rsid w:val="00FC3D51"/>
    <w:rsid w:val="00FC472A"/>
    <w:rsid w:val="00FC4BBE"/>
    <w:rsid w:val="00FC6F1C"/>
    <w:rsid w:val="00FC70C1"/>
    <w:rsid w:val="00FC73B2"/>
    <w:rsid w:val="00FD08D7"/>
    <w:rsid w:val="00FD211D"/>
    <w:rsid w:val="00FD43D7"/>
    <w:rsid w:val="00FD4DE5"/>
    <w:rsid w:val="00FE0BC8"/>
    <w:rsid w:val="00FE100E"/>
    <w:rsid w:val="00FE1325"/>
    <w:rsid w:val="00FE2D53"/>
    <w:rsid w:val="00FE54AA"/>
    <w:rsid w:val="00FE6872"/>
    <w:rsid w:val="00FF393D"/>
    <w:rsid w:val="00FF4599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FB5CF1-5614-4298-AD58-11D8FF45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45C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CB5B39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qFormat/>
    <w:rsid w:val="00CB5B39"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B39"/>
    <w:pPr>
      <w:jc w:val="center"/>
    </w:pPr>
    <w:rPr>
      <w:rFonts w:ascii="Times New Roman" w:hAnsi="Times New Roman"/>
      <w:b/>
      <w:smallCaps/>
      <w:sz w:val="26"/>
    </w:rPr>
  </w:style>
  <w:style w:type="paragraph" w:styleId="a5">
    <w:name w:val="header"/>
    <w:basedOn w:val="a"/>
    <w:link w:val="a6"/>
    <w:uiPriority w:val="99"/>
    <w:rsid w:val="00CB5B39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CB5B39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B5B39"/>
  </w:style>
  <w:style w:type="paragraph" w:styleId="a9">
    <w:name w:val="Body Text Indent"/>
    <w:basedOn w:val="a"/>
    <w:rsid w:val="00D543CA"/>
    <w:pPr>
      <w:spacing w:line="360" w:lineRule="auto"/>
      <w:ind w:firstLine="709"/>
      <w:jc w:val="both"/>
    </w:pPr>
  </w:style>
  <w:style w:type="character" w:styleId="aa">
    <w:name w:val="Hyperlink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194CC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F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rsid w:val="00C924A9"/>
    <w:rPr>
      <w:b/>
      <w:smallCaps/>
      <w:sz w:val="26"/>
      <w:lang w:val="ru-RU" w:eastAsia="ru-RU" w:bidi="ar-SA"/>
    </w:rPr>
  </w:style>
  <w:style w:type="character" w:styleId="ad">
    <w:name w:val="annotation reference"/>
    <w:basedOn w:val="a0"/>
    <w:rsid w:val="00A74FC8"/>
    <w:rPr>
      <w:sz w:val="16"/>
      <w:szCs w:val="16"/>
    </w:rPr>
  </w:style>
  <w:style w:type="paragraph" w:styleId="ae">
    <w:name w:val="annotation text"/>
    <w:basedOn w:val="a"/>
    <w:link w:val="af"/>
    <w:rsid w:val="00A74FC8"/>
    <w:rPr>
      <w:sz w:val="20"/>
    </w:rPr>
  </w:style>
  <w:style w:type="character" w:customStyle="1" w:styleId="af">
    <w:name w:val="Текст примечания Знак"/>
    <w:basedOn w:val="a0"/>
    <w:link w:val="ae"/>
    <w:rsid w:val="00A74FC8"/>
    <w:rPr>
      <w:rFonts w:ascii="Arial" w:hAnsi="Arial"/>
    </w:rPr>
  </w:style>
  <w:style w:type="paragraph" w:styleId="af0">
    <w:name w:val="annotation subject"/>
    <w:basedOn w:val="ae"/>
    <w:next w:val="ae"/>
    <w:link w:val="af1"/>
    <w:rsid w:val="00A74FC8"/>
    <w:rPr>
      <w:b/>
      <w:bCs/>
    </w:rPr>
  </w:style>
  <w:style w:type="character" w:customStyle="1" w:styleId="af1">
    <w:name w:val="Тема примечания Знак"/>
    <w:basedOn w:val="af"/>
    <w:link w:val="af0"/>
    <w:rsid w:val="00A74FC8"/>
    <w:rPr>
      <w:rFonts w:ascii="Arial" w:hAnsi="Arial"/>
      <w:b/>
      <w:bCs/>
    </w:rPr>
  </w:style>
  <w:style w:type="paragraph" w:customStyle="1" w:styleId="ConsPlusNormal">
    <w:name w:val="ConsPlusNormal"/>
    <w:rsid w:val="002737EF"/>
    <w:pPr>
      <w:widowControl w:val="0"/>
      <w:autoSpaceDE w:val="0"/>
      <w:autoSpaceDN w:val="0"/>
    </w:pPr>
    <w:rPr>
      <w:sz w:val="28"/>
    </w:rPr>
  </w:style>
  <w:style w:type="paragraph" w:styleId="af2">
    <w:name w:val="Revision"/>
    <w:hidden/>
    <w:uiPriority w:val="99"/>
    <w:semiHidden/>
    <w:rsid w:val="006E7460"/>
    <w:rPr>
      <w:rFonts w:ascii="Arial" w:hAnsi="Arial"/>
      <w:sz w:val="24"/>
    </w:rPr>
  </w:style>
  <w:style w:type="paragraph" w:styleId="af3">
    <w:name w:val="List Paragraph"/>
    <w:basedOn w:val="a"/>
    <w:uiPriority w:val="34"/>
    <w:qFormat/>
    <w:rsid w:val="00760B14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B722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f5">
    <w:name w:val="footnote text"/>
    <w:basedOn w:val="a"/>
    <w:link w:val="af6"/>
    <w:semiHidden/>
    <w:unhideWhenUsed/>
    <w:rsid w:val="002B1F48"/>
    <w:rPr>
      <w:sz w:val="20"/>
    </w:rPr>
  </w:style>
  <w:style w:type="character" w:customStyle="1" w:styleId="af6">
    <w:name w:val="Текст сноски Знак"/>
    <w:basedOn w:val="a0"/>
    <w:link w:val="af5"/>
    <w:semiHidden/>
    <w:rsid w:val="002B1F48"/>
    <w:rPr>
      <w:rFonts w:ascii="Arial" w:hAnsi="Arial"/>
    </w:rPr>
  </w:style>
  <w:style w:type="character" w:styleId="af7">
    <w:name w:val="footnote reference"/>
    <w:basedOn w:val="a0"/>
    <w:semiHidden/>
    <w:unhideWhenUsed/>
    <w:rsid w:val="002B1F48"/>
    <w:rPr>
      <w:vertAlign w:val="superscript"/>
    </w:rPr>
  </w:style>
  <w:style w:type="table" w:customStyle="1" w:styleId="10">
    <w:name w:val="Сетка таблицы1"/>
    <w:basedOn w:val="a1"/>
    <w:next w:val="ac"/>
    <w:uiPriority w:val="59"/>
    <w:rsid w:val="00502C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502C42"/>
    <w:rPr>
      <w:rFonts w:ascii="Arial" w:hAnsi="Arial"/>
      <w:sz w:val="24"/>
    </w:rPr>
  </w:style>
  <w:style w:type="paragraph" w:customStyle="1" w:styleId="11">
    <w:name w:val="1"/>
    <w:basedOn w:val="a"/>
    <w:rsid w:val="0018401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787F9D61D0C76B3BBAB6E839A6964E03C7DC033AD35162D2FF87B8BDFFE83FAC3D057DA14E7E50BB13A44507457BE2DAF9DC997CW1D6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359B43E3265BB11DCE705D4CFC76394DBF0E13686E82427DBC5EEA83C636702C9E42CD895CB9E3566CB97BFD566FD9357EF3D711z2B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359B43E3265BB11DCE705D4CFC76394DBF0E13686E82427DBC5EEA83C636702C9E42CF8955B2B30023B827BB047CDA337EF0D60D2E7B94zEBA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032C4-24B9-4BC9-B596-36E1DFE5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1096</TotalTime>
  <Pages>1</Pages>
  <Words>5074</Words>
  <Characters>28922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33929</CharactersWithSpaces>
  <SharedDoc>false</SharedDoc>
  <HLinks>
    <vt:vector size="138" baseType="variant">
      <vt:variant>
        <vt:i4>6815807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consultantplus://offline/ref=538C1D9EF0733EFDFE2C96ADF0284FC1383B60D59FF20FD96C79DA1DE22DE924662B6E902191642637TBL</vt:lpwstr>
      </vt:variant>
      <vt:variant>
        <vt:lpwstr/>
      </vt:variant>
      <vt:variant>
        <vt:i4>6815807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consultantplus://offline/ref=538C1D9EF0733EFDFE2C96ADF0284FC1383B60D59FF20FD96C79DA1DE22DE924662B6E902191642637TBL</vt:lpwstr>
      </vt:variant>
      <vt:variant>
        <vt:lpwstr/>
      </vt:variant>
      <vt:variant>
        <vt:i4>6553651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3801198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consultantplus://offline/ref=AF951F5655BB8A9347C86BC2F0552D44132116F0416B6671ECC29E9EF6FD816320EA77FA25B2338740XFM</vt:lpwstr>
      </vt:variant>
      <vt:variant>
        <vt:lpwstr/>
      </vt:variant>
      <vt:variant>
        <vt:i4>6815853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consultantplus://offline/ref=538C1D9EF0733EFDFE2C96ADF0284FC1383469D499F60FD96C79DA1DE22DE924662B6E902191642F37TEL</vt:lpwstr>
      </vt:variant>
      <vt:variant>
        <vt:lpwstr/>
      </vt:variant>
      <vt:variant>
        <vt:i4>6815802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6815792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consultantplus://offline/ref=538C1D9EF0733EFDFE2C96ADF0284FC1383160DA9FFE0FD96C79DA1DE22DE924662B6E902191662937T0L</vt:lpwstr>
      </vt:variant>
      <vt:variant>
        <vt:lpwstr/>
      </vt:variant>
      <vt:variant>
        <vt:i4>6750262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Par244</vt:lpwstr>
      </vt:variant>
      <vt:variant>
        <vt:i4>5832706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6750315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consultantplus://offline/ref=538C1D9EF0733EFDFE2C96ADF0284FC1383360D69FFF0FD96C79DA1DE22DE924662B6E9532T2L</vt:lpwstr>
      </vt:variant>
      <vt:variant>
        <vt:lpwstr/>
      </vt:variant>
      <vt:variant>
        <vt:i4>6750316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consultantplus://offline/ref=538C1D9EF0733EFDFE2C96ADF0284FC1383469D499F60FD96C79DA1DE22DE924662B6E9332T0L</vt:lpwstr>
      </vt:variant>
      <vt:variant>
        <vt:lpwstr/>
      </vt:variant>
      <vt:variant>
        <vt:i4>6815802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6684783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consultantplus://offline/ref=4998EB4F9A5C072E99295C767215B2B11FC7507DFB4ED36DF60B22EDC7957EE72105A13C29474EEBxE57L</vt:lpwstr>
      </vt:variant>
      <vt:variant>
        <vt:lpwstr/>
      </vt:variant>
      <vt:variant>
        <vt:i4>6815844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consultantplus://offline/ref=538C1D9EF0733EFDFE2C96ADF0284FC13B3A64DA9DFE0FD96C79DA1DE22DE924662B6E902191642C37T0L</vt:lpwstr>
      </vt:variant>
      <vt:variant>
        <vt:lpwstr/>
      </vt:variant>
      <vt:variant>
        <vt:i4>6815804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consultantplus://offline/ref=538C1D9EF0733EFDFE2C96ADF0284FC1383B60D59FF20FD96C79DA1DE22DE924662B6E902191642637TAL</vt:lpwstr>
      </vt:variant>
      <vt:variant>
        <vt:lpwstr/>
      </vt:variant>
      <vt:variant>
        <vt:i4>6815850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consultantplus://offline/ref=538C1D9EF0733EFDFE2C96ADF0284FC1383B60D59BF30FD96C79DA1DE22DE924662B6E902191662D37TBL</vt:lpwstr>
      </vt:variant>
      <vt:variant>
        <vt:lpwstr/>
      </vt:variant>
      <vt:variant>
        <vt:i4>6815796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consultantplus://offline/ref=538C1D9EF0733EFDFE2C96ADF0284FC1383B60D598F50FD96C79DA1DE22DE924662B6E902191652C37TDL</vt:lpwstr>
      </vt:variant>
      <vt:variant>
        <vt:lpwstr/>
      </vt:variant>
      <vt:variant>
        <vt:i4>6684722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consultantplus://offline/ref=4998EB4F9A5C072E99295C767215B2B11FC6517CFA48D36DF60B22EDC7957EE72105A13C29474EE2xE5CL</vt:lpwstr>
      </vt:variant>
      <vt:variant>
        <vt:lpwstr/>
      </vt:variant>
      <vt:variant>
        <vt:i4>6684782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consultantplus://offline/ref=4998EB4F9A5C072E99295C767215B2B11FC6577AFF4FD36DF60B22EDC7957EE72105A13C29474FEBxE51L</vt:lpwstr>
      </vt:variant>
      <vt:variant>
        <vt:lpwstr/>
      </vt:variant>
      <vt:variant>
        <vt:i4>6815847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consultantplus://offline/ref=538C1D9EF0733EFDFE2C96ADF0284FC1383B60D495F50FD96C79DA1DE22DE924662B6E902191672B37T8L</vt:lpwstr>
      </vt:variant>
      <vt:variant>
        <vt:lpwstr/>
      </vt:variant>
      <vt:variant>
        <vt:i4>6815843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consultantplus://offline/ref=538C1D9EF0733EFDFE2C96ADF0284FC1383B61D199FE0FD96C79DA1DE22DE924662B6E902191642D37TAL</vt:lpwstr>
      </vt:variant>
      <vt:variant>
        <vt:lpwstr/>
      </vt:variant>
      <vt:variant>
        <vt:i4>6815802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6815843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consultantplus://offline/ref=538C1D9EF0733EFDFE2C96ADF0284FC1383160DA9FFE0FD96C79DA1DE22DE924662B6E902191662C37T9L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Podobragin</dc:creator>
  <cp:lastModifiedBy>Фролов Владимир Владимирович</cp:lastModifiedBy>
  <cp:revision>34</cp:revision>
  <cp:lastPrinted>2021-03-12T08:10:00Z</cp:lastPrinted>
  <dcterms:created xsi:type="dcterms:W3CDTF">2021-01-15T08:53:00Z</dcterms:created>
  <dcterms:modified xsi:type="dcterms:W3CDTF">2021-03-30T14:45:00Z</dcterms:modified>
</cp:coreProperties>
</file>